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B20F16" w14:paraId="374E5055" w14:textId="77777777" w:rsidTr="00383FBC">
        <w:trPr>
          <w:trHeight w:val="397"/>
        </w:trPr>
        <w:tc>
          <w:tcPr>
            <w:tcW w:w="2542" w:type="dxa"/>
          </w:tcPr>
          <w:p w14:paraId="27110C74" w14:textId="77777777" w:rsidR="00B20F16" w:rsidRDefault="00B20F16" w:rsidP="00147045"/>
        </w:tc>
        <w:tc>
          <w:tcPr>
            <w:tcW w:w="2542" w:type="dxa"/>
          </w:tcPr>
          <w:p w14:paraId="54178DF0" w14:textId="77777777" w:rsidR="00B20F16" w:rsidRDefault="00B20F16" w:rsidP="00147045"/>
        </w:tc>
        <w:tc>
          <w:tcPr>
            <w:tcW w:w="2542" w:type="dxa"/>
          </w:tcPr>
          <w:p w14:paraId="26AD1B30" w14:textId="77777777" w:rsidR="00B20F16" w:rsidRDefault="00B20F16" w:rsidP="00147045"/>
        </w:tc>
        <w:tc>
          <w:tcPr>
            <w:tcW w:w="8350" w:type="dxa"/>
            <w:gridSpan w:val="6"/>
            <w:vAlign w:val="center"/>
          </w:tcPr>
          <w:p w14:paraId="59F8C299" w14:textId="77777777" w:rsidR="00B20F16" w:rsidRDefault="00B20F16" w:rsidP="00147045">
            <w:r>
              <w:t>Highlights for January</w:t>
            </w:r>
          </w:p>
        </w:tc>
      </w:tr>
      <w:tr w:rsidR="00004954" w14:paraId="64BE2AD5" w14:textId="77777777" w:rsidTr="00383FBC">
        <w:trPr>
          <w:trHeight w:val="397"/>
        </w:trPr>
        <w:tc>
          <w:tcPr>
            <w:tcW w:w="5084" w:type="dxa"/>
            <w:gridSpan w:val="2"/>
            <w:vMerge w:val="restart"/>
          </w:tcPr>
          <w:p w14:paraId="526CA42B" w14:textId="77777777" w:rsidR="00004954" w:rsidRPr="000357C6" w:rsidRDefault="000B545D" w:rsidP="00147045">
            <w:pPr>
              <w:pStyle w:val="Month"/>
            </w:pPr>
            <w:sdt>
              <w:sdtPr>
                <w:id w:val="1602531064"/>
                <w:placeholder>
                  <w:docPart w:val="7E5E31068A7A4FB3B5C4819F644E6C9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January</w:t>
                </w:r>
              </w:sdtContent>
            </w:sdt>
          </w:p>
        </w:tc>
        <w:tc>
          <w:tcPr>
            <w:tcW w:w="2542" w:type="dxa"/>
            <w:vMerge w:val="restart"/>
          </w:tcPr>
          <w:p w14:paraId="2CE2F6EA" w14:textId="77777777" w:rsidR="00004954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273B10" w14:textId="4B520DA5" w:rsidR="00004954" w:rsidRDefault="0015290E" w:rsidP="00147045">
            <w:r>
              <w:t>12</w:t>
            </w:r>
          </w:p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11964C" w14:textId="5DC1E703" w:rsidR="00004954" w:rsidRDefault="0015290E" w:rsidP="00147045">
            <w:r>
              <w:t>Classes begin</w:t>
            </w:r>
          </w:p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BFD85F" w14:textId="77777777" w:rsidR="00004954" w:rsidRDefault="00004954" w:rsidP="00147045"/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1DC8A9A" w14:textId="77777777" w:rsidR="00004954" w:rsidRDefault="00004954" w:rsidP="00147045"/>
        </w:tc>
      </w:tr>
      <w:tr w:rsidR="00004954" w14:paraId="438F5826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6E7E1501" w14:textId="77777777" w:rsidR="00004954" w:rsidRDefault="00004954" w:rsidP="00147045"/>
        </w:tc>
        <w:tc>
          <w:tcPr>
            <w:tcW w:w="2542" w:type="dxa"/>
            <w:vMerge/>
          </w:tcPr>
          <w:p w14:paraId="75F8A937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F80ABDF" w14:textId="39CBC75A" w:rsidR="00004954" w:rsidRDefault="00004954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64E84D1" w14:textId="6FB289ED" w:rsidR="00004954" w:rsidRDefault="00004954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4A3AF6" w14:textId="77777777" w:rsidR="00004954" w:rsidRDefault="00004954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3C4E4EE" w14:textId="77777777" w:rsidR="00004954" w:rsidRDefault="00004954" w:rsidP="00147045"/>
        </w:tc>
      </w:tr>
      <w:tr w:rsidR="00004954" w14:paraId="1066248C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6D3593E7" w14:textId="77777777" w:rsidR="00004954" w:rsidRDefault="00004954" w:rsidP="00147045"/>
        </w:tc>
        <w:tc>
          <w:tcPr>
            <w:tcW w:w="2542" w:type="dxa"/>
            <w:vMerge/>
          </w:tcPr>
          <w:p w14:paraId="3B77E68D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D47CC7" w14:textId="77777777" w:rsidR="00004954" w:rsidRDefault="00004954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C391B1" w14:textId="77777777" w:rsidR="00004954" w:rsidRDefault="00004954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B9245F" w14:textId="77777777" w:rsidR="00004954" w:rsidRDefault="00004954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B51EAA" w14:textId="77777777" w:rsidR="00004954" w:rsidRDefault="00004954" w:rsidP="00147045"/>
        </w:tc>
      </w:tr>
      <w:tr w:rsidR="00F65B25" w14:paraId="4E26D875" w14:textId="77777777" w:rsidTr="00383FBC">
        <w:trPr>
          <w:cantSplit/>
          <w:trHeight w:val="965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994B898" w14:textId="77777777" w:rsidR="00F65B25" w:rsidRPr="00F65B25" w:rsidRDefault="000B545D" w:rsidP="00147045">
            <w:pPr>
              <w:pStyle w:val="DayoftheWeek"/>
            </w:pPr>
            <w:sdt>
              <w:sdtPr>
                <w:id w:val="-361522123"/>
                <w:placeholder>
                  <w:docPart w:val="9DD186A569EF4F5682F7922B9D1922AE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197A7FBB" w14:textId="77777777" w:rsidR="00F65B25" w:rsidRPr="00F65B25" w:rsidRDefault="000B545D" w:rsidP="00147045">
            <w:pPr>
              <w:pStyle w:val="DayoftheWeek"/>
            </w:pPr>
            <w:sdt>
              <w:sdtPr>
                <w:id w:val="-55324608"/>
                <w:placeholder>
                  <w:docPart w:val="62CF7AB541D241ADBF5B01BD461211C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B82DA9D" w14:textId="77777777" w:rsidR="00F65B25" w:rsidRPr="00F65B25" w:rsidRDefault="000B545D" w:rsidP="00147045">
            <w:pPr>
              <w:pStyle w:val="DayoftheWeek"/>
            </w:pPr>
            <w:sdt>
              <w:sdtPr>
                <w:id w:val="756636258"/>
                <w:placeholder>
                  <w:docPart w:val="596A27B3263C4588B7FCE549B662032D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6097CEC" w14:textId="77777777" w:rsidR="00F65B25" w:rsidRPr="00F65B25" w:rsidRDefault="000B545D" w:rsidP="00147045">
            <w:pPr>
              <w:pStyle w:val="DayoftheWeek"/>
            </w:pPr>
            <w:sdt>
              <w:sdtPr>
                <w:id w:val="1280994298"/>
                <w:placeholder>
                  <w:docPart w:val="98281BB6D4AD45FDB62BD6FE19328448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50A32F1" w14:textId="77777777" w:rsidR="00F65B25" w:rsidRPr="00F65B25" w:rsidRDefault="000B545D" w:rsidP="00147045">
            <w:pPr>
              <w:pStyle w:val="DayoftheWeek"/>
            </w:pPr>
            <w:sdt>
              <w:sdtPr>
                <w:id w:val="1939248052"/>
                <w:placeholder>
                  <w:docPart w:val="3A2D05B3CF4E45C78BBE0A254B2D2057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3510CCA" w14:textId="77777777" w:rsidR="00F65B25" w:rsidRPr="00F65B25" w:rsidRDefault="000B545D" w:rsidP="00147045">
            <w:pPr>
              <w:pStyle w:val="DayoftheWeek"/>
            </w:pPr>
            <w:sdt>
              <w:sdtPr>
                <w:id w:val="485358102"/>
                <w:placeholder>
                  <w:docPart w:val="9F7BFCB83D484CD383EE1740378E2E7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7644E91" w14:textId="77777777" w:rsidR="00F65B25" w:rsidRPr="00F65B25" w:rsidRDefault="000B545D" w:rsidP="00147045">
            <w:pPr>
              <w:pStyle w:val="DayoftheWeek"/>
            </w:pPr>
            <w:sdt>
              <w:sdtPr>
                <w:id w:val="1481660636"/>
                <w:placeholder>
                  <w:docPart w:val="725A62C8FAD944E99FA2C9C5669EC2BB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SUN</w:t>
                </w:r>
              </w:sdtContent>
            </w:sdt>
          </w:p>
        </w:tc>
      </w:tr>
      <w:tr w:rsidR="00B569C0" w14:paraId="7ED34C29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4ADAC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B872D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1B6F50" w14:textId="77777777" w:rsidR="00B569C0" w:rsidRPr="00872CC6" w:rsidRDefault="00B569C0" w:rsidP="00B569C0"/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8A208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0F04C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3649EA" w14:textId="77777777" w:rsidR="00B569C0" w:rsidRPr="00872CC6" w:rsidRDefault="00B569C0" w:rsidP="00B569C0">
            <w:pPr>
              <w:pStyle w:val="Weekend"/>
            </w:pPr>
            <w:r w:rsidRPr="00282AC9">
              <w:t>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BE5BC5" w14:textId="77777777" w:rsidR="00B569C0" w:rsidRPr="00872CC6" w:rsidRDefault="00B569C0" w:rsidP="00B569C0">
            <w:pPr>
              <w:pStyle w:val="Weekend"/>
            </w:pPr>
            <w:r w:rsidRPr="00282AC9">
              <w:t>2</w:t>
            </w:r>
          </w:p>
        </w:tc>
      </w:tr>
      <w:tr w:rsidR="00B569C0" w14:paraId="2FAB79D8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1DB89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3E138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7EEF4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ADCE6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D4495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0F6FF7" w14:textId="77777777" w:rsidR="00B569C0" w:rsidRPr="00FF0FE7" w:rsidRDefault="000B545D" w:rsidP="00FF0FE7">
            <w:pPr>
              <w:pStyle w:val="Weekend"/>
            </w:pPr>
            <w:sdt>
              <w:sdtPr>
                <w:id w:val="1359630848"/>
                <w:placeholder>
                  <w:docPart w:val="015886BB31EE45DDBE80B9086C60C410"/>
                </w:placeholder>
                <w:temporary/>
                <w:showingPlcHdr/>
                <w15:appearance w15:val="hidden"/>
              </w:sdtPr>
              <w:sdtEndPr/>
              <w:sdtContent>
                <w:r w:rsidR="00B569C0" w:rsidRPr="00FF0FE7">
                  <w:t>Happy New Year</w:t>
                </w:r>
              </w:sdtContent>
            </w:sdt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474840" w14:textId="77777777" w:rsidR="00B569C0" w:rsidRDefault="00B569C0" w:rsidP="00B569C0">
            <w:pPr>
              <w:pStyle w:val="Weekend"/>
            </w:pPr>
          </w:p>
        </w:tc>
      </w:tr>
      <w:tr w:rsidR="00B569C0" w14:paraId="0B71D970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6E2EF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t>3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0C3E8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687469">
              <w:t>4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C78C7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687469">
              <w:t>5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65BAA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687469">
              <w:t>6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B7772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687469">
              <w:t>7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6414FA" w14:textId="77777777" w:rsidR="00B569C0" w:rsidRPr="00872CC6" w:rsidRDefault="00B569C0" w:rsidP="00B569C0">
            <w:pPr>
              <w:pStyle w:val="Weekend"/>
            </w:pPr>
            <w:r w:rsidRPr="00687469">
              <w:t>8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8578A3" w14:textId="77777777" w:rsidR="00B569C0" w:rsidRPr="00872CC6" w:rsidRDefault="00B569C0" w:rsidP="00B569C0">
            <w:pPr>
              <w:pStyle w:val="Weekend"/>
            </w:pPr>
            <w:r w:rsidRPr="00687469">
              <w:t>9</w:t>
            </w:r>
          </w:p>
        </w:tc>
      </w:tr>
      <w:tr w:rsidR="00B569C0" w14:paraId="4F828964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AF577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BAFF1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D807A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AAF27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2422F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5EE507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852253" w14:textId="77777777" w:rsidR="00B569C0" w:rsidRDefault="00B569C0" w:rsidP="00B569C0">
            <w:pPr>
              <w:pStyle w:val="Weekend"/>
            </w:pPr>
          </w:p>
        </w:tc>
      </w:tr>
      <w:tr w:rsidR="00B569C0" w14:paraId="26134CAF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DDA6D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</w:t>
            </w:r>
            <w:r>
              <w:t>0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56FE1F" w14:textId="3797CEE9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11</w:t>
            </w:r>
            <w:r w:rsidR="0015290E">
              <w:t xml:space="preserve">          orientation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5FA794" w14:textId="36264F3F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12</w:t>
            </w:r>
            <w:r w:rsidR="0015290E">
              <w:t xml:space="preserve">        classes begin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ACBB1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13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891875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14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02F539" w14:textId="77777777" w:rsidR="00B569C0" w:rsidRPr="00872CC6" w:rsidRDefault="00B569C0" w:rsidP="00B569C0">
            <w:pPr>
              <w:pStyle w:val="Weekend"/>
            </w:pPr>
            <w:r w:rsidRPr="00B9280B">
              <w:t>15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8637B1" w14:textId="77777777" w:rsidR="00B569C0" w:rsidRPr="00872CC6" w:rsidRDefault="00B569C0" w:rsidP="00B569C0">
            <w:pPr>
              <w:pStyle w:val="Weekend"/>
            </w:pPr>
            <w:r w:rsidRPr="00B9280B">
              <w:t>16</w:t>
            </w:r>
          </w:p>
        </w:tc>
      </w:tr>
      <w:tr w:rsidR="00B569C0" w14:paraId="6664967A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7195B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89538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56A89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8F031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779AA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758D3B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B7D49E" w14:textId="77777777" w:rsidR="00B569C0" w:rsidRDefault="00B569C0" w:rsidP="00B569C0">
            <w:pPr>
              <w:pStyle w:val="Weekend"/>
            </w:pPr>
          </w:p>
        </w:tc>
      </w:tr>
      <w:tr w:rsidR="00B569C0" w14:paraId="3DB1C3BD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EDA16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56F45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18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E99A3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19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CDB7D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20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12DC8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21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A2A83D" w14:textId="77777777" w:rsidR="00B569C0" w:rsidRPr="00004954" w:rsidRDefault="00B569C0" w:rsidP="00B569C0">
            <w:pPr>
              <w:pStyle w:val="Weekend"/>
            </w:pPr>
            <w:r w:rsidRPr="00B9280B">
              <w:t>22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1D28C5" w14:textId="77777777" w:rsidR="00B569C0" w:rsidRPr="00004954" w:rsidRDefault="00B569C0" w:rsidP="00B569C0">
            <w:pPr>
              <w:pStyle w:val="Weekend"/>
            </w:pPr>
            <w:r w:rsidRPr="00B9280B">
              <w:t>23</w:t>
            </w:r>
          </w:p>
        </w:tc>
      </w:tr>
      <w:tr w:rsidR="00B569C0" w14:paraId="49693012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AF100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06219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42E01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9C9EF7" w14:textId="3C327636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8B28D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A9E643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F3A0B6" w14:textId="77777777" w:rsidR="00B569C0" w:rsidRDefault="00B569C0" w:rsidP="00B569C0">
            <w:pPr>
              <w:pStyle w:val="Weekend"/>
            </w:pPr>
          </w:p>
        </w:tc>
      </w:tr>
      <w:tr w:rsidR="00B569C0" w14:paraId="24BDB892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66071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2AF46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017535">
              <w:t>25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EF7865" w14:textId="49AF1E4D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017535">
              <w:t>26</w:t>
            </w:r>
            <w:r w:rsidR="0015290E">
              <w:t xml:space="preserve"> </w:t>
            </w:r>
            <w:r w:rsidR="0015290E" w:rsidRPr="002925E8">
              <w:rPr>
                <w:sz w:val="18"/>
                <w:szCs w:val="18"/>
              </w:rPr>
              <w:t>add/refund d</w:t>
            </w:r>
            <w:r w:rsidR="002925E8" w:rsidRPr="002925E8">
              <w:rPr>
                <w:sz w:val="18"/>
                <w:szCs w:val="18"/>
              </w:rPr>
              <w:t>eadline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EABE7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017535">
              <w:t>27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9AAEB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017535">
              <w:t>28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2E164C" w14:textId="77777777" w:rsidR="00B569C0" w:rsidRPr="00004954" w:rsidRDefault="00B569C0" w:rsidP="00B569C0">
            <w:pPr>
              <w:pStyle w:val="Weekend"/>
            </w:pPr>
            <w:r w:rsidRPr="00017535">
              <w:t>29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1A3DB2" w14:textId="77777777" w:rsidR="00B569C0" w:rsidRPr="00004954" w:rsidRDefault="00B569C0" w:rsidP="00B569C0">
            <w:pPr>
              <w:pStyle w:val="Weekend"/>
            </w:pPr>
            <w:r w:rsidRPr="00017535">
              <w:t>30</w:t>
            </w:r>
          </w:p>
        </w:tc>
      </w:tr>
      <w:tr w:rsidR="00B569C0" w14:paraId="2444C33C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5E89E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DCA2E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6359A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7349A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DDCB1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C5DA00" w14:textId="77777777" w:rsidR="00B569C0" w:rsidRDefault="00B569C0" w:rsidP="00B569C0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48E9F9" w14:textId="77777777" w:rsidR="00B569C0" w:rsidRDefault="00B569C0" w:rsidP="00B569C0"/>
        </w:tc>
      </w:tr>
      <w:tr w:rsidR="00B569C0" w14:paraId="2D7F27AA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029D1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51D32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1E377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41AD5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A39A6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682DDF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B4C1E5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</w:tr>
      <w:tr w:rsidR="00B569C0" w14:paraId="48C44F13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21647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17526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C08C2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CDFCD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69152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5C4ABC" w14:textId="77777777" w:rsidR="00B569C0" w:rsidRDefault="00B569C0" w:rsidP="00B569C0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ABED87" w14:textId="77777777" w:rsidR="00B569C0" w:rsidRDefault="00B569C0" w:rsidP="00B569C0"/>
        </w:tc>
      </w:tr>
    </w:tbl>
    <w:p w14:paraId="2E1A6FA2" w14:textId="77777777" w:rsidR="000357C6" w:rsidRDefault="00B20F1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28623905" w14:textId="77777777" w:rsidTr="00383FBC">
        <w:trPr>
          <w:trHeight w:val="397"/>
        </w:trPr>
        <w:tc>
          <w:tcPr>
            <w:tcW w:w="2542" w:type="dxa"/>
          </w:tcPr>
          <w:p w14:paraId="47396AA0" w14:textId="77777777" w:rsidR="000357C6" w:rsidRDefault="000357C6" w:rsidP="00147045"/>
        </w:tc>
        <w:tc>
          <w:tcPr>
            <w:tcW w:w="2542" w:type="dxa"/>
          </w:tcPr>
          <w:p w14:paraId="00BC4EA0" w14:textId="77777777" w:rsidR="000357C6" w:rsidRDefault="000357C6" w:rsidP="00147045"/>
        </w:tc>
        <w:tc>
          <w:tcPr>
            <w:tcW w:w="2542" w:type="dxa"/>
          </w:tcPr>
          <w:p w14:paraId="53210313" w14:textId="77777777" w:rsidR="000357C6" w:rsidRDefault="000357C6" w:rsidP="00147045"/>
        </w:tc>
        <w:tc>
          <w:tcPr>
            <w:tcW w:w="8350" w:type="dxa"/>
            <w:gridSpan w:val="6"/>
            <w:vAlign w:val="center"/>
          </w:tcPr>
          <w:p w14:paraId="347FDD86" w14:textId="77777777" w:rsidR="000357C6" w:rsidRDefault="000357C6" w:rsidP="00147045">
            <w:r>
              <w:t xml:space="preserve">Highlights for </w:t>
            </w:r>
            <w:r w:rsidR="00F95E9F">
              <w:t>February</w:t>
            </w:r>
          </w:p>
        </w:tc>
      </w:tr>
      <w:tr w:rsidR="000357C6" w14:paraId="65DA48C7" w14:textId="77777777" w:rsidTr="00383FBC">
        <w:trPr>
          <w:trHeight w:val="397"/>
        </w:trPr>
        <w:tc>
          <w:tcPr>
            <w:tcW w:w="5084" w:type="dxa"/>
            <w:gridSpan w:val="2"/>
            <w:vMerge w:val="restart"/>
          </w:tcPr>
          <w:p w14:paraId="5B323867" w14:textId="77777777" w:rsidR="000357C6" w:rsidRPr="00C100B3" w:rsidRDefault="000B545D" w:rsidP="00147045">
            <w:pPr>
              <w:pStyle w:val="Month"/>
            </w:pPr>
            <w:sdt>
              <w:sdtPr>
                <w:id w:val="-362517991"/>
                <w:placeholder>
                  <w:docPart w:val="0F58DBE61B9B4372B466AE877A170381"/>
                </w:placeholder>
                <w:temporary/>
                <w:showingPlcHdr/>
                <w15:appearance w15:val="hidden"/>
              </w:sdtPr>
              <w:sdtEndPr/>
              <w:sdtContent>
                <w:r w:rsidR="007927B9">
                  <w:t>February</w:t>
                </w:r>
              </w:sdtContent>
            </w:sdt>
          </w:p>
        </w:tc>
        <w:tc>
          <w:tcPr>
            <w:tcW w:w="2542" w:type="dxa"/>
            <w:vMerge w:val="restart"/>
          </w:tcPr>
          <w:p w14:paraId="30AA9B1D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0D7D41" w14:textId="7EB36D3A" w:rsidR="000357C6" w:rsidRDefault="00057B2C" w:rsidP="00147045">
            <w:r>
              <w:t>21-25</w:t>
            </w:r>
          </w:p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8AF8A9" w14:textId="6C048E40" w:rsidR="000357C6" w:rsidRDefault="00057B2C" w:rsidP="00147045">
            <w:r>
              <w:t>Study Break</w:t>
            </w:r>
            <w:r w:rsidR="006E15E3">
              <w:t xml:space="preserve"> </w:t>
            </w:r>
          </w:p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A724144" w14:textId="240BA235" w:rsidR="000357C6" w:rsidRDefault="000357C6" w:rsidP="00147045"/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3E8752" w14:textId="77777777" w:rsidR="000357C6" w:rsidRDefault="000357C6" w:rsidP="00147045"/>
        </w:tc>
      </w:tr>
      <w:tr w:rsidR="000357C6" w14:paraId="6B9C9C06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0226DB08" w14:textId="77777777" w:rsidR="000357C6" w:rsidRDefault="000357C6" w:rsidP="00147045"/>
        </w:tc>
        <w:tc>
          <w:tcPr>
            <w:tcW w:w="2542" w:type="dxa"/>
            <w:vMerge/>
          </w:tcPr>
          <w:p w14:paraId="27AD622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19A4383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1CD9EC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BE10AB4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364584E" w14:textId="77777777" w:rsidR="000357C6" w:rsidRDefault="000357C6" w:rsidP="00147045"/>
        </w:tc>
      </w:tr>
      <w:tr w:rsidR="000357C6" w14:paraId="3FE6330C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721A7D66" w14:textId="77777777" w:rsidR="000357C6" w:rsidRDefault="000357C6" w:rsidP="00147045"/>
        </w:tc>
        <w:tc>
          <w:tcPr>
            <w:tcW w:w="2542" w:type="dxa"/>
            <w:vMerge/>
          </w:tcPr>
          <w:p w14:paraId="7D49AF8E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EE0E462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A63893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7D5495A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C6BD564" w14:textId="77777777" w:rsidR="000357C6" w:rsidRDefault="000357C6" w:rsidP="00147045"/>
        </w:tc>
      </w:tr>
      <w:tr w:rsidR="00F65B25" w14:paraId="179C5DD9" w14:textId="77777777" w:rsidTr="00383FBC">
        <w:trPr>
          <w:cantSplit/>
          <w:trHeight w:val="965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7D412567" w14:textId="77777777" w:rsidR="00F65B25" w:rsidRPr="00F65B25" w:rsidRDefault="000B545D" w:rsidP="00147045">
            <w:pPr>
              <w:pStyle w:val="DayoftheWeek"/>
            </w:pPr>
            <w:sdt>
              <w:sdtPr>
                <w:id w:val="2095975850"/>
                <w:placeholder>
                  <w:docPart w:val="2720D89EA6A5427C89FD66ED84125B2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744DCA6" w14:textId="77777777" w:rsidR="00F65B25" w:rsidRPr="00F65B25" w:rsidRDefault="000B545D" w:rsidP="00147045">
            <w:pPr>
              <w:pStyle w:val="DayoftheWeek"/>
            </w:pPr>
            <w:sdt>
              <w:sdtPr>
                <w:id w:val="1937788572"/>
                <w:placeholder>
                  <w:docPart w:val="CA08A971813A4425A7ED954A500EE410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7D1AC70" w14:textId="77777777" w:rsidR="00F65B25" w:rsidRPr="00F65B25" w:rsidRDefault="000B545D" w:rsidP="00147045">
            <w:pPr>
              <w:pStyle w:val="DayoftheWeek"/>
            </w:pPr>
            <w:sdt>
              <w:sdtPr>
                <w:id w:val="24609334"/>
                <w:placeholder>
                  <w:docPart w:val="27F112554D7F49BCB6E522A91E16B17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1D12041" w14:textId="77777777" w:rsidR="00F65B25" w:rsidRPr="00F65B25" w:rsidRDefault="000B545D" w:rsidP="00147045">
            <w:pPr>
              <w:pStyle w:val="DayoftheWeek"/>
            </w:pPr>
            <w:sdt>
              <w:sdtPr>
                <w:id w:val="-1075740667"/>
                <w:placeholder>
                  <w:docPart w:val="FDA7BD3CA6F749EFAEC722E3D618534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ECF0FBD" w14:textId="77777777" w:rsidR="00F65B25" w:rsidRPr="00F65B25" w:rsidRDefault="000B545D" w:rsidP="00147045">
            <w:pPr>
              <w:pStyle w:val="DayoftheWeek"/>
            </w:pPr>
            <w:sdt>
              <w:sdtPr>
                <w:id w:val="-1635789005"/>
                <w:placeholder>
                  <w:docPart w:val="35AD91EC5BF146AE9CFBFCDA33019DB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89BB35B" w14:textId="77777777" w:rsidR="00F65B25" w:rsidRPr="00F65B25" w:rsidRDefault="000B545D" w:rsidP="00147045">
            <w:pPr>
              <w:pStyle w:val="DayoftheWeek"/>
            </w:pPr>
            <w:sdt>
              <w:sdtPr>
                <w:id w:val="497554929"/>
                <w:placeholder>
                  <w:docPart w:val="B78F0B706C9D42AE8E5F47DA6C5A6B8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83C97E8" w14:textId="77777777" w:rsidR="00F65B25" w:rsidRPr="00F65B25" w:rsidRDefault="000B545D" w:rsidP="00147045">
            <w:pPr>
              <w:pStyle w:val="DayoftheWeek"/>
            </w:pPr>
            <w:sdt>
              <w:sdtPr>
                <w:id w:val="16818235"/>
                <w:placeholder>
                  <w:docPart w:val="0BA1DD28158444379FAC9A9EDF3B4BB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B569C0" w14:paraId="06555A84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C91B0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1DF90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E6C76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2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7C6FB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3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2D5B8C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4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1DD40D" w14:textId="77777777" w:rsidR="00B569C0" w:rsidRPr="00872CC6" w:rsidRDefault="00B569C0" w:rsidP="00B569C0">
            <w:pPr>
              <w:pStyle w:val="Weekend"/>
            </w:pPr>
            <w:r w:rsidRPr="00961946">
              <w:t>5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5CCDF0" w14:textId="77777777" w:rsidR="00B569C0" w:rsidRPr="00872CC6" w:rsidRDefault="00B569C0" w:rsidP="00B569C0">
            <w:pPr>
              <w:pStyle w:val="Weekend"/>
            </w:pPr>
            <w:r w:rsidRPr="00961946">
              <w:t>6</w:t>
            </w:r>
          </w:p>
        </w:tc>
      </w:tr>
      <w:tr w:rsidR="00B569C0" w14:paraId="6568B659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7E23C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2ED75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07125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57A49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5220E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C514E8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C00410" w14:textId="77777777" w:rsidR="00B569C0" w:rsidRDefault="00B569C0" w:rsidP="00B569C0">
            <w:pPr>
              <w:pStyle w:val="Weekend"/>
            </w:pPr>
          </w:p>
        </w:tc>
      </w:tr>
      <w:tr w:rsidR="00B569C0" w14:paraId="6FFE3C14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285AA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2BCA1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8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F37D3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9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18543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10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62BD2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FE9951" w14:textId="77777777" w:rsidR="00B569C0" w:rsidRPr="00872CC6" w:rsidRDefault="00B569C0" w:rsidP="00B569C0">
            <w:pPr>
              <w:pStyle w:val="Weekend"/>
            </w:pPr>
            <w:r w:rsidRPr="00961946">
              <w:t>12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4C9BB5" w14:textId="77777777" w:rsidR="00B569C0" w:rsidRPr="00872CC6" w:rsidRDefault="00B569C0" w:rsidP="00B569C0">
            <w:pPr>
              <w:pStyle w:val="Weekend"/>
            </w:pPr>
            <w:r w:rsidRPr="00961946">
              <w:t>13</w:t>
            </w:r>
          </w:p>
        </w:tc>
      </w:tr>
      <w:tr w:rsidR="00B569C0" w14:paraId="28D5DF9B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53B67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8CB08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5DF49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7CA61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FB74A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B5FC89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A5E883" w14:textId="77777777" w:rsidR="00B569C0" w:rsidRDefault="00B569C0" w:rsidP="00B569C0">
            <w:pPr>
              <w:pStyle w:val="Weekend"/>
            </w:pPr>
          </w:p>
        </w:tc>
      </w:tr>
      <w:tr w:rsidR="00B569C0" w14:paraId="050F0097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EFF40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70BB2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C7C8F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16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76703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17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BCEEA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18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1CB810" w14:textId="77777777" w:rsidR="00B569C0" w:rsidRPr="00872CC6" w:rsidRDefault="00B569C0" w:rsidP="00B569C0">
            <w:pPr>
              <w:pStyle w:val="Weekend"/>
            </w:pPr>
            <w:r w:rsidRPr="00961946">
              <w:t>19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CE2284" w14:textId="77777777" w:rsidR="00B569C0" w:rsidRPr="00872CC6" w:rsidRDefault="00B569C0" w:rsidP="00B569C0">
            <w:pPr>
              <w:pStyle w:val="Weekend"/>
            </w:pPr>
            <w:r w:rsidRPr="00961946">
              <w:t>20</w:t>
            </w:r>
          </w:p>
        </w:tc>
      </w:tr>
      <w:tr w:rsidR="00B569C0" w14:paraId="76B6DA26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96642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8C974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93CB8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F4640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AEDDF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8598F5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49B524" w14:textId="77777777" w:rsidR="00B569C0" w:rsidRDefault="00B569C0" w:rsidP="00B569C0">
            <w:pPr>
              <w:pStyle w:val="Weekend"/>
            </w:pPr>
          </w:p>
        </w:tc>
      </w:tr>
      <w:tr w:rsidR="00B569C0" w14:paraId="6C08156B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DBED39" w14:textId="6B37B13E" w:rsidR="00B569C0" w:rsidRPr="006E15E3" w:rsidRDefault="00B569C0" w:rsidP="00B569C0">
            <w:pPr>
              <w:rPr>
                <w:b/>
                <w:bCs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  <w:r w:rsidR="006E15E3">
              <w:rPr>
                <w:b/>
                <w:bCs/>
                <w:color w:val="262626" w:themeColor="text1" w:themeTint="D9"/>
              </w:rPr>
              <w:t>university closed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2882A5" w14:textId="36C4718A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22</w:t>
            </w:r>
            <w:r w:rsidR="006E15E3">
              <w:t xml:space="preserve">       Study Break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28ACBD" w14:textId="6B02C2C2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23</w:t>
            </w:r>
            <w:r w:rsidR="006E15E3">
              <w:t xml:space="preserve">        Study Break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779C5C" w14:textId="686B2D4C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24</w:t>
            </w:r>
            <w:r w:rsidR="006E15E3">
              <w:t xml:space="preserve">       Study Break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B65D1F" w14:textId="5E8A3CF0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25</w:t>
            </w:r>
            <w:r w:rsidR="006E15E3">
              <w:t xml:space="preserve">        Study Break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1F5716" w14:textId="77777777" w:rsidR="00B569C0" w:rsidRPr="00004954" w:rsidRDefault="00B569C0" w:rsidP="00B569C0">
            <w:pPr>
              <w:pStyle w:val="Weekend"/>
            </w:pPr>
            <w:r w:rsidRPr="00961946">
              <w:t>26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5CC540" w14:textId="77777777" w:rsidR="00B569C0" w:rsidRPr="00004954" w:rsidRDefault="00B569C0" w:rsidP="00B569C0">
            <w:pPr>
              <w:pStyle w:val="Weekend"/>
            </w:pPr>
            <w:r w:rsidRPr="00961946">
              <w:t>27</w:t>
            </w:r>
          </w:p>
        </w:tc>
      </w:tr>
      <w:tr w:rsidR="00B569C0" w14:paraId="779A81CE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2A9CBD" w14:textId="15B9B1FB" w:rsidR="00B569C0" w:rsidRPr="00872CC6" w:rsidRDefault="006E15E3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Louis Riel Day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CBC3AC" w14:textId="74778E8F" w:rsidR="00B569C0" w:rsidRPr="00872CC6" w:rsidRDefault="006E15E3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No classes this week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1E5C2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C10BC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ED5DB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31AE9D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04BB83" w14:textId="77777777" w:rsidR="00B569C0" w:rsidRDefault="00B569C0" w:rsidP="00B569C0">
            <w:pPr>
              <w:pStyle w:val="Weekend"/>
            </w:pPr>
          </w:p>
        </w:tc>
      </w:tr>
      <w:tr w:rsidR="00B569C0" w14:paraId="31FA57BE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72A748" w14:textId="3532E58F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  <w:r w:rsidR="006E15E3">
              <w:rPr>
                <w:color w:val="262626" w:themeColor="text1" w:themeTint="D9"/>
              </w:rPr>
              <w:t xml:space="preserve">     classes resume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88614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508BED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8DA34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BDD9F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5EFC1E" w14:textId="77777777" w:rsidR="00B569C0" w:rsidRPr="00004954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FAF79F" w14:textId="77777777" w:rsidR="00B569C0" w:rsidRPr="00004954" w:rsidRDefault="00B569C0" w:rsidP="00B569C0">
            <w:pPr>
              <w:pStyle w:val="Weekend"/>
            </w:pPr>
          </w:p>
        </w:tc>
      </w:tr>
      <w:tr w:rsidR="00B569C0" w14:paraId="4545252C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04EAB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AD4E6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A518F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BC606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CB15C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0F3C45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882020" w14:textId="77777777" w:rsidR="00B569C0" w:rsidRDefault="00B569C0" w:rsidP="00B569C0">
            <w:pPr>
              <w:pStyle w:val="Weekend"/>
            </w:pPr>
          </w:p>
        </w:tc>
      </w:tr>
      <w:tr w:rsidR="00B569C0" w14:paraId="6A766370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AFCFA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BDAB6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66878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6A4DC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38037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EAFE5E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2D572E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</w:tr>
      <w:tr w:rsidR="00B569C0" w14:paraId="063FDB9F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D1B6D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5F8F2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037E1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0A328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40E84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1B4B47" w14:textId="77777777" w:rsidR="00B569C0" w:rsidRDefault="00B569C0" w:rsidP="00B569C0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239CB7" w14:textId="77777777" w:rsidR="00B569C0" w:rsidRDefault="00B569C0" w:rsidP="00B569C0"/>
        </w:tc>
      </w:tr>
    </w:tbl>
    <w:p w14:paraId="5AD90CA5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4BFEE374" w14:textId="77777777" w:rsidTr="00383FBC">
        <w:trPr>
          <w:trHeight w:val="397"/>
        </w:trPr>
        <w:tc>
          <w:tcPr>
            <w:tcW w:w="2542" w:type="dxa"/>
          </w:tcPr>
          <w:p w14:paraId="53C70463" w14:textId="77777777" w:rsidR="000357C6" w:rsidRDefault="000357C6" w:rsidP="00147045"/>
        </w:tc>
        <w:tc>
          <w:tcPr>
            <w:tcW w:w="2542" w:type="dxa"/>
          </w:tcPr>
          <w:p w14:paraId="150019C4" w14:textId="77777777" w:rsidR="000357C6" w:rsidRDefault="000357C6" w:rsidP="00147045"/>
        </w:tc>
        <w:tc>
          <w:tcPr>
            <w:tcW w:w="2542" w:type="dxa"/>
          </w:tcPr>
          <w:p w14:paraId="3FE938D6" w14:textId="77777777" w:rsidR="000357C6" w:rsidRDefault="000357C6" w:rsidP="00147045"/>
        </w:tc>
        <w:tc>
          <w:tcPr>
            <w:tcW w:w="8350" w:type="dxa"/>
            <w:gridSpan w:val="6"/>
            <w:vAlign w:val="center"/>
          </w:tcPr>
          <w:p w14:paraId="71365244" w14:textId="77777777" w:rsidR="000357C6" w:rsidRDefault="000357C6" w:rsidP="00147045">
            <w:r>
              <w:t xml:space="preserve">Highlights for </w:t>
            </w:r>
            <w:r w:rsidR="00F95E9F">
              <w:t>March</w:t>
            </w:r>
          </w:p>
        </w:tc>
      </w:tr>
      <w:tr w:rsidR="000357C6" w14:paraId="11476DF8" w14:textId="77777777" w:rsidTr="00383FBC">
        <w:trPr>
          <w:trHeight w:val="397"/>
        </w:trPr>
        <w:tc>
          <w:tcPr>
            <w:tcW w:w="5084" w:type="dxa"/>
            <w:gridSpan w:val="2"/>
            <w:vMerge w:val="restart"/>
          </w:tcPr>
          <w:p w14:paraId="0C68B096" w14:textId="77777777" w:rsidR="000357C6" w:rsidRPr="000357C6" w:rsidRDefault="000B545D" w:rsidP="00147045">
            <w:pPr>
              <w:pStyle w:val="Month"/>
            </w:pPr>
            <w:sdt>
              <w:sdtPr>
                <w:id w:val="697426530"/>
                <w:placeholder>
                  <w:docPart w:val="D4BB6942A0644921BBDAFAD8FBABE843"/>
                </w:placeholder>
                <w:temporary/>
                <w:showingPlcHdr/>
                <w15:appearance w15:val="hidden"/>
              </w:sdtPr>
              <w:sdtEndPr/>
              <w:sdtContent>
                <w:r w:rsidR="007927B9">
                  <w:t>March</w:t>
                </w:r>
              </w:sdtContent>
            </w:sdt>
          </w:p>
        </w:tc>
        <w:tc>
          <w:tcPr>
            <w:tcW w:w="2542" w:type="dxa"/>
            <w:vMerge w:val="restart"/>
          </w:tcPr>
          <w:p w14:paraId="274B1CFF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7A42673" w14:textId="6490627F" w:rsidR="000357C6" w:rsidRDefault="00062A1E" w:rsidP="00147045">
            <w:r>
              <w:t xml:space="preserve">VW </w:t>
            </w:r>
          </w:p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F63CC04" w14:textId="735B14E9" w:rsidR="000357C6" w:rsidRDefault="00B66DD8" w:rsidP="00147045">
            <w:r>
              <w:t>d</w:t>
            </w:r>
            <w:r w:rsidR="00062A1E">
              <w:t>eadlines</w:t>
            </w:r>
          </w:p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2967ECE" w14:textId="75793311" w:rsidR="000357C6" w:rsidRPr="00062A1E" w:rsidRDefault="00062A1E" w:rsidP="00147045">
            <w:pPr>
              <w:rPr>
                <w:sz w:val="20"/>
                <w:szCs w:val="20"/>
              </w:rPr>
            </w:pPr>
            <w:r w:rsidRPr="00062A1E">
              <w:rPr>
                <w:sz w:val="20"/>
                <w:szCs w:val="20"/>
              </w:rPr>
              <w:t>voluntary</w:t>
            </w:r>
          </w:p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28B9E5F" w14:textId="395BBD82" w:rsidR="000357C6" w:rsidRDefault="00062A1E" w:rsidP="00147045">
            <w:r>
              <w:t>withdrawal</w:t>
            </w:r>
          </w:p>
        </w:tc>
      </w:tr>
      <w:tr w:rsidR="000357C6" w14:paraId="647D495A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7C527332" w14:textId="77777777" w:rsidR="000357C6" w:rsidRDefault="000357C6" w:rsidP="00147045"/>
        </w:tc>
        <w:tc>
          <w:tcPr>
            <w:tcW w:w="2542" w:type="dxa"/>
            <w:vMerge/>
          </w:tcPr>
          <w:p w14:paraId="021A368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AAD280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E5A6334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9C7F2E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AC7F7E0" w14:textId="77777777" w:rsidR="000357C6" w:rsidRDefault="000357C6" w:rsidP="00147045"/>
        </w:tc>
      </w:tr>
      <w:tr w:rsidR="000357C6" w14:paraId="253715DB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35740100" w14:textId="77777777" w:rsidR="000357C6" w:rsidRDefault="000357C6" w:rsidP="00147045"/>
        </w:tc>
        <w:tc>
          <w:tcPr>
            <w:tcW w:w="2542" w:type="dxa"/>
            <w:vMerge/>
          </w:tcPr>
          <w:p w14:paraId="3E5727C7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09DE1C6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EB32A9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1034D0B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AF7C0E" w14:textId="77777777" w:rsidR="000357C6" w:rsidRDefault="000357C6" w:rsidP="00147045"/>
        </w:tc>
      </w:tr>
      <w:tr w:rsidR="00F65B25" w14:paraId="2F28BD9D" w14:textId="77777777" w:rsidTr="00383FBC">
        <w:trPr>
          <w:cantSplit/>
          <w:trHeight w:val="964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D4E3432" w14:textId="77777777" w:rsidR="00F65B25" w:rsidRPr="00F65B25" w:rsidRDefault="000B545D" w:rsidP="00147045">
            <w:pPr>
              <w:pStyle w:val="DayoftheWeek"/>
            </w:pPr>
            <w:sdt>
              <w:sdtPr>
                <w:id w:val="-633491620"/>
                <w:placeholder>
                  <w:docPart w:val="A24B89CB2B8B41238C087E1AA7C2BA8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C354080" w14:textId="77777777" w:rsidR="00F65B25" w:rsidRPr="00F65B25" w:rsidRDefault="000B545D" w:rsidP="00147045">
            <w:pPr>
              <w:pStyle w:val="DayoftheWeek"/>
            </w:pPr>
            <w:sdt>
              <w:sdtPr>
                <w:id w:val="-1076590316"/>
                <w:placeholder>
                  <w:docPart w:val="A98E2865FF634452B3ED5E8A3721590B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1F83C47" w14:textId="77777777" w:rsidR="00F65B25" w:rsidRPr="00F65B25" w:rsidRDefault="000B545D" w:rsidP="00147045">
            <w:pPr>
              <w:pStyle w:val="DayoftheWeek"/>
            </w:pPr>
            <w:sdt>
              <w:sdtPr>
                <w:id w:val="677236936"/>
                <w:placeholder>
                  <w:docPart w:val="1303CF0AD34440DCAD49C7B1FD3C77A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B2D381A" w14:textId="77777777" w:rsidR="00F65B25" w:rsidRPr="00F65B25" w:rsidRDefault="000B545D" w:rsidP="00147045">
            <w:pPr>
              <w:pStyle w:val="DayoftheWeek"/>
            </w:pPr>
            <w:sdt>
              <w:sdtPr>
                <w:id w:val="-90157661"/>
                <w:placeholder>
                  <w:docPart w:val="1CF3FB6BCD0546638805D2BBEEFE0B0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0CDFBC9" w14:textId="77777777" w:rsidR="00F65B25" w:rsidRPr="00F65B25" w:rsidRDefault="000B545D" w:rsidP="00147045">
            <w:pPr>
              <w:pStyle w:val="DayoftheWeek"/>
            </w:pPr>
            <w:sdt>
              <w:sdtPr>
                <w:id w:val="-881708666"/>
                <w:placeholder>
                  <w:docPart w:val="C338FC4D02A24359A0AD6C605C668D3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9412CA7" w14:textId="77777777" w:rsidR="00F65B25" w:rsidRPr="00F65B25" w:rsidRDefault="000B545D" w:rsidP="00147045">
            <w:pPr>
              <w:pStyle w:val="DayoftheWeek"/>
            </w:pPr>
            <w:sdt>
              <w:sdtPr>
                <w:id w:val="616030451"/>
                <w:placeholder>
                  <w:docPart w:val="926DF98910FE4B89BE79A9E43ED30C3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45AEC52" w14:textId="77777777" w:rsidR="00F65B25" w:rsidRPr="00F65B25" w:rsidRDefault="000B545D" w:rsidP="00147045">
            <w:pPr>
              <w:pStyle w:val="DayoftheWeek"/>
            </w:pPr>
            <w:sdt>
              <w:sdtPr>
                <w:id w:val="681480865"/>
                <w:placeholder>
                  <w:docPart w:val="D4C0DCF0CDF9473DBE61C63583C71A2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B569C0" w14:paraId="29EA6734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FEEFE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4534E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50C25B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0EB6C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3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586514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4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E8BCA1" w14:textId="77777777" w:rsidR="00B569C0" w:rsidRPr="00872CC6" w:rsidRDefault="00B569C0" w:rsidP="00B569C0">
            <w:pPr>
              <w:pStyle w:val="Weekend"/>
            </w:pPr>
            <w:r w:rsidRPr="00EC33F4">
              <w:t>5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9929EE" w14:textId="77777777" w:rsidR="00B569C0" w:rsidRPr="00872CC6" w:rsidRDefault="00B569C0" w:rsidP="00B569C0">
            <w:pPr>
              <w:pStyle w:val="Weekend"/>
            </w:pPr>
            <w:r w:rsidRPr="00EC33F4">
              <w:t>6</w:t>
            </w:r>
          </w:p>
        </w:tc>
      </w:tr>
      <w:tr w:rsidR="00B569C0" w14:paraId="3478A74B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86044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5E7E6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23AC6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9AB33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DAABE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01DC97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78699D" w14:textId="77777777" w:rsidR="00B569C0" w:rsidRDefault="00B569C0" w:rsidP="00B569C0">
            <w:pPr>
              <w:pStyle w:val="Weekend"/>
            </w:pPr>
          </w:p>
        </w:tc>
      </w:tr>
      <w:tr w:rsidR="00B569C0" w14:paraId="3B873001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B6BA5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1884F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8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B2936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9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CDF12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10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A8F5A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E4E002" w14:textId="77777777" w:rsidR="00B569C0" w:rsidRPr="00872CC6" w:rsidRDefault="00B569C0" w:rsidP="00B569C0">
            <w:pPr>
              <w:pStyle w:val="Weekend"/>
            </w:pPr>
            <w:r w:rsidRPr="00EC33F4">
              <w:t>12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728C8F" w14:textId="77777777" w:rsidR="00B569C0" w:rsidRPr="00872CC6" w:rsidRDefault="00B569C0" w:rsidP="00B569C0">
            <w:pPr>
              <w:pStyle w:val="Weekend"/>
            </w:pPr>
            <w:r w:rsidRPr="00EC33F4">
              <w:t>13</w:t>
            </w:r>
          </w:p>
        </w:tc>
      </w:tr>
      <w:tr w:rsidR="00B569C0" w14:paraId="03F44F83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49592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ECF46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68A36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508E2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6AB78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0E9176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EF49EF" w14:textId="77777777" w:rsidR="00B569C0" w:rsidRDefault="00B569C0" w:rsidP="00B569C0">
            <w:pPr>
              <w:pStyle w:val="Weekend"/>
            </w:pPr>
          </w:p>
        </w:tc>
      </w:tr>
      <w:tr w:rsidR="00B569C0" w14:paraId="0D27AE6B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9B0777" w14:textId="75FC289E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  <w:r w:rsidR="00B66DD8">
              <w:rPr>
                <w:color w:val="262626" w:themeColor="text1" w:themeTint="D9"/>
              </w:rPr>
              <w:t xml:space="preserve">   </w:t>
            </w:r>
            <w:r w:rsidR="00E9303A">
              <w:rPr>
                <w:color w:val="262626" w:themeColor="text1" w:themeTint="D9"/>
              </w:rPr>
              <w:t xml:space="preserve">      </w:t>
            </w:r>
            <w:r w:rsidR="00B66DD8">
              <w:rPr>
                <w:color w:val="262626" w:themeColor="text1" w:themeTint="D9"/>
              </w:rPr>
              <w:t>VW Both Term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7A46E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FE201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16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222A4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17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BE00A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18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2AD17F" w14:textId="77777777" w:rsidR="00B569C0" w:rsidRPr="00872CC6" w:rsidRDefault="00B569C0" w:rsidP="00B569C0">
            <w:pPr>
              <w:pStyle w:val="Weekend"/>
            </w:pPr>
            <w:r w:rsidRPr="00EC33F4">
              <w:t>19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B3A0AC" w14:textId="77777777" w:rsidR="00B569C0" w:rsidRPr="00872CC6" w:rsidRDefault="00B569C0" w:rsidP="00B569C0">
            <w:pPr>
              <w:pStyle w:val="Weekend"/>
            </w:pPr>
            <w:r w:rsidRPr="00EC33F4">
              <w:t>20</w:t>
            </w:r>
          </w:p>
        </w:tc>
      </w:tr>
      <w:tr w:rsidR="00B569C0" w14:paraId="6976F6AE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5B00B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37F92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5EF4C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E0A64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577F3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B7DB6F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6A20BF" w14:textId="77777777" w:rsidR="00B569C0" w:rsidRDefault="00B569C0" w:rsidP="00B569C0">
            <w:pPr>
              <w:pStyle w:val="Weekend"/>
            </w:pPr>
          </w:p>
        </w:tc>
      </w:tr>
      <w:tr w:rsidR="00B569C0" w14:paraId="31BE7858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E2735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707DD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22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979C4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23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52680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24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6D4BB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25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FE0198" w14:textId="77777777" w:rsidR="00B569C0" w:rsidRPr="00004954" w:rsidRDefault="00B569C0" w:rsidP="00B569C0">
            <w:pPr>
              <w:pStyle w:val="Weekend"/>
            </w:pPr>
            <w:r w:rsidRPr="00EC33F4">
              <w:t>26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900FE5" w14:textId="77777777" w:rsidR="00B569C0" w:rsidRPr="00004954" w:rsidRDefault="00B569C0" w:rsidP="00B569C0">
            <w:pPr>
              <w:pStyle w:val="Weekend"/>
            </w:pPr>
            <w:r w:rsidRPr="00EC33F4">
              <w:t>27</w:t>
            </w:r>
          </w:p>
        </w:tc>
      </w:tr>
      <w:tr w:rsidR="00B569C0" w14:paraId="7C2BEA8E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1B8BA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C885A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BC37F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BB4EC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CA0F8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C32CE0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9D5E00" w14:textId="77777777" w:rsidR="00B569C0" w:rsidRDefault="00B569C0" w:rsidP="00B569C0">
            <w:pPr>
              <w:pStyle w:val="Weekend"/>
            </w:pPr>
          </w:p>
        </w:tc>
      </w:tr>
      <w:tr w:rsidR="00B569C0" w14:paraId="12B9F492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D25182" w14:textId="410788D1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  <w:r w:rsidR="00E9303A">
              <w:rPr>
                <w:color w:val="262626" w:themeColor="text1" w:themeTint="D9"/>
              </w:rPr>
              <w:t xml:space="preserve"> VW </w:t>
            </w:r>
            <w:r w:rsidR="00E9303A" w:rsidRPr="00E9303A">
              <w:rPr>
                <w:color w:val="262626" w:themeColor="text1" w:themeTint="D9"/>
                <w:sz w:val="20"/>
                <w:szCs w:val="20"/>
              </w:rPr>
              <w:t>Term2</w:t>
            </w:r>
            <w:r w:rsidR="00E9303A">
              <w:rPr>
                <w:color w:val="262626" w:themeColor="text1" w:themeTint="D9"/>
              </w:rPr>
              <w:t xml:space="preserve"> </w:t>
            </w:r>
            <w:r w:rsidR="00E9303A" w:rsidRPr="00E9303A">
              <w:rPr>
                <w:color w:val="262626" w:themeColor="text1" w:themeTint="D9"/>
                <w:sz w:val="20"/>
                <w:szCs w:val="20"/>
              </w:rPr>
              <w:t>courses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8DAEE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29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7AF8F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30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AD953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31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2421A1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F016FC" w14:textId="77777777" w:rsidR="00B569C0" w:rsidRPr="00004954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AE9C96" w14:textId="77777777" w:rsidR="00B569C0" w:rsidRPr="00004954" w:rsidRDefault="00B569C0" w:rsidP="00B569C0">
            <w:pPr>
              <w:pStyle w:val="Weekend"/>
            </w:pPr>
          </w:p>
        </w:tc>
      </w:tr>
      <w:tr w:rsidR="00B569C0" w14:paraId="0FC309E8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E842D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599FC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53756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CCC92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4E1FA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2244BB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B390B2" w14:textId="77777777" w:rsidR="00B569C0" w:rsidRDefault="00B569C0" w:rsidP="00B569C0">
            <w:pPr>
              <w:pStyle w:val="Weekend"/>
            </w:pPr>
          </w:p>
        </w:tc>
      </w:tr>
      <w:tr w:rsidR="00B569C0" w14:paraId="09019A32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5FCBE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1DD60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A8891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A0C45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9967C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2EB772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408A2D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</w:tr>
      <w:tr w:rsidR="00B569C0" w14:paraId="633F5AB3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852C5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028D4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F197F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5F655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BEFA6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98B50F" w14:textId="77777777" w:rsidR="00B569C0" w:rsidRDefault="00B569C0" w:rsidP="00B569C0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66B520" w14:textId="77777777" w:rsidR="00B569C0" w:rsidRDefault="00B569C0" w:rsidP="00B569C0"/>
        </w:tc>
      </w:tr>
    </w:tbl>
    <w:p w14:paraId="10876936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745DE19D" w14:textId="77777777" w:rsidTr="00383FBC">
        <w:trPr>
          <w:trHeight w:val="397"/>
        </w:trPr>
        <w:tc>
          <w:tcPr>
            <w:tcW w:w="2542" w:type="dxa"/>
          </w:tcPr>
          <w:p w14:paraId="35DBEA79" w14:textId="77777777" w:rsidR="000357C6" w:rsidRDefault="000357C6" w:rsidP="00147045"/>
        </w:tc>
        <w:tc>
          <w:tcPr>
            <w:tcW w:w="2542" w:type="dxa"/>
          </w:tcPr>
          <w:p w14:paraId="50BF0417" w14:textId="77777777" w:rsidR="000357C6" w:rsidRDefault="000357C6" w:rsidP="00147045"/>
        </w:tc>
        <w:tc>
          <w:tcPr>
            <w:tcW w:w="2542" w:type="dxa"/>
          </w:tcPr>
          <w:p w14:paraId="4B0CC1EB" w14:textId="77777777" w:rsidR="000357C6" w:rsidRDefault="000357C6" w:rsidP="00147045"/>
        </w:tc>
        <w:tc>
          <w:tcPr>
            <w:tcW w:w="8350" w:type="dxa"/>
            <w:gridSpan w:val="6"/>
            <w:vAlign w:val="center"/>
          </w:tcPr>
          <w:p w14:paraId="43782CDD" w14:textId="77777777" w:rsidR="000357C6" w:rsidRDefault="000357C6" w:rsidP="00147045">
            <w:r>
              <w:t xml:space="preserve">Highlights for </w:t>
            </w:r>
            <w:r w:rsidR="00F95E9F">
              <w:t>April</w:t>
            </w:r>
          </w:p>
        </w:tc>
      </w:tr>
      <w:tr w:rsidR="000357C6" w14:paraId="76DA1F55" w14:textId="77777777" w:rsidTr="00383FBC">
        <w:trPr>
          <w:trHeight w:val="397"/>
        </w:trPr>
        <w:tc>
          <w:tcPr>
            <w:tcW w:w="5084" w:type="dxa"/>
            <w:gridSpan w:val="2"/>
            <w:vMerge w:val="restart"/>
          </w:tcPr>
          <w:p w14:paraId="50A5413D" w14:textId="77777777" w:rsidR="000357C6" w:rsidRPr="000357C6" w:rsidRDefault="000B545D" w:rsidP="00147045">
            <w:pPr>
              <w:pStyle w:val="Month"/>
            </w:pPr>
            <w:sdt>
              <w:sdtPr>
                <w:id w:val="-1214807599"/>
                <w:placeholder>
                  <w:docPart w:val="0B14D448B8AD4254A386FDC9399F5857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April</w:t>
                </w:r>
              </w:sdtContent>
            </w:sdt>
          </w:p>
        </w:tc>
        <w:tc>
          <w:tcPr>
            <w:tcW w:w="2542" w:type="dxa"/>
            <w:vMerge w:val="restart"/>
          </w:tcPr>
          <w:p w14:paraId="6EC4AF14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A7D7E04" w14:textId="234005DD" w:rsidR="000357C6" w:rsidRDefault="0022041C" w:rsidP="00147045">
            <w:r>
              <w:t>18-27</w:t>
            </w:r>
          </w:p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B581ABA" w14:textId="02913BC3" w:rsidR="000357C6" w:rsidRDefault="0022041C" w:rsidP="00147045">
            <w:r>
              <w:t>Final Exams</w:t>
            </w:r>
          </w:p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E05F8AF" w14:textId="77777777" w:rsidR="000357C6" w:rsidRDefault="000357C6" w:rsidP="00147045"/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22245E" w14:textId="77777777" w:rsidR="000357C6" w:rsidRDefault="000357C6" w:rsidP="00147045"/>
        </w:tc>
      </w:tr>
      <w:tr w:rsidR="000357C6" w14:paraId="324D6400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28F10361" w14:textId="77777777" w:rsidR="000357C6" w:rsidRDefault="000357C6" w:rsidP="00147045"/>
        </w:tc>
        <w:tc>
          <w:tcPr>
            <w:tcW w:w="2542" w:type="dxa"/>
            <w:vMerge/>
          </w:tcPr>
          <w:p w14:paraId="411B71B0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4E5316C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7A5D6D2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02F2748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02CBB3" w14:textId="77777777" w:rsidR="000357C6" w:rsidRDefault="000357C6" w:rsidP="00147045"/>
        </w:tc>
      </w:tr>
      <w:tr w:rsidR="000357C6" w14:paraId="12259BB2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5E0222E6" w14:textId="77777777" w:rsidR="000357C6" w:rsidRDefault="000357C6" w:rsidP="00147045"/>
        </w:tc>
        <w:tc>
          <w:tcPr>
            <w:tcW w:w="2542" w:type="dxa"/>
            <w:vMerge/>
          </w:tcPr>
          <w:p w14:paraId="1301B5A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3A2E1A5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AB75B32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732685A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3DA20B4" w14:textId="77777777" w:rsidR="000357C6" w:rsidRDefault="000357C6" w:rsidP="00147045"/>
        </w:tc>
      </w:tr>
      <w:tr w:rsidR="00F65B25" w14:paraId="5AFA43A6" w14:textId="77777777" w:rsidTr="00383FBC">
        <w:trPr>
          <w:cantSplit/>
          <w:trHeight w:val="964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7D2AA58" w14:textId="77777777" w:rsidR="00F65B25" w:rsidRPr="00F65B25" w:rsidRDefault="000B545D" w:rsidP="00147045">
            <w:pPr>
              <w:pStyle w:val="DayoftheWeek"/>
            </w:pPr>
            <w:sdt>
              <w:sdtPr>
                <w:id w:val="-1935896002"/>
                <w:placeholder>
                  <w:docPart w:val="6080936486F84D0BB3E32BBEED89F5B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7DDD206" w14:textId="77777777" w:rsidR="00F65B25" w:rsidRPr="00F65B25" w:rsidRDefault="000B545D" w:rsidP="00147045">
            <w:pPr>
              <w:pStyle w:val="DayoftheWeek"/>
            </w:pPr>
            <w:sdt>
              <w:sdtPr>
                <w:id w:val="-1036584000"/>
                <w:placeholder>
                  <w:docPart w:val="6547D887AEBF44E4AE38D8111C7F6C7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3CF2B24" w14:textId="77777777" w:rsidR="00F65B25" w:rsidRPr="00F65B25" w:rsidRDefault="000B545D" w:rsidP="00147045">
            <w:pPr>
              <w:pStyle w:val="DayoftheWeek"/>
            </w:pPr>
            <w:sdt>
              <w:sdtPr>
                <w:id w:val="1665823028"/>
                <w:placeholder>
                  <w:docPart w:val="074EEA343BC94615BDC5B501073E109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DB6BA68" w14:textId="77777777" w:rsidR="00F65B25" w:rsidRPr="00F65B25" w:rsidRDefault="000B545D" w:rsidP="00147045">
            <w:pPr>
              <w:pStyle w:val="DayoftheWeek"/>
            </w:pPr>
            <w:sdt>
              <w:sdtPr>
                <w:id w:val="885756822"/>
                <w:placeholder>
                  <w:docPart w:val="6F5150E9732F41AF885DD327E1BAE90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619CF58" w14:textId="77777777" w:rsidR="00F65B25" w:rsidRPr="00F65B25" w:rsidRDefault="000B545D" w:rsidP="00147045">
            <w:pPr>
              <w:pStyle w:val="DayoftheWeek"/>
            </w:pPr>
            <w:sdt>
              <w:sdtPr>
                <w:id w:val="1390842812"/>
                <w:placeholder>
                  <w:docPart w:val="B2418E7AE4544C87B8DCFF93D724B4A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7343937" w14:textId="77777777" w:rsidR="00F65B25" w:rsidRPr="00F65B25" w:rsidRDefault="000B545D" w:rsidP="00147045">
            <w:pPr>
              <w:pStyle w:val="DayoftheWeek"/>
            </w:pPr>
            <w:sdt>
              <w:sdtPr>
                <w:id w:val="-496802497"/>
                <w:placeholder>
                  <w:docPart w:val="EA7B5B5BFEB84D8EA72249C9D3826BA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983A914" w14:textId="77777777" w:rsidR="00F65B25" w:rsidRPr="00F65B25" w:rsidRDefault="000B545D" w:rsidP="00147045">
            <w:pPr>
              <w:pStyle w:val="DayoftheWeek"/>
            </w:pPr>
            <w:sdt>
              <w:sdtPr>
                <w:id w:val="1760101437"/>
                <w:placeholder>
                  <w:docPart w:val="E4746173632D4323BF5FF4F0337D009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B569C0" w14:paraId="31100872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0219E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A8DAF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5E5B92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FC210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8C9F1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BF9450" w14:textId="77777777" w:rsidR="00B569C0" w:rsidRPr="00872CC6" w:rsidRDefault="00B569C0" w:rsidP="00B569C0">
            <w:pPr>
              <w:pStyle w:val="Weekend"/>
            </w:pPr>
            <w:r w:rsidRPr="008B1FC6">
              <w:t>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A996EF" w14:textId="77777777" w:rsidR="00B569C0" w:rsidRPr="00872CC6" w:rsidRDefault="00B569C0" w:rsidP="00B569C0">
            <w:pPr>
              <w:pStyle w:val="Weekend"/>
            </w:pPr>
            <w:r w:rsidRPr="008B1FC6">
              <w:t>3</w:t>
            </w:r>
          </w:p>
        </w:tc>
      </w:tr>
      <w:tr w:rsidR="00B569C0" w14:paraId="3893CA6C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20CB0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1A1F5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321FB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F826D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F6109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E85E6E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7B846A" w14:textId="77777777" w:rsidR="00B569C0" w:rsidRDefault="00B569C0" w:rsidP="00B569C0">
            <w:pPr>
              <w:pStyle w:val="Weekend"/>
            </w:pPr>
          </w:p>
        </w:tc>
      </w:tr>
      <w:tr w:rsidR="00B569C0" w14:paraId="4875544A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C96B0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1AA9B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ED3BE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6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1FDAC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7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189DD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8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6C3EFD" w14:textId="77777777" w:rsidR="00B569C0" w:rsidRPr="00872CC6" w:rsidRDefault="00B569C0" w:rsidP="00B569C0">
            <w:pPr>
              <w:pStyle w:val="Weekend"/>
            </w:pPr>
            <w:r w:rsidRPr="008B1FC6">
              <w:t>9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B92961" w14:textId="77777777" w:rsidR="00B569C0" w:rsidRPr="00872CC6" w:rsidRDefault="00B569C0" w:rsidP="00B569C0">
            <w:pPr>
              <w:pStyle w:val="Weekend"/>
            </w:pPr>
            <w:r w:rsidRPr="008B1FC6">
              <w:t>10</w:t>
            </w:r>
          </w:p>
        </w:tc>
      </w:tr>
      <w:tr w:rsidR="00B569C0" w14:paraId="72B84A0C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2F83D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E254C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DA550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FD542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92F94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71AB60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C85D84" w14:textId="77777777" w:rsidR="00B569C0" w:rsidRDefault="00B569C0" w:rsidP="00B569C0">
            <w:pPr>
              <w:pStyle w:val="Weekend"/>
            </w:pPr>
          </w:p>
        </w:tc>
      </w:tr>
      <w:tr w:rsidR="00B569C0" w14:paraId="4834B098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FD97E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BA831D" w14:textId="4BF82938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12</w:t>
            </w:r>
            <w:r w:rsidR="0022041C">
              <w:t xml:space="preserve">      classes end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44E0D4" w14:textId="56020B9E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13</w:t>
            </w:r>
            <w:r w:rsidR="0022041C">
              <w:t xml:space="preserve">         Music exams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71F111" w14:textId="6AE3C3D6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14</w:t>
            </w:r>
            <w:r w:rsidR="0022041C">
              <w:t xml:space="preserve">         Music exams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3A0108" w14:textId="4703F803" w:rsidR="00B569C0" w:rsidRPr="0022041C" w:rsidRDefault="00B569C0" w:rsidP="00B569C0">
            <w:pPr>
              <w:rPr>
                <w:b/>
                <w:bCs/>
                <w:color w:val="262626" w:themeColor="text1" w:themeTint="D9"/>
              </w:rPr>
            </w:pPr>
            <w:r w:rsidRPr="008B1FC6">
              <w:t>15</w:t>
            </w:r>
            <w:r w:rsidR="0022041C">
              <w:t xml:space="preserve">   </w:t>
            </w:r>
            <w:r w:rsidR="0022041C" w:rsidRPr="0022041C">
              <w:rPr>
                <w:b/>
                <w:bCs/>
                <w:sz w:val="20"/>
                <w:szCs w:val="20"/>
              </w:rPr>
              <w:t>university closed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4639F0" w14:textId="77777777" w:rsidR="00B569C0" w:rsidRPr="00872CC6" w:rsidRDefault="00B569C0" w:rsidP="00B569C0">
            <w:pPr>
              <w:pStyle w:val="Weekend"/>
            </w:pPr>
            <w:r w:rsidRPr="008B1FC6">
              <w:t>16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29A892" w14:textId="77777777" w:rsidR="00B569C0" w:rsidRPr="00872CC6" w:rsidRDefault="00B569C0" w:rsidP="00B569C0">
            <w:pPr>
              <w:pStyle w:val="Weekend"/>
            </w:pPr>
            <w:r w:rsidRPr="008B1FC6">
              <w:t>17</w:t>
            </w:r>
          </w:p>
        </w:tc>
      </w:tr>
      <w:tr w:rsidR="00B569C0" w14:paraId="25A17576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67A2F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E3BF3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2B608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22A95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C7D63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719A67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3D3184" w14:textId="77777777" w:rsidR="00B569C0" w:rsidRDefault="00B569C0" w:rsidP="00B569C0">
            <w:pPr>
              <w:pStyle w:val="Weekend"/>
            </w:pPr>
          </w:p>
        </w:tc>
      </w:tr>
      <w:tr w:rsidR="00B569C0" w14:paraId="5FEB9E19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2407E9" w14:textId="3A5F848A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  <w:r w:rsidR="0022041C">
              <w:rPr>
                <w:color w:val="262626" w:themeColor="text1" w:themeTint="D9"/>
              </w:rPr>
              <w:t xml:space="preserve">    </w:t>
            </w:r>
            <w:r w:rsidR="0022041C" w:rsidRPr="0022041C">
              <w:rPr>
                <w:color w:val="262626" w:themeColor="text1" w:themeTint="D9"/>
                <w:sz w:val="20"/>
                <w:szCs w:val="20"/>
              </w:rPr>
              <w:t>Final Exams begin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50398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19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BBDF9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20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17E4F4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21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B3DD9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4997D2" w14:textId="77777777" w:rsidR="00B569C0" w:rsidRPr="00004954" w:rsidRDefault="00B569C0" w:rsidP="00B569C0">
            <w:pPr>
              <w:pStyle w:val="Weekend"/>
            </w:pPr>
            <w:r w:rsidRPr="008B1FC6">
              <w:t>23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520737" w14:textId="77777777" w:rsidR="00B569C0" w:rsidRPr="00004954" w:rsidRDefault="00B569C0" w:rsidP="00B569C0">
            <w:pPr>
              <w:pStyle w:val="Weekend"/>
            </w:pPr>
            <w:r w:rsidRPr="008B1FC6">
              <w:t>24</w:t>
            </w:r>
          </w:p>
        </w:tc>
      </w:tr>
      <w:tr w:rsidR="00B569C0" w14:paraId="2D8F530C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1D0C1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665EA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49BD1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E779A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32461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B7E56E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E97738" w14:textId="77777777" w:rsidR="00B569C0" w:rsidRDefault="00B569C0" w:rsidP="00B569C0">
            <w:pPr>
              <w:pStyle w:val="Weekend"/>
            </w:pPr>
          </w:p>
        </w:tc>
      </w:tr>
      <w:tr w:rsidR="00B569C0" w14:paraId="0527BBE4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71B39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02DB6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26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A8DA4F" w14:textId="5934AFAD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27</w:t>
            </w:r>
            <w:r w:rsidR="0022041C">
              <w:t xml:space="preserve">   Final Exams end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CBF04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28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CCA22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29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74FF37" w14:textId="77777777" w:rsidR="00B569C0" w:rsidRPr="00004954" w:rsidRDefault="00B569C0" w:rsidP="00B569C0">
            <w:pPr>
              <w:pStyle w:val="Weekend"/>
            </w:pPr>
            <w:r w:rsidRPr="008B1FC6">
              <w:t>30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6FCD67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</w:tr>
      <w:tr w:rsidR="00B569C0" w14:paraId="280D531E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5FDAA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53A3F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C6F5A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CAF23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BB0D1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F0D390" w14:textId="77777777" w:rsidR="00B569C0" w:rsidRDefault="00B569C0" w:rsidP="00B569C0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F1105B" w14:textId="77777777" w:rsidR="00B569C0" w:rsidRDefault="00B569C0" w:rsidP="00B569C0"/>
        </w:tc>
      </w:tr>
      <w:tr w:rsidR="00B569C0" w14:paraId="41A51C2F" w14:textId="77777777" w:rsidTr="00383FBC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3A7A7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7A106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D36CE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06741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A0BF2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D2B79B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DA66C3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</w:tr>
      <w:tr w:rsidR="00B569C0" w14:paraId="0B9588E5" w14:textId="77777777" w:rsidTr="00383FBC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370CA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ECDA0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7602E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5A647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CDB99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55E02D" w14:textId="77777777" w:rsidR="00B569C0" w:rsidRDefault="00B569C0" w:rsidP="00B569C0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85DDA9" w14:textId="77777777" w:rsidR="00B569C0" w:rsidRDefault="00B569C0" w:rsidP="00B569C0"/>
        </w:tc>
      </w:tr>
    </w:tbl>
    <w:p w14:paraId="7AFD1971" w14:textId="1595B3AE" w:rsidR="000357C6" w:rsidRDefault="000357C6" w:rsidP="00A21C0B">
      <w:pPr>
        <w:spacing w:after="0"/>
      </w:pPr>
    </w:p>
    <w:sectPr w:rsidR="000357C6" w:rsidSect="00383FBC">
      <w:headerReference w:type="default" r:id="rId10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891F" w14:textId="77777777" w:rsidR="00560A18" w:rsidRDefault="00560A18" w:rsidP="00A93D4E">
      <w:pPr>
        <w:spacing w:after="0" w:line="240" w:lineRule="auto"/>
      </w:pPr>
      <w:r>
        <w:separator/>
      </w:r>
    </w:p>
  </w:endnote>
  <w:endnote w:type="continuationSeparator" w:id="0">
    <w:p w14:paraId="6F348306" w14:textId="77777777" w:rsidR="00560A18" w:rsidRDefault="00560A18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F4BE" w14:textId="77777777" w:rsidR="00560A18" w:rsidRDefault="00560A18" w:rsidP="00A93D4E">
      <w:pPr>
        <w:spacing w:after="0" w:line="240" w:lineRule="auto"/>
      </w:pPr>
      <w:r>
        <w:separator/>
      </w:r>
    </w:p>
  </w:footnote>
  <w:footnote w:type="continuationSeparator" w:id="0">
    <w:p w14:paraId="1301418B" w14:textId="77777777" w:rsidR="00560A18" w:rsidRDefault="00560A18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FF0A" w14:textId="77777777" w:rsidR="00C100B3" w:rsidRDefault="00C100B3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5CEDE" wp14:editId="734E071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9C611" id="Rectangle 5" o:spid="_x0000_s1026" alt="&quot;&quot;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" fillcolor="#f2f2f2 [3052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560A18"/>
    <w:rsid w:val="00004954"/>
    <w:rsid w:val="000357C6"/>
    <w:rsid w:val="00057B2C"/>
    <w:rsid w:val="00062A1E"/>
    <w:rsid w:val="000D44F3"/>
    <w:rsid w:val="000F2F10"/>
    <w:rsid w:val="00125524"/>
    <w:rsid w:val="00147045"/>
    <w:rsid w:val="0015290E"/>
    <w:rsid w:val="001861B6"/>
    <w:rsid w:val="00197E7C"/>
    <w:rsid w:val="0022041C"/>
    <w:rsid w:val="00286E87"/>
    <w:rsid w:val="002925E8"/>
    <w:rsid w:val="002C5DA9"/>
    <w:rsid w:val="002F3255"/>
    <w:rsid w:val="003334CF"/>
    <w:rsid w:val="00383FBC"/>
    <w:rsid w:val="003D0B37"/>
    <w:rsid w:val="003E6024"/>
    <w:rsid w:val="004D3FF5"/>
    <w:rsid w:val="004E014A"/>
    <w:rsid w:val="00560A18"/>
    <w:rsid w:val="005A20B8"/>
    <w:rsid w:val="006764B0"/>
    <w:rsid w:val="00684C3E"/>
    <w:rsid w:val="006E15E3"/>
    <w:rsid w:val="006F5BB8"/>
    <w:rsid w:val="00740A94"/>
    <w:rsid w:val="00742DE7"/>
    <w:rsid w:val="007860FD"/>
    <w:rsid w:val="0079172A"/>
    <w:rsid w:val="007927B9"/>
    <w:rsid w:val="0079382C"/>
    <w:rsid w:val="007B1C28"/>
    <w:rsid w:val="00872CC6"/>
    <w:rsid w:val="00961DA4"/>
    <w:rsid w:val="009A13E1"/>
    <w:rsid w:val="009A3539"/>
    <w:rsid w:val="00A21C0B"/>
    <w:rsid w:val="00A7573E"/>
    <w:rsid w:val="00A93D4E"/>
    <w:rsid w:val="00AF7D70"/>
    <w:rsid w:val="00B0326B"/>
    <w:rsid w:val="00B1756C"/>
    <w:rsid w:val="00B20F16"/>
    <w:rsid w:val="00B569C0"/>
    <w:rsid w:val="00B66DD8"/>
    <w:rsid w:val="00B679F1"/>
    <w:rsid w:val="00BB4157"/>
    <w:rsid w:val="00BD560E"/>
    <w:rsid w:val="00BF54A2"/>
    <w:rsid w:val="00C03593"/>
    <w:rsid w:val="00C100B3"/>
    <w:rsid w:val="00D35393"/>
    <w:rsid w:val="00D7093F"/>
    <w:rsid w:val="00E27DDF"/>
    <w:rsid w:val="00E74826"/>
    <w:rsid w:val="00E91A8D"/>
    <w:rsid w:val="00E9303A"/>
    <w:rsid w:val="00F50CBE"/>
    <w:rsid w:val="00F65B25"/>
    <w:rsid w:val="00F6615F"/>
    <w:rsid w:val="00F95E9F"/>
    <w:rsid w:val="00FB1A9D"/>
    <w:rsid w:val="00FB6557"/>
    <w:rsid w:val="00FD732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361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llssh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5E31068A7A4FB3B5C4819F644E6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6832-83AF-455B-88C6-FC57AA2C3618}"/>
      </w:docPartPr>
      <w:docPartBody>
        <w:p w:rsidR="00000000" w:rsidRDefault="008745F2">
          <w:pPr>
            <w:pStyle w:val="7E5E31068A7A4FB3B5C4819F644E6C95"/>
          </w:pPr>
          <w:r>
            <w:t>January</w:t>
          </w:r>
        </w:p>
      </w:docPartBody>
    </w:docPart>
    <w:docPart>
      <w:docPartPr>
        <w:name w:val="9DD186A569EF4F5682F7922B9D19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6FA4-F381-4541-8AB9-8B755D6D1C9C}"/>
      </w:docPartPr>
      <w:docPartBody>
        <w:p w:rsidR="00000000" w:rsidRDefault="008745F2">
          <w:pPr>
            <w:pStyle w:val="9DD186A569EF4F5682F7922B9D1922AE"/>
          </w:pPr>
          <w:r>
            <w:t>MON</w:t>
          </w:r>
        </w:p>
      </w:docPartBody>
    </w:docPart>
    <w:docPart>
      <w:docPartPr>
        <w:name w:val="62CF7AB541D241ADBF5B01BD4612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E007-42B6-42AB-927D-12C79DD23F38}"/>
      </w:docPartPr>
      <w:docPartBody>
        <w:p w:rsidR="00000000" w:rsidRDefault="008745F2">
          <w:pPr>
            <w:pStyle w:val="62CF7AB541D241ADBF5B01BD461211C9"/>
          </w:pPr>
          <w:r>
            <w:t>TUE</w:t>
          </w:r>
        </w:p>
      </w:docPartBody>
    </w:docPart>
    <w:docPart>
      <w:docPartPr>
        <w:name w:val="596A27B3263C4588B7FCE549B662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E5EB-05FD-4CD6-B58F-ADA3620A27D1}"/>
      </w:docPartPr>
      <w:docPartBody>
        <w:p w:rsidR="00000000" w:rsidRDefault="008745F2">
          <w:pPr>
            <w:pStyle w:val="596A27B3263C4588B7FCE549B662032D"/>
          </w:pPr>
          <w:r>
            <w:t>WED</w:t>
          </w:r>
        </w:p>
      </w:docPartBody>
    </w:docPart>
    <w:docPart>
      <w:docPartPr>
        <w:name w:val="98281BB6D4AD45FDB62BD6FE1932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BDA5-8C48-4C7E-86AE-0935CCDEB22D}"/>
      </w:docPartPr>
      <w:docPartBody>
        <w:p w:rsidR="00000000" w:rsidRDefault="008745F2">
          <w:pPr>
            <w:pStyle w:val="98281BB6D4AD45FDB62BD6FE19328448"/>
          </w:pPr>
          <w:r>
            <w:t>THU</w:t>
          </w:r>
        </w:p>
      </w:docPartBody>
    </w:docPart>
    <w:docPart>
      <w:docPartPr>
        <w:name w:val="3A2D05B3CF4E45C78BBE0A254B2D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8140-900C-4927-9978-D3030A771DAE}"/>
      </w:docPartPr>
      <w:docPartBody>
        <w:p w:rsidR="00000000" w:rsidRDefault="008745F2">
          <w:pPr>
            <w:pStyle w:val="3A2D05B3CF4E45C78BBE0A254B2D2057"/>
          </w:pPr>
          <w:r>
            <w:t>FRI</w:t>
          </w:r>
        </w:p>
      </w:docPartBody>
    </w:docPart>
    <w:docPart>
      <w:docPartPr>
        <w:name w:val="9F7BFCB83D484CD383EE1740378E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54B86-570B-4170-9B3F-937784D4A4FB}"/>
      </w:docPartPr>
      <w:docPartBody>
        <w:p w:rsidR="00000000" w:rsidRDefault="008745F2">
          <w:pPr>
            <w:pStyle w:val="9F7BFCB83D484CD383EE1740378E2E7F"/>
          </w:pPr>
          <w:r>
            <w:t>SAT</w:t>
          </w:r>
        </w:p>
      </w:docPartBody>
    </w:docPart>
    <w:docPart>
      <w:docPartPr>
        <w:name w:val="725A62C8FAD944E99FA2C9C5669E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B9A6-372F-4286-AF7A-5F7389287092}"/>
      </w:docPartPr>
      <w:docPartBody>
        <w:p w:rsidR="00000000" w:rsidRDefault="008745F2">
          <w:pPr>
            <w:pStyle w:val="725A62C8FAD944E99FA2C9C5669EC2BB"/>
          </w:pPr>
          <w:r>
            <w:t>SUN</w:t>
          </w:r>
        </w:p>
      </w:docPartBody>
    </w:docPart>
    <w:docPart>
      <w:docPartPr>
        <w:name w:val="015886BB31EE45DDBE80B9086C60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BDAD-6C0F-4815-BC07-37536D6F818D}"/>
      </w:docPartPr>
      <w:docPartBody>
        <w:p w:rsidR="00000000" w:rsidRDefault="008745F2">
          <w:pPr>
            <w:pStyle w:val="015886BB31EE45DDBE80B9086C60C410"/>
          </w:pPr>
          <w:r>
            <w:rPr>
              <w:color w:val="262626" w:themeColor="text1" w:themeTint="D9"/>
            </w:rPr>
            <w:t>Happy New Year</w:t>
          </w:r>
        </w:p>
      </w:docPartBody>
    </w:docPart>
    <w:docPart>
      <w:docPartPr>
        <w:name w:val="0F58DBE61B9B4372B466AE877A17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11F7-B119-4635-AD85-5F9107FE963E}"/>
      </w:docPartPr>
      <w:docPartBody>
        <w:p w:rsidR="00000000" w:rsidRDefault="008745F2">
          <w:pPr>
            <w:pStyle w:val="0F58DBE61B9B4372B466AE877A170381"/>
          </w:pPr>
          <w:r>
            <w:t>February</w:t>
          </w:r>
        </w:p>
      </w:docPartBody>
    </w:docPart>
    <w:docPart>
      <w:docPartPr>
        <w:name w:val="2720D89EA6A5427C89FD66ED8412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3EA5-2A75-4BE0-A7A7-2947A85E5A8A}"/>
      </w:docPartPr>
      <w:docPartBody>
        <w:p w:rsidR="00000000" w:rsidRDefault="008745F2">
          <w:pPr>
            <w:pStyle w:val="2720D89EA6A5427C89FD66ED84125B24"/>
          </w:pPr>
          <w:r w:rsidRPr="00F65B25">
            <w:t>MON</w:t>
          </w:r>
        </w:p>
      </w:docPartBody>
    </w:docPart>
    <w:docPart>
      <w:docPartPr>
        <w:name w:val="CA08A971813A4425A7ED954A500E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DDB8-2CC0-4F05-95D8-F5A4C7019EF0}"/>
      </w:docPartPr>
      <w:docPartBody>
        <w:p w:rsidR="00000000" w:rsidRDefault="008745F2">
          <w:pPr>
            <w:pStyle w:val="CA08A971813A4425A7ED954A500EE410"/>
          </w:pPr>
          <w:r>
            <w:t>TUE</w:t>
          </w:r>
        </w:p>
      </w:docPartBody>
    </w:docPart>
    <w:docPart>
      <w:docPartPr>
        <w:name w:val="27F112554D7F49BCB6E522A91E16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4D37-AF6B-4495-B28D-F80C964C8201}"/>
      </w:docPartPr>
      <w:docPartBody>
        <w:p w:rsidR="00000000" w:rsidRDefault="008745F2">
          <w:pPr>
            <w:pStyle w:val="27F112554D7F49BCB6E522A91E16B173"/>
          </w:pPr>
          <w:r w:rsidRPr="00F65B25">
            <w:t>WED</w:t>
          </w:r>
        </w:p>
      </w:docPartBody>
    </w:docPart>
    <w:docPart>
      <w:docPartPr>
        <w:name w:val="FDA7BD3CA6F749EFAEC722E3D618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3EB6-7732-41C5-9BDE-776F6960E70F}"/>
      </w:docPartPr>
      <w:docPartBody>
        <w:p w:rsidR="00000000" w:rsidRDefault="008745F2">
          <w:pPr>
            <w:pStyle w:val="FDA7BD3CA6F749EFAEC722E3D6185340"/>
          </w:pPr>
          <w:r w:rsidRPr="00F65B25">
            <w:t>THU</w:t>
          </w:r>
        </w:p>
      </w:docPartBody>
    </w:docPart>
    <w:docPart>
      <w:docPartPr>
        <w:name w:val="35AD91EC5BF146AE9CFBFCDA3301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7F07-C765-4D97-9E47-76396BCD3388}"/>
      </w:docPartPr>
      <w:docPartBody>
        <w:p w:rsidR="00000000" w:rsidRDefault="008745F2">
          <w:pPr>
            <w:pStyle w:val="35AD91EC5BF146AE9CFBFCDA33019DB5"/>
          </w:pPr>
          <w:r w:rsidRPr="00F65B25">
            <w:t>FRI</w:t>
          </w:r>
        </w:p>
      </w:docPartBody>
    </w:docPart>
    <w:docPart>
      <w:docPartPr>
        <w:name w:val="B78F0B706C9D42AE8E5F47DA6C5A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C80C-C144-491C-B047-75E26A62A512}"/>
      </w:docPartPr>
      <w:docPartBody>
        <w:p w:rsidR="00000000" w:rsidRDefault="008745F2">
          <w:pPr>
            <w:pStyle w:val="B78F0B706C9D42AE8E5F47DA6C5A6B83"/>
          </w:pPr>
          <w:r w:rsidRPr="00F65B25">
            <w:t>SAT</w:t>
          </w:r>
        </w:p>
      </w:docPartBody>
    </w:docPart>
    <w:docPart>
      <w:docPartPr>
        <w:name w:val="0BA1DD28158444379FAC9A9EDF3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3134-8753-407F-9D4D-735A716D6FA7}"/>
      </w:docPartPr>
      <w:docPartBody>
        <w:p w:rsidR="00000000" w:rsidRDefault="008745F2">
          <w:pPr>
            <w:pStyle w:val="0BA1DD28158444379FAC9A9EDF3B4BB3"/>
          </w:pPr>
          <w:r w:rsidRPr="00F65B25">
            <w:t>SUN</w:t>
          </w:r>
        </w:p>
      </w:docPartBody>
    </w:docPart>
    <w:docPart>
      <w:docPartPr>
        <w:name w:val="D4BB6942A0644921BBDAFAD8FBAB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86DE-A8BC-49AB-BDAA-4865CFEA2937}"/>
      </w:docPartPr>
      <w:docPartBody>
        <w:p w:rsidR="00000000" w:rsidRDefault="008745F2">
          <w:pPr>
            <w:pStyle w:val="D4BB6942A0644921BBDAFAD8FBABE843"/>
          </w:pPr>
          <w:r>
            <w:t>March</w:t>
          </w:r>
        </w:p>
      </w:docPartBody>
    </w:docPart>
    <w:docPart>
      <w:docPartPr>
        <w:name w:val="A24B89CB2B8B41238C087E1AA7C2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6F5C-C498-4A96-AE10-CE95CE96E097}"/>
      </w:docPartPr>
      <w:docPartBody>
        <w:p w:rsidR="00000000" w:rsidRDefault="008745F2">
          <w:pPr>
            <w:pStyle w:val="A24B89CB2B8B41238C087E1AA7C2BA81"/>
          </w:pPr>
          <w:r w:rsidRPr="00F65B25">
            <w:t>MON</w:t>
          </w:r>
        </w:p>
      </w:docPartBody>
    </w:docPart>
    <w:docPart>
      <w:docPartPr>
        <w:name w:val="A98E2865FF634452B3ED5E8A3721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FD65-B99A-4A1A-A9A0-AE22313E2F83}"/>
      </w:docPartPr>
      <w:docPartBody>
        <w:p w:rsidR="00000000" w:rsidRDefault="008745F2">
          <w:pPr>
            <w:pStyle w:val="A98E2865FF634452B3ED5E8A3721590B"/>
          </w:pPr>
          <w:r>
            <w:t>TUE</w:t>
          </w:r>
        </w:p>
      </w:docPartBody>
    </w:docPart>
    <w:docPart>
      <w:docPartPr>
        <w:name w:val="1303CF0AD34440DCAD49C7B1FD3C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A440-2DF6-4316-804F-78C811F1709F}"/>
      </w:docPartPr>
      <w:docPartBody>
        <w:p w:rsidR="00000000" w:rsidRDefault="008745F2">
          <w:pPr>
            <w:pStyle w:val="1303CF0AD34440DCAD49C7B1FD3C77AC"/>
          </w:pPr>
          <w:r w:rsidRPr="00F65B25">
            <w:t>WED</w:t>
          </w:r>
        </w:p>
      </w:docPartBody>
    </w:docPart>
    <w:docPart>
      <w:docPartPr>
        <w:name w:val="1CF3FB6BCD0546638805D2BBEEFE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6A50-E112-4A07-B6C8-706A80E8DF30}"/>
      </w:docPartPr>
      <w:docPartBody>
        <w:p w:rsidR="00000000" w:rsidRDefault="008745F2">
          <w:pPr>
            <w:pStyle w:val="1CF3FB6BCD0546638805D2BBEEFE0B0F"/>
          </w:pPr>
          <w:r w:rsidRPr="00F65B25">
            <w:t>THU</w:t>
          </w:r>
        </w:p>
      </w:docPartBody>
    </w:docPart>
    <w:docPart>
      <w:docPartPr>
        <w:name w:val="C338FC4D02A24359A0AD6C605C66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12AC-268E-4969-8617-A5FBF081856C}"/>
      </w:docPartPr>
      <w:docPartBody>
        <w:p w:rsidR="00000000" w:rsidRDefault="008745F2">
          <w:pPr>
            <w:pStyle w:val="C338FC4D02A24359A0AD6C605C668D3C"/>
          </w:pPr>
          <w:r w:rsidRPr="00F65B25">
            <w:t>FRI</w:t>
          </w:r>
        </w:p>
      </w:docPartBody>
    </w:docPart>
    <w:docPart>
      <w:docPartPr>
        <w:name w:val="926DF98910FE4B89BE79A9E43ED3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B440-266A-4F07-A294-EF30C38DDBEF}"/>
      </w:docPartPr>
      <w:docPartBody>
        <w:p w:rsidR="00000000" w:rsidRDefault="008745F2">
          <w:pPr>
            <w:pStyle w:val="926DF98910FE4B89BE79A9E43ED30C36"/>
          </w:pPr>
          <w:r w:rsidRPr="00F65B25">
            <w:t>SAT</w:t>
          </w:r>
        </w:p>
      </w:docPartBody>
    </w:docPart>
    <w:docPart>
      <w:docPartPr>
        <w:name w:val="D4C0DCF0CDF9473DBE61C63583C7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7277-7E37-4CAB-9DFA-6F2B89AD2981}"/>
      </w:docPartPr>
      <w:docPartBody>
        <w:p w:rsidR="00000000" w:rsidRDefault="008745F2">
          <w:pPr>
            <w:pStyle w:val="D4C0DCF0CDF9473DBE61C63583C71A22"/>
          </w:pPr>
          <w:r w:rsidRPr="00F65B25">
            <w:t>SUN</w:t>
          </w:r>
        </w:p>
      </w:docPartBody>
    </w:docPart>
    <w:docPart>
      <w:docPartPr>
        <w:name w:val="0B14D448B8AD4254A386FDC9399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FC0E-293C-43CB-932E-2FEF8C035921}"/>
      </w:docPartPr>
      <w:docPartBody>
        <w:p w:rsidR="00000000" w:rsidRDefault="008745F2">
          <w:pPr>
            <w:pStyle w:val="0B14D448B8AD4254A386FDC9399F5857"/>
          </w:pPr>
          <w:r>
            <w:t>April</w:t>
          </w:r>
        </w:p>
      </w:docPartBody>
    </w:docPart>
    <w:docPart>
      <w:docPartPr>
        <w:name w:val="6080936486F84D0BB3E32BBEED89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6AF5-393B-43A7-A5AE-A73C9394BC6B}"/>
      </w:docPartPr>
      <w:docPartBody>
        <w:p w:rsidR="00000000" w:rsidRDefault="008745F2">
          <w:pPr>
            <w:pStyle w:val="6080936486F84D0BB3E32BBEED89F5B9"/>
          </w:pPr>
          <w:r w:rsidRPr="00F65B25">
            <w:t>MON</w:t>
          </w:r>
        </w:p>
      </w:docPartBody>
    </w:docPart>
    <w:docPart>
      <w:docPartPr>
        <w:name w:val="6547D887AEBF44E4AE38D8111C7F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C4B1-0FF3-4C36-9446-F0EB92887B9F}"/>
      </w:docPartPr>
      <w:docPartBody>
        <w:p w:rsidR="00000000" w:rsidRDefault="008745F2">
          <w:pPr>
            <w:pStyle w:val="6547D887AEBF44E4AE38D8111C7F6C76"/>
          </w:pPr>
          <w:r>
            <w:t>TUE</w:t>
          </w:r>
        </w:p>
      </w:docPartBody>
    </w:docPart>
    <w:docPart>
      <w:docPartPr>
        <w:name w:val="074EEA343BC94615BDC5B501073E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033D-4C6C-4EB1-ACF8-CCD232EBC1F4}"/>
      </w:docPartPr>
      <w:docPartBody>
        <w:p w:rsidR="00000000" w:rsidRDefault="008745F2">
          <w:pPr>
            <w:pStyle w:val="074EEA343BC94615BDC5B501073E1091"/>
          </w:pPr>
          <w:r w:rsidRPr="00F65B25">
            <w:t>WED</w:t>
          </w:r>
        </w:p>
      </w:docPartBody>
    </w:docPart>
    <w:docPart>
      <w:docPartPr>
        <w:name w:val="6F5150E9732F41AF885DD327E1BA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1DAB-3167-4B9C-88FA-929E81E4DBD8}"/>
      </w:docPartPr>
      <w:docPartBody>
        <w:p w:rsidR="00000000" w:rsidRDefault="008745F2">
          <w:pPr>
            <w:pStyle w:val="6F5150E9732F41AF885DD327E1BAE90C"/>
          </w:pPr>
          <w:r w:rsidRPr="00F65B25">
            <w:t>THU</w:t>
          </w:r>
        </w:p>
      </w:docPartBody>
    </w:docPart>
    <w:docPart>
      <w:docPartPr>
        <w:name w:val="B2418E7AE4544C87B8DCFF93D724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BBFC-721D-4C22-B142-81ED2F1FDB1B}"/>
      </w:docPartPr>
      <w:docPartBody>
        <w:p w:rsidR="00000000" w:rsidRDefault="008745F2">
          <w:pPr>
            <w:pStyle w:val="B2418E7AE4544C87B8DCFF93D724B4A2"/>
          </w:pPr>
          <w:r w:rsidRPr="00F65B25">
            <w:t>FRI</w:t>
          </w:r>
        </w:p>
      </w:docPartBody>
    </w:docPart>
    <w:docPart>
      <w:docPartPr>
        <w:name w:val="EA7B5B5BFEB84D8EA72249C9D382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BECA-2CC8-4C20-AB40-2167C35C0123}"/>
      </w:docPartPr>
      <w:docPartBody>
        <w:p w:rsidR="00000000" w:rsidRDefault="008745F2">
          <w:pPr>
            <w:pStyle w:val="EA7B5B5BFEB84D8EA72249C9D3826BA5"/>
          </w:pPr>
          <w:r w:rsidRPr="00F65B25">
            <w:t>SAT</w:t>
          </w:r>
        </w:p>
      </w:docPartBody>
    </w:docPart>
    <w:docPart>
      <w:docPartPr>
        <w:name w:val="E4746173632D4323BF5FF4F0337D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3065-76DD-4564-B99F-21B60BAD3771}"/>
      </w:docPartPr>
      <w:docPartBody>
        <w:p w:rsidR="00000000" w:rsidRDefault="008745F2">
          <w:pPr>
            <w:pStyle w:val="E4746173632D4323BF5FF4F0337D0092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E31068A7A4FB3B5C4819F644E6C95">
    <w:name w:val="7E5E31068A7A4FB3B5C4819F644E6C95"/>
  </w:style>
  <w:style w:type="paragraph" w:customStyle="1" w:styleId="9B9A121C47B2407DA42F75A16F735D3D">
    <w:name w:val="9B9A121C47B2407DA42F75A16F735D3D"/>
  </w:style>
  <w:style w:type="paragraph" w:customStyle="1" w:styleId="FF1BDBE96A234F69A8A74A5882AC812D">
    <w:name w:val="FF1BDBE96A234F69A8A74A5882AC812D"/>
  </w:style>
  <w:style w:type="paragraph" w:customStyle="1" w:styleId="9DD186A569EF4F5682F7922B9D1922AE">
    <w:name w:val="9DD186A569EF4F5682F7922B9D1922AE"/>
  </w:style>
  <w:style w:type="paragraph" w:customStyle="1" w:styleId="62CF7AB541D241ADBF5B01BD461211C9">
    <w:name w:val="62CF7AB541D241ADBF5B01BD461211C9"/>
  </w:style>
  <w:style w:type="paragraph" w:customStyle="1" w:styleId="596A27B3263C4588B7FCE549B662032D">
    <w:name w:val="596A27B3263C4588B7FCE549B662032D"/>
  </w:style>
  <w:style w:type="paragraph" w:customStyle="1" w:styleId="98281BB6D4AD45FDB62BD6FE19328448">
    <w:name w:val="98281BB6D4AD45FDB62BD6FE19328448"/>
  </w:style>
  <w:style w:type="paragraph" w:customStyle="1" w:styleId="3A2D05B3CF4E45C78BBE0A254B2D2057">
    <w:name w:val="3A2D05B3CF4E45C78BBE0A254B2D2057"/>
  </w:style>
  <w:style w:type="paragraph" w:customStyle="1" w:styleId="9F7BFCB83D484CD383EE1740378E2E7F">
    <w:name w:val="9F7BFCB83D484CD383EE1740378E2E7F"/>
  </w:style>
  <w:style w:type="paragraph" w:customStyle="1" w:styleId="725A62C8FAD944E99FA2C9C5669EC2BB">
    <w:name w:val="725A62C8FAD944E99FA2C9C5669EC2BB"/>
  </w:style>
  <w:style w:type="paragraph" w:customStyle="1" w:styleId="015886BB31EE45DDBE80B9086C60C410">
    <w:name w:val="015886BB31EE45DDBE80B9086C60C410"/>
  </w:style>
  <w:style w:type="paragraph" w:customStyle="1" w:styleId="E06CB90B9D6D4144AEDE693BBF665D56">
    <w:name w:val="E06CB90B9D6D4144AEDE693BBF665D56"/>
  </w:style>
  <w:style w:type="paragraph" w:customStyle="1" w:styleId="0F58DBE61B9B4372B466AE877A170381">
    <w:name w:val="0F58DBE61B9B4372B466AE877A170381"/>
  </w:style>
  <w:style w:type="paragraph" w:customStyle="1" w:styleId="2720D89EA6A5427C89FD66ED84125B24">
    <w:name w:val="2720D89EA6A5427C89FD66ED84125B24"/>
  </w:style>
  <w:style w:type="paragraph" w:customStyle="1" w:styleId="CA08A971813A4425A7ED954A500EE410">
    <w:name w:val="CA08A971813A4425A7ED954A500EE410"/>
  </w:style>
  <w:style w:type="paragraph" w:customStyle="1" w:styleId="27F112554D7F49BCB6E522A91E16B173">
    <w:name w:val="27F112554D7F49BCB6E522A91E16B173"/>
  </w:style>
  <w:style w:type="paragraph" w:customStyle="1" w:styleId="FDA7BD3CA6F749EFAEC722E3D6185340">
    <w:name w:val="FDA7BD3CA6F749EFAEC722E3D6185340"/>
  </w:style>
  <w:style w:type="paragraph" w:customStyle="1" w:styleId="35AD91EC5BF146AE9CFBFCDA33019DB5">
    <w:name w:val="35AD91EC5BF146AE9CFBFCDA33019DB5"/>
  </w:style>
  <w:style w:type="paragraph" w:customStyle="1" w:styleId="B78F0B706C9D42AE8E5F47DA6C5A6B83">
    <w:name w:val="B78F0B706C9D42AE8E5F47DA6C5A6B83"/>
  </w:style>
  <w:style w:type="paragraph" w:customStyle="1" w:styleId="0BA1DD28158444379FAC9A9EDF3B4BB3">
    <w:name w:val="0BA1DD28158444379FAC9A9EDF3B4BB3"/>
  </w:style>
  <w:style w:type="paragraph" w:customStyle="1" w:styleId="D4BB6942A0644921BBDAFAD8FBABE843">
    <w:name w:val="D4BB6942A0644921BBDAFAD8FBABE843"/>
  </w:style>
  <w:style w:type="paragraph" w:customStyle="1" w:styleId="A24B89CB2B8B41238C087E1AA7C2BA81">
    <w:name w:val="A24B89CB2B8B41238C087E1AA7C2BA81"/>
  </w:style>
  <w:style w:type="paragraph" w:customStyle="1" w:styleId="A98E2865FF634452B3ED5E8A3721590B">
    <w:name w:val="A98E2865FF634452B3ED5E8A3721590B"/>
  </w:style>
  <w:style w:type="paragraph" w:customStyle="1" w:styleId="1303CF0AD34440DCAD49C7B1FD3C77AC">
    <w:name w:val="1303CF0AD34440DCAD49C7B1FD3C77AC"/>
  </w:style>
  <w:style w:type="paragraph" w:customStyle="1" w:styleId="1CF3FB6BCD0546638805D2BBEEFE0B0F">
    <w:name w:val="1CF3FB6BCD0546638805D2BBEEFE0B0F"/>
  </w:style>
  <w:style w:type="paragraph" w:customStyle="1" w:styleId="C338FC4D02A24359A0AD6C605C668D3C">
    <w:name w:val="C338FC4D02A24359A0AD6C605C668D3C"/>
  </w:style>
  <w:style w:type="paragraph" w:customStyle="1" w:styleId="926DF98910FE4B89BE79A9E43ED30C36">
    <w:name w:val="926DF98910FE4B89BE79A9E43ED30C36"/>
  </w:style>
  <w:style w:type="paragraph" w:customStyle="1" w:styleId="D4C0DCF0CDF9473DBE61C63583C71A22">
    <w:name w:val="D4C0DCF0CDF9473DBE61C63583C71A22"/>
  </w:style>
  <w:style w:type="paragraph" w:customStyle="1" w:styleId="0B14D448B8AD4254A386FDC9399F5857">
    <w:name w:val="0B14D448B8AD4254A386FDC9399F5857"/>
  </w:style>
  <w:style w:type="paragraph" w:customStyle="1" w:styleId="6080936486F84D0BB3E32BBEED89F5B9">
    <w:name w:val="6080936486F84D0BB3E32BBEED89F5B9"/>
  </w:style>
  <w:style w:type="paragraph" w:customStyle="1" w:styleId="6547D887AEBF44E4AE38D8111C7F6C76">
    <w:name w:val="6547D887AEBF44E4AE38D8111C7F6C76"/>
  </w:style>
  <w:style w:type="paragraph" w:customStyle="1" w:styleId="074EEA343BC94615BDC5B501073E1091">
    <w:name w:val="074EEA343BC94615BDC5B501073E1091"/>
  </w:style>
  <w:style w:type="paragraph" w:customStyle="1" w:styleId="6F5150E9732F41AF885DD327E1BAE90C">
    <w:name w:val="6F5150E9732F41AF885DD327E1BAE90C"/>
  </w:style>
  <w:style w:type="paragraph" w:customStyle="1" w:styleId="B2418E7AE4544C87B8DCFF93D724B4A2">
    <w:name w:val="B2418E7AE4544C87B8DCFF93D724B4A2"/>
  </w:style>
  <w:style w:type="paragraph" w:customStyle="1" w:styleId="EA7B5B5BFEB84D8EA72249C9D3826BA5">
    <w:name w:val="EA7B5B5BFEB84D8EA72249C9D3826BA5"/>
  </w:style>
  <w:style w:type="paragraph" w:customStyle="1" w:styleId="E4746173632D4323BF5FF4F0337D0092">
    <w:name w:val="E4746173632D4323BF5FF4F0337D0092"/>
  </w:style>
  <w:style w:type="paragraph" w:customStyle="1" w:styleId="8301291D61B04476AF502B3C75C2C478">
    <w:name w:val="8301291D61B04476AF502B3C75C2C478"/>
  </w:style>
  <w:style w:type="paragraph" w:customStyle="1" w:styleId="53AC6E0B82324C66B2C2960CA465644A">
    <w:name w:val="53AC6E0B82324C66B2C2960CA465644A"/>
  </w:style>
  <w:style w:type="paragraph" w:customStyle="1" w:styleId="FAD038581D6B42A2A33DB3C69620A6A8">
    <w:name w:val="FAD038581D6B42A2A33DB3C69620A6A8"/>
  </w:style>
  <w:style w:type="paragraph" w:customStyle="1" w:styleId="52A2482CAEA24FC4B69A288ED4E960C8">
    <w:name w:val="52A2482CAEA24FC4B69A288ED4E960C8"/>
  </w:style>
  <w:style w:type="paragraph" w:customStyle="1" w:styleId="A93CC8FA18A34A0384E45D2DD6C14ED3">
    <w:name w:val="A93CC8FA18A34A0384E45D2DD6C14ED3"/>
  </w:style>
  <w:style w:type="paragraph" w:customStyle="1" w:styleId="9559D5BA9BFF4D4A848C6AC53216B973">
    <w:name w:val="9559D5BA9BFF4D4A848C6AC53216B973"/>
  </w:style>
  <w:style w:type="paragraph" w:customStyle="1" w:styleId="3FABA91869874B54BFC3DDBFBDDBAA0A">
    <w:name w:val="3FABA91869874B54BFC3DDBFBDDBAA0A"/>
  </w:style>
  <w:style w:type="paragraph" w:customStyle="1" w:styleId="F3A706D6D2464EEAAC9622D4FAFEDD4A">
    <w:name w:val="F3A706D6D2464EEAAC9622D4FAFEDD4A"/>
  </w:style>
  <w:style w:type="paragraph" w:customStyle="1" w:styleId="E9E65498745C432B8C8CB1EBBFA3DB20">
    <w:name w:val="E9E65498745C432B8C8CB1EBBFA3DB20"/>
  </w:style>
  <w:style w:type="paragraph" w:customStyle="1" w:styleId="36A571A0863C4191A408AB8C5CE08F4A">
    <w:name w:val="36A571A0863C4191A408AB8C5CE08F4A"/>
  </w:style>
  <w:style w:type="paragraph" w:customStyle="1" w:styleId="BC8855C1E55C4902AC911BCE98B484D9">
    <w:name w:val="BC8855C1E55C4902AC911BCE98B484D9"/>
  </w:style>
  <w:style w:type="paragraph" w:customStyle="1" w:styleId="B1192D6CA9614749B853629AA80DD325">
    <w:name w:val="B1192D6CA9614749B853629AA80DD325"/>
  </w:style>
  <w:style w:type="paragraph" w:customStyle="1" w:styleId="AC7DE1EF354748CF90CA262BEF08784F">
    <w:name w:val="AC7DE1EF354748CF90CA262BEF08784F"/>
  </w:style>
  <w:style w:type="paragraph" w:customStyle="1" w:styleId="9512370763B4409BBBEC32FBD72F980D">
    <w:name w:val="9512370763B4409BBBEC32FBD72F980D"/>
  </w:style>
  <w:style w:type="paragraph" w:customStyle="1" w:styleId="55BC3EAABED141CBABE2FFFEE80487B1">
    <w:name w:val="55BC3EAABED141CBABE2FFFEE80487B1"/>
  </w:style>
  <w:style w:type="paragraph" w:customStyle="1" w:styleId="FE612D8188B8494E9EA298D6528AB5B4">
    <w:name w:val="FE612D8188B8494E9EA298D6528AB5B4"/>
  </w:style>
  <w:style w:type="paragraph" w:customStyle="1" w:styleId="912D528FD37949E499C6241ED5E40A17">
    <w:name w:val="912D528FD37949E499C6241ED5E40A17"/>
  </w:style>
  <w:style w:type="paragraph" w:customStyle="1" w:styleId="B1454A01926B42C9998A6E7786244DBB">
    <w:name w:val="B1454A01926B42C9998A6E7786244DBB"/>
  </w:style>
  <w:style w:type="paragraph" w:customStyle="1" w:styleId="8DED94FDAC374C1488837CF2F63EAC71">
    <w:name w:val="8DED94FDAC374C1488837CF2F63EAC71"/>
  </w:style>
  <w:style w:type="paragraph" w:customStyle="1" w:styleId="450913415ADC4A438E801335FA6BE5A0">
    <w:name w:val="450913415ADC4A438E801335FA6BE5A0"/>
  </w:style>
  <w:style w:type="paragraph" w:customStyle="1" w:styleId="439D4F386AB94C35B5174020C7B6B4A1">
    <w:name w:val="439D4F386AB94C35B5174020C7B6B4A1"/>
  </w:style>
  <w:style w:type="paragraph" w:customStyle="1" w:styleId="A75B427DD6D244FFBACFB4839130E9E0">
    <w:name w:val="A75B427DD6D244FFBACFB4839130E9E0"/>
  </w:style>
  <w:style w:type="paragraph" w:customStyle="1" w:styleId="B4650582BE214A1D95DD726289437DBF">
    <w:name w:val="B4650582BE214A1D95DD726289437DBF"/>
  </w:style>
  <w:style w:type="paragraph" w:customStyle="1" w:styleId="7B7AC7C0B8C34A8DA6748B5D2299DC7A">
    <w:name w:val="7B7AC7C0B8C34A8DA6748B5D2299DC7A"/>
  </w:style>
  <w:style w:type="paragraph" w:customStyle="1" w:styleId="4B5A858EB887475AA648848AE4B3A5AC">
    <w:name w:val="4B5A858EB887475AA648848AE4B3A5AC"/>
  </w:style>
  <w:style w:type="paragraph" w:customStyle="1" w:styleId="70AF7664B80F47FF9330C76BD2462362">
    <w:name w:val="70AF7664B80F47FF9330C76BD2462362"/>
  </w:style>
  <w:style w:type="paragraph" w:customStyle="1" w:styleId="FC71AE457C49497094F6E36969DC37FB">
    <w:name w:val="FC71AE457C49497094F6E36969DC37FB"/>
  </w:style>
  <w:style w:type="paragraph" w:customStyle="1" w:styleId="7FA3195880434970B06EBB17776A9C01">
    <w:name w:val="7FA3195880434970B06EBB17776A9C01"/>
  </w:style>
  <w:style w:type="paragraph" w:customStyle="1" w:styleId="CF5729B08AF84A00826D9C35B6A98785">
    <w:name w:val="CF5729B08AF84A00826D9C35B6A98785"/>
  </w:style>
  <w:style w:type="paragraph" w:customStyle="1" w:styleId="6329CD4883BD466D9D905167A32820AC">
    <w:name w:val="6329CD4883BD466D9D905167A32820AC"/>
  </w:style>
  <w:style w:type="paragraph" w:customStyle="1" w:styleId="13B6E63610DD4841AE16514BAF1E1815">
    <w:name w:val="13B6E63610DD4841AE16514BAF1E1815"/>
  </w:style>
  <w:style w:type="paragraph" w:customStyle="1" w:styleId="CB3253CF4DBA4BF09AF4C89D2D22B81C">
    <w:name w:val="CB3253CF4DBA4BF09AF4C89D2D22B81C"/>
  </w:style>
  <w:style w:type="paragraph" w:customStyle="1" w:styleId="968B6AEE97874A1DA33E5AE017522B27">
    <w:name w:val="968B6AEE97874A1DA33E5AE017522B27"/>
  </w:style>
  <w:style w:type="paragraph" w:customStyle="1" w:styleId="0240478CE7AB4FFBA0D077D7D4FE6D02">
    <w:name w:val="0240478CE7AB4FFBA0D077D7D4FE6D02"/>
  </w:style>
  <w:style w:type="paragraph" w:customStyle="1" w:styleId="3FB0A4FF6C7E4C7AB1C19DC36D49774D">
    <w:name w:val="3FB0A4FF6C7E4C7AB1C19DC36D49774D"/>
  </w:style>
  <w:style w:type="paragraph" w:customStyle="1" w:styleId="A49ABEA88D0C49F78A7DC5BA03C17373">
    <w:name w:val="A49ABEA88D0C49F78A7DC5BA03C17373"/>
  </w:style>
  <w:style w:type="paragraph" w:customStyle="1" w:styleId="22B015F7EDE84F63861282EC762241A7">
    <w:name w:val="22B015F7EDE84F63861282EC762241A7"/>
  </w:style>
  <w:style w:type="paragraph" w:customStyle="1" w:styleId="B652EB7E498940D5B9C667C76EC67EAB">
    <w:name w:val="B652EB7E498940D5B9C667C76EC67EAB"/>
  </w:style>
  <w:style w:type="paragraph" w:customStyle="1" w:styleId="7AA2A4A95D6D42F396D66CFD45BDD594">
    <w:name w:val="7AA2A4A95D6D42F396D66CFD45BDD594"/>
  </w:style>
  <w:style w:type="paragraph" w:customStyle="1" w:styleId="9DC335587DB945E38618A2A777C2EBBC">
    <w:name w:val="9DC335587DB945E38618A2A777C2EBBC"/>
  </w:style>
  <w:style w:type="paragraph" w:customStyle="1" w:styleId="4C170A138AAC41A0BCAFB5468D396EF8">
    <w:name w:val="4C170A138AAC41A0BCAFB5468D396EF8"/>
  </w:style>
  <w:style w:type="paragraph" w:customStyle="1" w:styleId="CA9E0424F60B4F249973FE9879431764">
    <w:name w:val="CA9E0424F60B4F249973FE9879431764"/>
  </w:style>
  <w:style w:type="paragraph" w:customStyle="1" w:styleId="B8F8EF718BD04BD482E99F9667587F67">
    <w:name w:val="B8F8EF718BD04BD482E99F9667587F67"/>
  </w:style>
  <w:style w:type="paragraph" w:customStyle="1" w:styleId="47B9C5D006E9477AB234B9AC3A243540">
    <w:name w:val="47B9C5D006E9477AB234B9AC3A243540"/>
  </w:style>
  <w:style w:type="paragraph" w:customStyle="1" w:styleId="84DDFCD1273C4CEDB8941B4AFFC238A4">
    <w:name w:val="84DDFCD1273C4CEDB8941B4AFFC238A4"/>
  </w:style>
  <w:style w:type="paragraph" w:customStyle="1" w:styleId="C55600CFD94C4C54A73E07863FBDF565">
    <w:name w:val="C55600CFD94C4C54A73E07863FBDF565"/>
  </w:style>
  <w:style w:type="paragraph" w:customStyle="1" w:styleId="DA43D4F0EA644A18802A6D9399D8A94C">
    <w:name w:val="DA43D4F0EA644A18802A6D9399D8A94C"/>
  </w:style>
  <w:style w:type="paragraph" w:customStyle="1" w:styleId="FB6B1D7E12104689BEF78EDCDD9C7E7F">
    <w:name w:val="FB6B1D7E12104689BEF78EDCDD9C7E7F"/>
  </w:style>
  <w:style w:type="paragraph" w:customStyle="1" w:styleId="802E49EDAC294BDE972D9E8F499EF841">
    <w:name w:val="802E49EDAC294BDE972D9E8F499EF841"/>
  </w:style>
  <w:style w:type="paragraph" w:customStyle="1" w:styleId="8A90EE0571914AFC921455BEB8F5D628">
    <w:name w:val="8A90EE0571914AFC921455BEB8F5D628"/>
  </w:style>
  <w:style w:type="paragraph" w:customStyle="1" w:styleId="33D5E800D5C64F67A762BC78167D5DDE">
    <w:name w:val="33D5E800D5C64F67A762BC78167D5DDE"/>
  </w:style>
  <w:style w:type="paragraph" w:customStyle="1" w:styleId="AE3A735CD140483CB1E324EDBEEF940E">
    <w:name w:val="AE3A735CD140483CB1E324EDBEEF940E"/>
  </w:style>
  <w:style w:type="paragraph" w:customStyle="1" w:styleId="AA1D6E49820044A98C36FEA97FCA19E1">
    <w:name w:val="AA1D6E49820044A98C36FEA97FCA19E1"/>
  </w:style>
  <w:style w:type="paragraph" w:customStyle="1" w:styleId="287D4C964B724856A9FDC26F642A1B12">
    <w:name w:val="287D4C964B724856A9FDC26F642A1B12"/>
  </w:style>
  <w:style w:type="paragraph" w:customStyle="1" w:styleId="CB1A01F863E24B5BA9D9F9F5BB341C30">
    <w:name w:val="CB1A01F863E24B5BA9D9F9F5BB341C30"/>
  </w:style>
  <w:style w:type="paragraph" w:customStyle="1" w:styleId="E5CF3CF98CDB45FBA06D113F1191BC07">
    <w:name w:val="E5CF3CF98CDB45FBA06D113F1191BC07"/>
  </w:style>
  <w:style w:type="paragraph" w:customStyle="1" w:styleId="EEF64C1F3F2F4A9086DAED3B59C59B45">
    <w:name w:val="EEF64C1F3F2F4A9086DAED3B59C59B45"/>
  </w:style>
  <w:style w:type="paragraph" w:customStyle="1" w:styleId="803A01801992429894E9952C32936B9D">
    <w:name w:val="803A01801992429894E9952C32936B9D"/>
  </w:style>
  <w:style w:type="paragraph" w:customStyle="1" w:styleId="08962C4E28544171B5F683590DCE7822">
    <w:name w:val="08962C4E28544171B5F683590DCE7822"/>
  </w:style>
  <w:style w:type="paragraph" w:customStyle="1" w:styleId="DC4D200B020046A499E16F6D70B7B491">
    <w:name w:val="DC4D200B020046A499E16F6D70B7B491"/>
  </w:style>
  <w:style w:type="paragraph" w:customStyle="1" w:styleId="68110F2A13274E79BFE7BDE2FCCDB34E">
    <w:name w:val="68110F2A13274E79BFE7BDE2FCCDB34E"/>
  </w:style>
  <w:style w:type="paragraph" w:customStyle="1" w:styleId="2EC833BABD6042F2A73004A670DB9186">
    <w:name w:val="2EC833BABD6042F2A73004A670DB9186"/>
  </w:style>
  <w:style w:type="paragraph" w:customStyle="1" w:styleId="729AC23195554F1F9AE8FE58D26C133E">
    <w:name w:val="729AC23195554F1F9AE8FE58D26C133E"/>
  </w:style>
  <w:style w:type="paragraph" w:customStyle="1" w:styleId="3DE3EB43378C4586A545385AD06FF51E">
    <w:name w:val="3DE3EB43378C4586A545385AD06FF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FC3DB-74C4-4FA5-BED8-439FC9E7B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90FEE-54BE-4232-9D6F-43E3B6C9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91E9B-2022-4BCD-A1DA-B237D79E89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8036D26-EED3-4114-B5EB-078DF9723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2022-01-04T21:55:00Z</dcterms:created>
  <dcterms:modified xsi:type="dcterms:W3CDTF">2022-01-04T21:55:00Z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