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99C6" w14:textId="77777777" w:rsidR="00A21C0B" w:rsidRDefault="00A21C0B" w:rsidP="00A21C0B">
      <w:pPr>
        <w:spacing w:after="0"/>
      </w:pPr>
    </w:p>
    <w:tbl>
      <w:tblPr>
        <w:tblStyle w:val="TableGrid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B20F16" w14:paraId="7C81FADC" w14:textId="77777777" w:rsidTr="00147045">
        <w:trPr>
          <w:trHeight w:val="397"/>
        </w:trPr>
        <w:tc>
          <w:tcPr>
            <w:tcW w:w="2381" w:type="dxa"/>
          </w:tcPr>
          <w:p w14:paraId="4CAB1CDE" w14:textId="77777777" w:rsidR="00B20F16" w:rsidRDefault="00B20F16" w:rsidP="00147045"/>
        </w:tc>
        <w:tc>
          <w:tcPr>
            <w:tcW w:w="2381" w:type="dxa"/>
          </w:tcPr>
          <w:p w14:paraId="5B7F459E" w14:textId="77777777" w:rsidR="00B20F16" w:rsidRDefault="00B20F16" w:rsidP="00147045"/>
        </w:tc>
        <w:tc>
          <w:tcPr>
            <w:tcW w:w="2381" w:type="dxa"/>
          </w:tcPr>
          <w:p w14:paraId="3C9E977D" w14:textId="77777777" w:rsidR="00B20F16" w:rsidRDefault="00B20F16" w:rsidP="00147045"/>
        </w:tc>
        <w:tc>
          <w:tcPr>
            <w:tcW w:w="7824" w:type="dxa"/>
            <w:gridSpan w:val="6"/>
            <w:vAlign w:val="center"/>
          </w:tcPr>
          <w:p w14:paraId="2B266F20" w14:textId="77777777" w:rsidR="00B20F16" w:rsidRDefault="00B20F16" w:rsidP="00147045">
            <w:r>
              <w:t>Highlights for January</w:t>
            </w:r>
          </w:p>
        </w:tc>
      </w:tr>
      <w:tr w:rsidR="00004954" w14:paraId="69886B84" w14:textId="77777777" w:rsidTr="00147045">
        <w:trPr>
          <w:trHeight w:val="397"/>
        </w:trPr>
        <w:tc>
          <w:tcPr>
            <w:tcW w:w="4762" w:type="dxa"/>
            <w:gridSpan w:val="2"/>
            <w:vMerge w:val="restart"/>
          </w:tcPr>
          <w:p w14:paraId="2181BAC4" w14:textId="77777777" w:rsidR="00004954" w:rsidRPr="000357C6" w:rsidRDefault="00221A2A" w:rsidP="00147045">
            <w:pPr>
              <w:pStyle w:val="Month"/>
              <w:framePr w:wrap="auto" w:vAnchor="margin" w:yAlign="inline"/>
            </w:pPr>
            <w:sdt>
              <w:sdtPr>
                <w:id w:val="1602531064"/>
                <w:placeholder>
                  <w:docPart w:val="584716DA9C434FEDBDED75F1A10EDEAE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January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08E6B9F6" w14:textId="77777777" w:rsidR="00004954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678D428" w14:textId="77777777" w:rsidR="00004954" w:rsidRDefault="00AF7D70" w:rsidP="00147045">
            <w:r>
              <w:t>1</w:t>
            </w:r>
            <w:r w:rsidRPr="00AF7D70">
              <w:rPr>
                <w:vertAlign w:val="superscript"/>
              </w:rPr>
              <w:t>st</w:t>
            </w:r>
            <w:r w:rsidR="00E74826">
              <w:rPr>
                <w:vertAlign w:val="superscript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46FC871" w14:textId="77777777" w:rsidR="00004954" w:rsidRDefault="00221A2A" w:rsidP="00147045">
            <w:sdt>
              <w:sdtPr>
                <w:id w:val="-2070958403"/>
                <w:placeholder>
                  <w:docPart w:val="76CAE46DFC894E5890AD8BED9B1539E1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Happy New Year</w:t>
                </w:r>
              </w:sdtContent>
            </w:sdt>
          </w:p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F695C96" w14:textId="77777777" w:rsidR="00004954" w:rsidRDefault="00004954" w:rsidP="00147045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811AF8C" w14:textId="77777777" w:rsidR="00004954" w:rsidRDefault="00004954" w:rsidP="00147045"/>
        </w:tc>
      </w:tr>
      <w:tr w:rsidR="00004954" w14:paraId="6F4D32F2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3191A91B" w14:textId="77777777" w:rsidR="00004954" w:rsidRDefault="00004954" w:rsidP="00147045"/>
        </w:tc>
        <w:tc>
          <w:tcPr>
            <w:tcW w:w="2381" w:type="dxa"/>
            <w:vMerge/>
          </w:tcPr>
          <w:p w14:paraId="3C1137D7" w14:textId="77777777" w:rsidR="00004954" w:rsidRPr="00A93D4E" w:rsidRDefault="00004954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B98146F" w14:textId="3F2241D6" w:rsidR="00004954" w:rsidRDefault="00004954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454E4A8" w14:textId="68BD3EE2" w:rsidR="00004954" w:rsidRDefault="00004954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7D4BE1A" w14:textId="77777777" w:rsidR="00004954" w:rsidRDefault="00004954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78DA058" w14:textId="77777777" w:rsidR="00004954" w:rsidRDefault="00004954" w:rsidP="00147045"/>
        </w:tc>
      </w:tr>
      <w:tr w:rsidR="00004954" w14:paraId="29110CA7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7FA86C17" w14:textId="77777777" w:rsidR="00004954" w:rsidRDefault="00004954" w:rsidP="00147045"/>
        </w:tc>
        <w:tc>
          <w:tcPr>
            <w:tcW w:w="2381" w:type="dxa"/>
            <w:vMerge/>
          </w:tcPr>
          <w:p w14:paraId="7B47AA0F" w14:textId="77777777" w:rsidR="00004954" w:rsidRPr="00A93D4E" w:rsidRDefault="00004954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753FD76" w14:textId="77777777" w:rsidR="00004954" w:rsidRDefault="00004954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C2F3CA8" w14:textId="77777777" w:rsidR="00004954" w:rsidRDefault="00004954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B36D9FC" w14:textId="77777777" w:rsidR="00004954" w:rsidRDefault="00004954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2559A67" w14:textId="77777777" w:rsidR="00004954" w:rsidRDefault="00004954" w:rsidP="00147045"/>
        </w:tc>
      </w:tr>
      <w:tr w:rsidR="00F65B25" w14:paraId="3A453C24" w14:textId="77777777" w:rsidTr="00147045">
        <w:trPr>
          <w:cantSplit/>
          <w:trHeight w:val="965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0E1F3518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361522123"/>
                <w:placeholder>
                  <w:docPart w:val="102E4362A42C490EA489EF80875D1764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5E449CB4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55324608"/>
                <w:placeholder>
                  <w:docPart w:val="0B8F8125E5EA467FA80DAE5CE5C362D2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93C8E12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756636258"/>
                <w:placeholder>
                  <w:docPart w:val="4CC364EF92D1455BA758B3B0997F8319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322F27F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280994298"/>
                <w:placeholder>
                  <w:docPart w:val="F7354F8788FD4820B71C6551476C0D40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EBDE78D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939248052"/>
                <w:placeholder>
                  <w:docPart w:val="1B1B468A08AD4B038AA7E16F62900960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668D7F9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485358102"/>
                <w:placeholder>
                  <w:docPart w:val="1CD2EC5348CB4B43B381A955C07B784F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2F325DCD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481660636"/>
                <w:placeholder>
                  <w:docPart w:val="DDC2E3AD7B844A08977E94554F4F0147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SUN</w:t>
                </w:r>
              </w:sdtContent>
            </w:sdt>
          </w:p>
        </w:tc>
      </w:tr>
      <w:tr w:rsidR="00147045" w14:paraId="709225B5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D21138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8F73C2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FCC2FD0" w14:textId="77777777" w:rsidR="00147045" w:rsidRPr="00872CC6" w:rsidRDefault="00147045" w:rsidP="00147045"/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53118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8D384F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82AC9">
              <w:t>1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A1B2CD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282AC9">
              <w:t>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555B09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282AC9">
              <w:t>3</w:t>
            </w:r>
          </w:p>
        </w:tc>
      </w:tr>
      <w:tr w:rsidR="00B20F16" w14:paraId="6B1682F5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BD8EDC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1E5C5F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CA892C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FD1C99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3EFB96" w14:textId="77777777" w:rsidR="00B20F16" w:rsidRPr="00872CC6" w:rsidRDefault="00221A2A" w:rsidP="00147045">
            <w:pPr>
              <w:rPr>
                <w:color w:val="262626" w:themeColor="text1" w:themeTint="D9"/>
              </w:rPr>
            </w:pPr>
            <w:sdt>
              <w:sdtPr>
                <w:rPr>
                  <w:color w:val="262626" w:themeColor="text1" w:themeTint="D9"/>
                </w:rPr>
                <w:id w:val="1359630848"/>
                <w:placeholder>
                  <w:docPart w:val="88465BCFD91A48CFBC0CFA5F6FE9EBF7"/>
                </w:placeholder>
                <w:temporary/>
                <w:showingPlcHdr/>
                <w15:appearance w15:val="hidden"/>
              </w:sdtPr>
              <w:sdtEndPr/>
              <w:sdtContent>
                <w:r w:rsidR="00D35393">
                  <w:rPr>
                    <w:color w:val="262626" w:themeColor="text1" w:themeTint="D9"/>
                  </w:rPr>
                  <w:t>Happy New Year</w:t>
                </w:r>
              </w:sdtContent>
            </w:sdt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4699CF" w14:textId="77777777" w:rsidR="00B20F16" w:rsidRDefault="00B20F16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877EC0" w14:textId="77777777" w:rsidR="00B20F16" w:rsidRDefault="00B20F16" w:rsidP="00147045">
            <w:pPr>
              <w:pStyle w:val="Weekend"/>
              <w:framePr w:wrap="auto" w:vAnchor="margin" w:yAlign="inline"/>
            </w:pPr>
          </w:p>
        </w:tc>
      </w:tr>
      <w:tr w:rsidR="00147045" w14:paraId="0BC0719A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9AAF0D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687469">
              <w:t>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DE5F0B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687469">
              <w:t>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950BEC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687469">
              <w:t>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9B39C6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687469">
              <w:t>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A83F98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687469">
              <w:t>8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088F46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687469">
              <w:t>9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6D6B77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687469">
              <w:t>10</w:t>
            </w:r>
          </w:p>
        </w:tc>
      </w:tr>
      <w:tr w:rsidR="00B20F16" w14:paraId="7AC67579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D2CB5A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D0348E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7D04FB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34B90B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ABCD1D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E89D83" w14:textId="77777777" w:rsidR="00B20F16" w:rsidRDefault="00B20F16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EF8B79" w14:textId="77777777" w:rsidR="00B20F16" w:rsidRDefault="00B20F16" w:rsidP="00147045">
            <w:pPr>
              <w:pStyle w:val="Weekend"/>
              <w:framePr w:wrap="auto" w:vAnchor="margin" w:yAlign="inline"/>
            </w:pPr>
          </w:p>
        </w:tc>
      </w:tr>
      <w:tr w:rsidR="00147045" w14:paraId="3ABA031A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A959EF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B9280B">
              <w:t>11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90034E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B9280B">
              <w:t>12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7F9A31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B9280B">
              <w:t>13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EF151F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B9280B">
              <w:t>14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AE135B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B9280B">
              <w:t>15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D65292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B9280B">
              <w:t>16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2A8195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B9280B">
              <w:t>17</w:t>
            </w:r>
          </w:p>
        </w:tc>
      </w:tr>
      <w:tr w:rsidR="00147045" w14:paraId="306AA99F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15CB5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26D31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7C4D2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A8B56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644CB6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3CCA3F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27AED2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36B3D2BB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6FA120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B9280B">
              <w:t>18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29170A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B9280B">
              <w:t>19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9B8AA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B9280B">
              <w:t>20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A2366F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B9280B">
              <w:t>21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32B97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B9280B">
              <w:t>22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022E52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B9280B">
              <w:t>23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B7F80D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B9280B">
              <w:t>24</w:t>
            </w:r>
          </w:p>
        </w:tc>
      </w:tr>
      <w:tr w:rsidR="00B20F16" w14:paraId="6AFB0DD7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A818C4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CADFF5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FEA229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9F9E97" w14:textId="666E7405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93DA54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2B8955" w14:textId="77777777" w:rsidR="00B20F16" w:rsidRDefault="00B20F16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4039EC" w14:textId="77777777" w:rsidR="00B20F16" w:rsidRDefault="00B20F16" w:rsidP="00147045">
            <w:pPr>
              <w:pStyle w:val="Weekend"/>
              <w:framePr w:wrap="auto" w:vAnchor="margin" w:yAlign="inline"/>
            </w:pPr>
          </w:p>
        </w:tc>
      </w:tr>
      <w:tr w:rsidR="00147045" w14:paraId="05D7AC9B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C4EDBB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17535">
              <w:t>25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8505AB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17535">
              <w:t>26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DB4164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17535">
              <w:t>27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0C6D9A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17535">
              <w:t>28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981F3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17535">
              <w:t>29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F1D154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017535">
              <w:t>30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F854BD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017535">
              <w:t>31</w:t>
            </w:r>
          </w:p>
        </w:tc>
      </w:tr>
      <w:tr w:rsidR="00004954" w14:paraId="0140F750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0576E6" w14:textId="77777777" w:rsidR="00004954" w:rsidRPr="00872CC6" w:rsidRDefault="00004954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AF1F0E" w14:textId="77777777" w:rsidR="00004954" w:rsidRPr="00872CC6" w:rsidRDefault="00004954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47638E" w14:textId="77777777" w:rsidR="00004954" w:rsidRPr="00872CC6" w:rsidRDefault="00004954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C32803" w14:textId="77777777" w:rsidR="00004954" w:rsidRPr="00872CC6" w:rsidRDefault="00004954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E2C45E" w14:textId="77777777" w:rsidR="00004954" w:rsidRPr="00872CC6" w:rsidRDefault="00004954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943CB7" w14:textId="77777777" w:rsidR="00004954" w:rsidRDefault="00004954" w:rsidP="00147045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EA07FA" w14:textId="77777777" w:rsidR="00004954" w:rsidRDefault="00004954" w:rsidP="00147045"/>
        </w:tc>
      </w:tr>
      <w:tr w:rsidR="00B20F16" w14:paraId="3EBBB0D3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5C6459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826B38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583439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D84E03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35CB17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BD10E4" w14:textId="77777777" w:rsidR="00B20F16" w:rsidRPr="00004954" w:rsidRDefault="00B20F16" w:rsidP="00147045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3DC502" w14:textId="77777777" w:rsidR="00B20F16" w:rsidRPr="00004954" w:rsidRDefault="00B20F16" w:rsidP="00147045">
            <w:pPr>
              <w:rPr>
                <w:color w:val="60A489" w:themeColor="accent5" w:themeShade="BF"/>
              </w:rPr>
            </w:pPr>
          </w:p>
        </w:tc>
      </w:tr>
      <w:tr w:rsidR="00B20F16" w14:paraId="14BEA4C2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7B52FD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2B8090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EFE72F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84CBDE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8DDCA9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573780" w14:textId="77777777" w:rsidR="00B20F16" w:rsidRDefault="00B20F16" w:rsidP="00147045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F9304D" w14:textId="77777777" w:rsidR="00B20F16" w:rsidRDefault="00B20F16" w:rsidP="00147045"/>
        </w:tc>
      </w:tr>
    </w:tbl>
    <w:p w14:paraId="70C37573" w14:textId="77777777" w:rsidR="000357C6" w:rsidRDefault="00B20F16" w:rsidP="00A21C0B">
      <w:pPr>
        <w:spacing w:after="0"/>
      </w:pPr>
      <w:r>
        <w:br w:type="page"/>
      </w:r>
    </w:p>
    <w:p w14:paraId="157DA7DA" w14:textId="77777777" w:rsidR="00A21C0B" w:rsidRDefault="00A21C0B" w:rsidP="00A21C0B">
      <w:pPr>
        <w:spacing w:after="0"/>
      </w:pPr>
    </w:p>
    <w:tbl>
      <w:tblPr>
        <w:tblStyle w:val="TableGrid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0357C6" w14:paraId="0D244101" w14:textId="77777777" w:rsidTr="00147045">
        <w:trPr>
          <w:trHeight w:val="397"/>
        </w:trPr>
        <w:tc>
          <w:tcPr>
            <w:tcW w:w="2381" w:type="dxa"/>
          </w:tcPr>
          <w:p w14:paraId="109D1F67" w14:textId="77777777" w:rsidR="000357C6" w:rsidRDefault="000357C6" w:rsidP="00147045"/>
        </w:tc>
        <w:tc>
          <w:tcPr>
            <w:tcW w:w="2381" w:type="dxa"/>
          </w:tcPr>
          <w:p w14:paraId="76CA77A6" w14:textId="77777777" w:rsidR="000357C6" w:rsidRDefault="000357C6" w:rsidP="00147045"/>
        </w:tc>
        <w:tc>
          <w:tcPr>
            <w:tcW w:w="2381" w:type="dxa"/>
          </w:tcPr>
          <w:p w14:paraId="505D1536" w14:textId="77777777" w:rsidR="000357C6" w:rsidRDefault="000357C6" w:rsidP="00147045"/>
        </w:tc>
        <w:tc>
          <w:tcPr>
            <w:tcW w:w="7824" w:type="dxa"/>
            <w:gridSpan w:val="6"/>
            <w:vAlign w:val="center"/>
          </w:tcPr>
          <w:p w14:paraId="1E03A6D7" w14:textId="77777777" w:rsidR="000357C6" w:rsidRDefault="000357C6" w:rsidP="00147045">
            <w:r>
              <w:t xml:space="preserve">Highlights for </w:t>
            </w:r>
            <w:r w:rsidR="00F95E9F">
              <w:t>February</w:t>
            </w:r>
          </w:p>
        </w:tc>
      </w:tr>
      <w:tr w:rsidR="000357C6" w14:paraId="4A40A0E3" w14:textId="77777777" w:rsidTr="00147045">
        <w:trPr>
          <w:trHeight w:val="397"/>
        </w:trPr>
        <w:tc>
          <w:tcPr>
            <w:tcW w:w="4762" w:type="dxa"/>
            <w:gridSpan w:val="2"/>
            <w:vMerge w:val="restart"/>
          </w:tcPr>
          <w:p w14:paraId="42DE6DFF" w14:textId="77777777" w:rsidR="000357C6" w:rsidRPr="00C100B3" w:rsidRDefault="00221A2A" w:rsidP="00147045">
            <w:pPr>
              <w:pStyle w:val="Month"/>
              <w:framePr w:wrap="auto" w:vAnchor="margin" w:yAlign="inline"/>
            </w:pPr>
            <w:sdt>
              <w:sdtPr>
                <w:id w:val="-362517991"/>
                <w:placeholder>
                  <w:docPart w:val="E8D67F5342B043EB89FAA1603A6F8C42"/>
                </w:placeholder>
                <w:temporary/>
                <w:showingPlcHdr/>
                <w15:appearance w15:val="hidden"/>
              </w:sdtPr>
              <w:sdtEndPr/>
              <w:sdtContent>
                <w:r w:rsidR="007927B9">
                  <w:t>February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6A2EB709" w14:textId="77777777" w:rsidR="000357C6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30C796" w14:textId="77777777" w:rsidR="000357C6" w:rsidRDefault="000357C6" w:rsidP="00147045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3658DDF" w14:textId="77777777" w:rsidR="000357C6" w:rsidRDefault="000357C6" w:rsidP="00147045"/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A008FB0" w14:textId="77777777" w:rsidR="000357C6" w:rsidRDefault="000357C6" w:rsidP="00147045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295072A" w14:textId="77777777" w:rsidR="000357C6" w:rsidRDefault="000357C6" w:rsidP="00147045"/>
        </w:tc>
      </w:tr>
      <w:tr w:rsidR="000357C6" w14:paraId="6FAB16EF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2C68FB02" w14:textId="77777777" w:rsidR="000357C6" w:rsidRDefault="000357C6" w:rsidP="00147045"/>
        </w:tc>
        <w:tc>
          <w:tcPr>
            <w:tcW w:w="2381" w:type="dxa"/>
            <w:vMerge/>
          </w:tcPr>
          <w:p w14:paraId="52724DB3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61B9AEE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C135A33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D784A24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AC12B68" w14:textId="77777777" w:rsidR="000357C6" w:rsidRDefault="000357C6" w:rsidP="00147045"/>
        </w:tc>
      </w:tr>
      <w:tr w:rsidR="000357C6" w14:paraId="67336E8F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119BCD15" w14:textId="77777777" w:rsidR="000357C6" w:rsidRDefault="000357C6" w:rsidP="00147045"/>
        </w:tc>
        <w:tc>
          <w:tcPr>
            <w:tcW w:w="2381" w:type="dxa"/>
            <w:vMerge/>
          </w:tcPr>
          <w:p w14:paraId="211754A8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7176316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741035A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42A9506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0A3CE70" w14:textId="77777777" w:rsidR="000357C6" w:rsidRDefault="000357C6" w:rsidP="00147045"/>
        </w:tc>
      </w:tr>
      <w:tr w:rsidR="00F65B25" w14:paraId="5AC71637" w14:textId="77777777" w:rsidTr="00147045">
        <w:trPr>
          <w:cantSplit/>
          <w:trHeight w:val="965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3B2555EA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2095975850"/>
                <w:placeholder>
                  <w:docPart w:val="6BB077219C4B4A7EAF6F4DAA8981B2A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225DD66A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937788572"/>
                <w:placeholder>
                  <w:docPart w:val="5F4481DDB0FB49E3B5D9CDE95D682371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4F76346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24609334"/>
                <w:placeholder>
                  <w:docPart w:val="83457EF14FCB443BA12178B8C96C85AE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1A821D7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1075740667"/>
                <w:placeholder>
                  <w:docPart w:val="E4052926E31F4716B019986C33F2F3E5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A26EB6E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1635789005"/>
                <w:placeholder>
                  <w:docPart w:val="F3A6177339F84DFA9DDEE7F2AE29395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222A8E3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497554929"/>
                <w:placeholder>
                  <w:docPart w:val="71B60B900D0E454DA4CEE89A788FECB7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16B5E2B6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6818235"/>
                <w:placeholder>
                  <w:docPart w:val="6A3CFC48820B4E7488CEEE89DBFFAC9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0A51C205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AC1B5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FA2A16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D1654A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CBAE7B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957DE7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5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FDB77E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961946">
              <w:t>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75552F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961946">
              <w:t>7</w:t>
            </w:r>
          </w:p>
        </w:tc>
      </w:tr>
      <w:tr w:rsidR="00147045" w14:paraId="64574215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8CFA6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6F314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C29EB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4F296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F4D96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44C444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2A56F9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293FF59D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28EFF3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2E2984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9F9DDA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10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1BA118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11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A40816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12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B02554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961946">
              <w:t>13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94DF1B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961946">
              <w:t>14</w:t>
            </w:r>
          </w:p>
        </w:tc>
      </w:tr>
      <w:tr w:rsidR="00147045" w14:paraId="2C4BD9E4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BE439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34544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92A9E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8D930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4F758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5B7B40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943898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7C9EE5DD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4F2BBE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15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201A2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16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D977C9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17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794935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18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9E43CB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19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F99AA9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961946">
              <w:t>20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AF13FE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961946">
              <w:t>21</w:t>
            </w:r>
          </w:p>
        </w:tc>
      </w:tr>
      <w:tr w:rsidR="00147045" w14:paraId="247168B9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E5536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BCB96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22A14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92055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E3F80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AF166F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FC7DC2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1E141960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DCB549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22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C79782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23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B0352B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24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988717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25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75FDA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26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8FFF0E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961946">
              <w:t>27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386F56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961946">
              <w:t>28</w:t>
            </w:r>
          </w:p>
        </w:tc>
      </w:tr>
      <w:tr w:rsidR="00147045" w14:paraId="2719A2A8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1E374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63AF8C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67CD2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36349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8CACE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D29D66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ED065B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796C914F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D81D97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980097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FF8CBC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6AED3E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C03543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C307B8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0BDEBC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</w:p>
        </w:tc>
      </w:tr>
      <w:tr w:rsidR="000357C6" w14:paraId="14D9628A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0F7AB0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E28D93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5E1FDD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F9247F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F9F35B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F9AE04" w14:textId="77777777" w:rsidR="000357C6" w:rsidRDefault="000357C6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95C5FE" w14:textId="77777777" w:rsidR="000357C6" w:rsidRDefault="000357C6" w:rsidP="00147045">
            <w:pPr>
              <w:pStyle w:val="Weekend"/>
              <w:framePr w:wrap="auto" w:vAnchor="margin" w:yAlign="inline"/>
            </w:pPr>
          </w:p>
        </w:tc>
      </w:tr>
      <w:tr w:rsidR="000357C6" w14:paraId="6C267EE1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A603A0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E5F381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BB88BC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796B37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12EB6F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DEBB9E" w14:textId="77777777" w:rsidR="000357C6" w:rsidRPr="00004954" w:rsidRDefault="000357C6" w:rsidP="00147045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D08260" w14:textId="77777777" w:rsidR="000357C6" w:rsidRPr="00004954" w:rsidRDefault="000357C6" w:rsidP="00147045">
            <w:pPr>
              <w:rPr>
                <w:color w:val="60A489" w:themeColor="accent5" w:themeShade="BF"/>
              </w:rPr>
            </w:pPr>
          </w:p>
        </w:tc>
      </w:tr>
      <w:tr w:rsidR="000357C6" w14:paraId="315F39EC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DE6E0F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30F3B7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028B25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A0F837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5F0D6E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92F852" w14:textId="77777777" w:rsidR="000357C6" w:rsidRDefault="000357C6" w:rsidP="00147045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4D5269" w14:textId="77777777" w:rsidR="000357C6" w:rsidRDefault="000357C6" w:rsidP="00147045"/>
        </w:tc>
      </w:tr>
    </w:tbl>
    <w:p w14:paraId="2D3DD9EB" w14:textId="77777777" w:rsidR="000357C6" w:rsidRDefault="000357C6" w:rsidP="00A21C0B">
      <w:pPr>
        <w:spacing w:after="0"/>
      </w:pPr>
      <w:r>
        <w:br w:type="page"/>
      </w:r>
    </w:p>
    <w:p w14:paraId="38DDE3AA" w14:textId="77777777" w:rsidR="00A21C0B" w:rsidRDefault="00A21C0B" w:rsidP="00A21C0B">
      <w:pPr>
        <w:spacing w:after="0"/>
      </w:pPr>
    </w:p>
    <w:tbl>
      <w:tblPr>
        <w:tblStyle w:val="TableGrid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0357C6" w14:paraId="08FE99EC" w14:textId="77777777" w:rsidTr="00147045">
        <w:trPr>
          <w:trHeight w:val="397"/>
        </w:trPr>
        <w:tc>
          <w:tcPr>
            <w:tcW w:w="2381" w:type="dxa"/>
          </w:tcPr>
          <w:p w14:paraId="3373BBB0" w14:textId="77777777" w:rsidR="000357C6" w:rsidRDefault="000357C6" w:rsidP="00147045"/>
        </w:tc>
        <w:tc>
          <w:tcPr>
            <w:tcW w:w="2381" w:type="dxa"/>
          </w:tcPr>
          <w:p w14:paraId="79F41AFD" w14:textId="77777777" w:rsidR="000357C6" w:rsidRDefault="000357C6" w:rsidP="00147045"/>
        </w:tc>
        <w:tc>
          <w:tcPr>
            <w:tcW w:w="2381" w:type="dxa"/>
          </w:tcPr>
          <w:p w14:paraId="24BC43C3" w14:textId="77777777" w:rsidR="000357C6" w:rsidRDefault="000357C6" w:rsidP="00147045"/>
        </w:tc>
        <w:tc>
          <w:tcPr>
            <w:tcW w:w="7824" w:type="dxa"/>
            <w:gridSpan w:val="6"/>
            <w:vAlign w:val="center"/>
          </w:tcPr>
          <w:p w14:paraId="65806063" w14:textId="77777777" w:rsidR="000357C6" w:rsidRDefault="000357C6" w:rsidP="00147045">
            <w:r>
              <w:t xml:space="preserve">Highlights for </w:t>
            </w:r>
            <w:r w:rsidR="00F95E9F">
              <w:t>March</w:t>
            </w:r>
          </w:p>
        </w:tc>
      </w:tr>
      <w:tr w:rsidR="000357C6" w14:paraId="1F76BBED" w14:textId="77777777" w:rsidTr="00147045">
        <w:trPr>
          <w:trHeight w:val="397"/>
        </w:trPr>
        <w:tc>
          <w:tcPr>
            <w:tcW w:w="4762" w:type="dxa"/>
            <w:gridSpan w:val="2"/>
            <w:vMerge w:val="restart"/>
          </w:tcPr>
          <w:p w14:paraId="2A63B20D" w14:textId="77777777" w:rsidR="000357C6" w:rsidRPr="000357C6" w:rsidRDefault="00221A2A" w:rsidP="00147045">
            <w:pPr>
              <w:pStyle w:val="Month"/>
              <w:framePr w:wrap="auto" w:vAnchor="margin" w:yAlign="inline"/>
            </w:pPr>
            <w:sdt>
              <w:sdtPr>
                <w:id w:val="697426530"/>
                <w:placeholder>
                  <w:docPart w:val="9E8DAD733E294128B646C2D17AFD6B6C"/>
                </w:placeholder>
                <w:temporary/>
                <w:showingPlcHdr/>
                <w15:appearance w15:val="hidden"/>
              </w:sdtPr>
              <w:sdtEndPr/>
              <w:sdtContent>
                <w:r w:rsidR="007927B9">
                  <w:t>March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4DB262DB" w14:textId="77777777" w:rsidR="000357C6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F8745FF" w14:textId="77777777" w:rsidR="000357C6" w:rsidRDefault="000357C6" w:rsidP="00147045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3952AB2" w14:textId="77777777" w:rsidR="000357C6" w:rsidRDefault="000357C6" w:rsidP="00147045"/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C93A715" w14:textId="77777777" w:rsidR="000357C6" w:rsidRDefault="000357C6" w:rsidP="00147045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77DC837" w14:textId="77777777" w:rsidR="000357C6" w:rsidRDefault="000357C6" w:rsidP="00147045"/>
        </w:tc>
      </w:tr>
      <w:tr w:rsidR="000357C6" w14:paraId="4DF70185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291433B0" w14:textId="77777777" w:rsidR="000357C6" w:rsidRDefault="000357C6" w:rsidP="00147045"/>
        </w:tc>
        <w:tc>
          <w:tcPr>
            <w:tcW w:w="2381" w:type="dxa"/>
            <w:vMerge/>
          </w:tcPr>
          <w:p w14:paraId="070FB072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FF0C027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208A7F4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1202B5C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A2C3B98" w14:textId="77777777" w:rsidR="000357C6" w:rsidRDefault="000357C6" w:rsidP="00147045"/>
        </w:tc>
      </w:tr>
      <w:tr w:rsidR="000357C6" w14:paraId="09C8148F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18023A37" w14:textId="77777777" w:rsidR="000357C6" w:rsidRDefault="000357C6" w:rsidP="00147045"/>
        </w:tc>
        <w:tc>
          <w:tcPr>
            <w:tcW w:w="2381" w:type="dxa"/>
            <w:vMerge/>
          </w:tcPr>
          <w:p w14:paraId="287FFCDD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1147C8E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9FB3E5D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694230A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C112BC0" w14:textId="77777777" w:rsidR="000357C6" w:rsidRDefault="000357C6" w:rsidP="00147045"/>
        </w:tc>
      </w:tr>
      <w:tr w:rsidR="00F65B25" w14:paraId="1FFB5EB3" w14:textId="77777777" w:rsidTr="00147045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5BC96114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633491620"/>
                <w:placeholder>
                  <w:docPart w:val="67F0A5488D874031982334B59F489F63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579E1FC5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1076590316"/>
                <w:placeholder>
                  <w:docPart w:val="0D8E0B7F6B4B425CAA3C269A9CE58169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835AACC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677236936"/>
                <w:placeholder>
                  <w:docPart w:val="83CE1226770E48428019FAD01F0BB08E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DE632F7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90157661"/>
                <w:placeholder>
                  <w:docPart w:val="D10FE812EE074277B28696E7954CC5B5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33E2C49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881708666"/>
                <w:placeholder>
                  <w:docPart w:val="708D3E45969F41D8BE445BE58BF747D7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335BE6A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616030451"/>
                <w:placeholder>
                  <w:docPart w:val="CA19EE7BA4DD47838CF8587145672AD8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FD6D6CD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681480865"/>
                <w:placeholder>
                  <w:docPart w:val="FA595CEB582E41DAB9EFB40A8459B99D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4367CCD8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96CC5F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F3F69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646DDF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BEE71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1B3147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5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2540A0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EC33F4">
              <w:t>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2CE55C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EC33F4">
              <w:t>7</w:t>
            </w:r>
          </w:p>
        </w:tc>
      </w:tr>
      <w:tr w:rsidR="00147045" w14:paraId="69104ACA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2A4CD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D1B94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BEB4D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2C535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85925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4BB865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EDDBA6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3FDB9C1E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1121F4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46658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AB175C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10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5006B0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11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C16983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12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D9C042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EC33F4">
              <w:t>13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B174D2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EC33F4">
              <w:t>14</w:t>
            </w:r>
          </w:p>
        </w:tc>
      </w:tr>
      <w:tr w:rsidR="00147045" w14:paraId="294F5C86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01003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73201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A2FCD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CA2F2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7EBDD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467597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1A056F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3E098023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49D5B6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15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3C8F07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16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BCC6F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17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2AAAA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18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EE0D0B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19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B39103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EC33F4">
              <w:t>20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CEF13D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EC33F4">
              <w:t>21</w:t>
            </w:r>
          </w:p>
        </w:tc>
      </w:tr>
      <w:tr w:rsidR="00147045" w14:paraId="05B506D1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85836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0FB5B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BB853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F1CD3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59BE9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BF0C4D9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BCA28E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4C0E4D3F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CD3429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22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AF4DD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23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349EB8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24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5DE4DC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25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C5A7EB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26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BB3D5E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EC33F4">
              <w:t>27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2E1CA8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EC33F4">
              <w:t>28</w:t>
            </w:r>
          </w:p>
        </w:tc>
      </w:tr>
      <w:tr w:rsidR="00147045" w14:paraId="6E2AC360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B6392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BBBA7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EDB95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EBB1A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0AD08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EE6665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DAEFB5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6BC86147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996304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29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1C653E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30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08CBAF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31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1EDD34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BCFF99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A6887B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CEB37B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18EA0D79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48DAB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FAF33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52992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C9FCE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F8094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89B193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6E561A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45BB3897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6138F5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76E887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6754BB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CE67E3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18458C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4D78A5" w14:textId="77777777" w:rsidR="00147045" w:rsidRPr="00004954" w:rsidRDefault="00147045" w:rsidP="00147045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1A22F0" w14:textId="77777777" w:rsidR="00147045" w:rsidRPr="00004954" w:rsidRDefault="00147045" w:rsidP="00147045">
            <w:pPr>
              <w:rPr>
                <w:color w:val="60A489" w:themeColor="accent5" w:themeShade="BF"/>
              </w:rPr>
            </w:pPr>
          </w:p>
        </w:tc>
      </w:tr>
      <w:tr w:rsidR="000357C6" w14:paraId="43CD0CC1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76C5CF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8F5E94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2C3F71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8A8647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4E1C6D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A531C6" w14:textId="77777777" w:rsidR="000357C6" w:rsidRDefault="000357C6" w:rsidP="00147045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737145" w14:textId="77777777" w:rsidR="000357C6" w:rsidRDefault="000357C6" w:rsidP="00147045"/>
        </w:tc>
      </w:tr>
    </w:tbl>
    <w:p w14:paraId="2C6F13CB" w14:textId="77777777" w:rsidR="000357C6" w:rsidRDefault="000357C6" w:rsidP="00A21C0B">
      <w:pPr>
        <w:spacing w:after="0"/>
      </w:pPr>
      <w:r>
        <w:br w:type="page"/>
      </w:r>
    </w:p>
    <w:p w14:paraId="3C5717C1" w14:textId="77777777" w:rsidR="00A21C0B" w:rsidRDefault="00A21C0B" w:rsidP="00A21C0B">
      <w:pPr>
        <w:spacing w:after="0"/>
      </w:pPr>
    </w:p>
    <w:tbl>
      <w:tblPr>
        <w:tblStyle w:val="TableGrid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0357C6" w14:paraId="71FC25C5" w14:textId="77777777" w:rsidTr="00147045">
        <w:trPr>
          <w:trHeight w:val="397"/>
        </w:trPr>
        <w:tc>
          <w:tcPr>
            <w:tcW w:w="2381" w:type="dxa"/>
          </w:tcPr>
          <w:p w14:paraId="74372C1D" w14:textId="77777777" w:rsidR="000357C6" w:rsidRDefault="000357C6" w:rsidP="00147045"/>
        </w:tc>
        <w:tc>
          <w:tcPr>
            <w:tcW w:w="2381" w:type="dxa"/>
          </w:tcPr>
          <w:p w14:paraId="03A44F0C" w14:textId="77777777" w:rsidR="000357C6" w:rsidRDefault="000357C6" w:rsidP="00147045"/>
        </w:tc>
        <w:tc>
          <w:tcPr>
            <w:tcW w:w="2381" w:type="dxa"/>
          </w:tcPr>
          <w:p w14:paraId="5179323C" w14:textId="77777777" w:rsidR="000357C6" w:rsidRDefault="000357C6" w:rsidP="00147045"/>
        </w:tc>
        <w:tc>
          <w:tcPr>
            <w:tcW w:w="7824" w:type="dxa"/>
            <w:gridSpan w:val="6"/>
            <w:vAlign w:val="center"/>
          </w:tcPr>
          <w:p w14:paraId="31890E73" w14:textId="77777777" w:rsidR="000357C6" w:rsidRDefault="000357C6" w:rsidP="00147045">
            <w:r>
              <w:t xml:space="preserve">Highlights for </w:t>
            </w:r>
            <w:r w:rsidR="00F95E9F">
              <w:t>April</w:t>
            </w:r>
          </w:p>
        </w:tc>
      </w:tr>
      <w:tr w:rsidR="000357C6" w14:paraId="267C7E84" w14:textId="77777777" w:rsidTr="00147045">
        <w:trPr>
          <w:trHeight w:val="397"/>
        </w:trPr>
        <w:tc>
          <w:tcPr>
            <w:tcW w:w="4762" w:type="dxa"/>
            <w:gridSpan w:val="2"/>
            <w:vMerge w:val="restart"/>
          </w:tcPr>
          <w:p w14:paraId="7141E828" w14:textId="77777777" w:rsidR="000357C6" w:rsidRPr="000357C6" w:rsidRDefault="00221A2A" w:rsidP="00147045">
            <w:pPr>
              <w:pStyle w:val="Month"/>
              <w:framePr w:wrap="auto" w:vAnchor="margin" w:yAlign="inline"/>
            </w:pPr>
            <w:sdt>
              <w:sdtPr>
                <w:id w:val="-1214807599"/>
                <w:placeholder>
                  <w:docPart w:val="C186E4439D814E6E9B33E3EFAC9EF8ED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April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08742E76" w14:textId="77777777" w:rsidR="000357C6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C2715F1" w14:textId="77777777" w:rsidR="000357C6" w:rsidRDefault="000357C6" w:rsidP="00147045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281BDC8" w14:textId="77777777" w:rsidR="000357C6" w:rsidRDefault="000357C6" w:rsidP="00147045"/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65A659E" w14:textId="77777777" w:rsidR="000357C6" w:rsidRDefault="000357C6" w:rsidP="00147045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4F92E92" w14:textId="77777777" w:rsidR="000357C6" w:rsidRDefault="000357C6" w:rsidP="00147045"/>
        </w:tc>
      </w:tr>
      <w:tr w:rsidR="000357C6" w14:paraId="463E2F04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110E61E0" w14:textId="77777777" w:rsidR="000357C6" w:rsidRDefault="000357C6" w:rsidP="00147045"/>
        </w:tc>
        <w:tc>
          <w:tcPr>
            <w:tcW w:w="2381" w:type="dxa"/>
            <w:vMerge/>
          </w:tcPr>
          <w:p w14:paraId="6FCD92A2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C7F3CE6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8501AB1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41D0205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7E34E42" w14:textId="77777777" w:rsidR="000357C6" w:rsidRDefault="000357C6" w:rsidP="00147045"/>
        </w:tc>
      </w:tr>
      <w:tr w:rsidR="000357C6" w14:paraId="15DF7FA4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5A9E7BA7" w14:textId="77777777" w:rsidR="000357C6" w:rsidRDefault="000357C6" w:rsidP="00147045"/>
        </w:tc>
        <w:tc>
          <w:tcPr>
            <w:tcW w:w="2381" w:type="dxa"/>
            <w:vMerge/>
          </w:tcPr>
          <w:p w14:paraId="0CFA8F49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357A04A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3ACF645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D70A888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5FE3FB9" w14:textId="77777777" w:rsidR="000357C6" w:rsidRDefault="000357C6" w:rsidP="00147045"/>
        </w:tc>
      </w:tr>
      <w:tr w:rsidR="00F65B25" w14:paraId="67CD0817" w14:textId="77777777" w:rsidTr="00147045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3A306B7A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1935896002"/>
                <w:placeholder>
                  <w:docPart w:val="13867B9EDD9548A09B14B630F8B69CB5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6E980A4C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1036584000"/>
                <w:placeholder>
                  <w:docPart w:val="798B1D2525BC4598AA6A98070837EA38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9D003CA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665823028"/>
                <w:placeholder>
                  <w:docPart w:val="2F2B9CDE890C46EEBE19B1EBD9119B08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C2E31BB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885756822"/>
                <w:placeholder>
                  <w:docPart w:val="B5D90CD263DF4BB3AFD3477187A5E3C6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3368224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390842812"/>
                <w:placeholder>
                  <w:docPart w:val="79DD4AB034B1443EAB8323B2417D1D3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D2B6330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496802497"/>
                <w:placeholder>
                  <w:docPart w:val="40ECC26058A24C57B50863BEED3ED5BC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1489068D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760101437"/>
                <w:placeholder>
                  <w:docPart w:val="435C743AD1214DE6A7C7B4F337949DBE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279C2072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FBC556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7249A8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249AFB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FE61A6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98FB9F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DEC6DA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8B1FC6">
              <w:t>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7F458E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8B1FC6">
              <w:t>4</w:t>
            </w:r>
          </w:p>
        </w:tc>
      </w:tr>
      <w:tr w:rsidR="00147045" w14:paraId="05A00380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95704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0257B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EB2F1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796C2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35F65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395FD3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1DD5CE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456C7E45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6B2F9C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B25FF1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BB727F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C84DAB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FC769E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9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37CC4B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8B1FC6">
              <w:t>10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A5243F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8B1FC6">
              <w:t>11</w:t>
            </w:r>
          </w:p>
        </w:tc>
      </w:tr>
      <w:tr w:rsidR="00147045" w14:paraId="11DFE45A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3500C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6C62E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1A4AC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B268A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65319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2C8223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896476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68FDD9A2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548103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12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8A3A8D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13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990E7D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14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71A211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15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074DD0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16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5035AD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8B1FC6">
              <w:t>17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280969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8B1FC6">
              <w:t>18</w:t>
            </w:r>
          </w:p>
        </w:tc>
      </w:tr>
      <w:tr w:rsidR="00147045" w14:paraId="5FA9739A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93098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E216B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8DBEF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E335A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8E75E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4CF848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DDA255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3E00E741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2C4BF8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19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0F3623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20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40B0A0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21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68DAF8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22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4938BD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23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B694B23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8B1FC6">
              <w:t>24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748437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8B1FC6">
              <w:t>25</w:t>
            </w:r>
          </w:p>
        </w:tc>
      </w:tr>
      <w:tr w:rsidR="00147045" w14:paraId="67985627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B4881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D5041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0BA3C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95E71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CE941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138460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CA5129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7FA69FE1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A2E023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26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217CEF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27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66BFBE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28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AA9CE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29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7527CF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8B1FC6">
              <w:t>30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92211E" w14:textId="77777777" w:rsidR="00147045" w:rsidRPr="00004954" w:rsidRDefault="00147045" w:rsidP="00147045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0D7DF9" w14:textId="77777777" w:rsidR="00147045" w:rsidRPr="00004954" w:rsidRDefault="00147045" w:rsidP="00147045">
            <w:pPr>
              <w:rPr>
                <w:color w:val="60A489" w:themeColor="accent5" w:themeShade="BF"/>
              </w:rPr>
            </w:pPr>
          </w:p>
        </w:tc>
      </w:tr>
      <w:tr w:rsidR="000357C6" w14:paraId="6E9CC255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5086A1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49AD1F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8367EA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3633D4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6F3238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E65EE5" w14:textId="77777777" w:rsidR="000357C6" w:rsidRDefault="000357C6" w:rsidP="00147045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D334C9" w14:textId="77777777" w:rsidR="000357C6" w:rsidRDefault="000357C6" w:rsidP="00147045"/>
        </w:tc>
      </w:tr>
      <w:tr w:rsidR="000357C6" w14:paraId="1511865B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D82361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D1F451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96841E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5751B0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E577CC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31A30D" w14:textId="77777777" w:rsidR="000357C6" w:rsidRPr="00004954" w:rsidRDefault="000357C6" w:rsidP="00147045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4910AD" w14:textId="77777777" w:rsidR="000357C6" w:rsidRPr="00004954" w:rsidRDefault="000357C6" w:rsidP="00147045">
            <w:pPr>
              <w:rPr>
                <w:color w:val="60A489" w:themeColor="accent5" w:themeShade="BF"/>
              </w:rPr>
            </w:pPr>
          </w:p>
        </w:tc>
      </w:tr>
      <w:tr w:rsidR="000357C6" w14:paraId="7953592F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5C0BCD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3DA0E5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5260D6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59BDF1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D8BC57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BE1DC3" w14:textId="77777777" w:rsidR="000357C6" w:rsidRDefault="000357C6" w:rsidP="00147045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88989C" w14:textId="77777777" w:rsidR="000357C6" w:rsidRDefault="000357C6" w:rsidP="00147045"/>
        </w:tc>
      </w:tr>
    </w:tbl>
    <w:p w14:paraId="0D9148FA" w14:textId="77777777" w:rsidR="000357C6" w:rsidRDefault="000357C6" w:rsidP="00A21C0B">
      <w:pPr>
        <w:spacing w:after="0"/>
      </w:pPr>
      <w:r>
        <w:br w:type="page"/>
      </w:r>
    </w:p>
    <w:p w14:paraId="19A95DB0" w14:textId="77777777" w:rsidR="00A21C0B" w:rsidRDefault="00A21C0B" w:rsidP="00A21C0B">
      <w:pPr>
        <w:spacing w:after="0"/>
      </w:pPr>
    </w:p>
    <w:tbl>
      <w:tblPr>
        <w:tblStyle w:val="TableGrid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0357C6" w14:paraId="2FECAF38" w14:textId="77777777" w:rsidTr="00147045">
        <w:trPr>
          <w:trHeight w:val="397"/>
        </w:trPr>
        <w:tc>
          <w:tcPr>
            <w:tcW w:w="2381" w:type="dxa"/>
          </w:tcPr>
          <w:p w14:paraId="117BEBA0" w14:textId="77777777" w:rsidR="000357C6" w:rsidRDefault="000357C6" w:rsidP="00147045"/>
        </w:tc>
        <w:tc>
          <w:tcPr>
            <w:tcW w:w="2381" w:type="dxa"/>
          </w:tcPr>
          <w:p w14:paraId="5A0B25ED" w14:textId="77777777" w:rsidR="000357C6" w:rsidRDefault="000357C6" w:rsidP="00147045"/>
        </w:tc>
        <w:tc>
          <w:tcPr>
            <w:tcW w:w="2381" w:type="dxa"/>
          </w:tcPr>
          <w:p w14:paraId="78BAD5E7" w14:textId="77777777" w:rsidR="000357C6" w:rsidRDefault="000357C6" w:rsidP="00147045"/>
        </w:tc>
        <w:tc>
          <w:tcPr>
            <w:tcW w:w="7824" w:type="dxa"/>
            <w:gridSpan w:val="6"/>
            <w:vAlign w:val="center"/>
          </w:tcPr>
          <w:p w14:paraId="32ACF2D5" w14:textId="77777777" w:rsidR="000357C6" w:rsidRDefault="000357C6" w:rsidP="00147045">
            <w:r>
              <w:t xml:space="preserve">Highlights for </w:t>
            </w:r>
            <w:r w:rsidR="00F95E9F">
              <w:t>May</w:t>
            </w:r>
          </w:p>
        </w:tc>
      </w:tr>
      <w:tr w:rsidR="000357C6" w14:paraId="666CD4FF" w14:textId="77777777" w:rsidTr="00147045">
        <w:trPr>
          <w:trHeight w:val="397"/>
        </w:trPr>
        <w:tc>
          <w:tcPr>
            <w:tcW w:w="4762" w:type="dxa"/>
            <w:gridSpan w:val="2"/>
            <w:vMerge w:val="restart"/>
          </w:tcPr>
          <w:p w14:paraId="260AC904" w14:textId="77777777" w:rsidR="000357C6" w:rsidRPr="000357C6" w:rsidRDefault="00221A2A" w:rsidP="00147045">
            <w:pPr>
              <w:pStyle w:val="Month"/>
              <w:framePr w:wrap="auto" w:vAnchor="margin" w:yAlign="inline"/>
            </w:pPr>
            <w:sdt>
              <w:sdtPr>
                <w:id w:val="476274737"/>
                <w:placeholder>
                  <w:docPart w:val="3EF41F3F92024467BF4B12187C976566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May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06CE77D9" w14:textId="77777777" w:rsidR="000357C6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9D867B2" w14:textId="77777777" w:rsidR="000357C6" w:rsidRDefault="000357C6" w:rsidP="00147045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E0EE36B" w14:textId="77777777" w:rsidR="000357C6" w:rsidRDefault="000357C6" w:rsidP="00147045"/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C374BD9" w14:textId="77777777" w:rsidR="000357C6" w:rsidRDefault="000357C6" w:rsidP="00147045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065A4B7" w14:textId="77777777" w:rsidR="000357C6" w:rsidRDefault="000357C6" w:rsidP="00147045"/>
        </w:tc>
      </w:tr>
      <w:tr w:rsidR="000357C6" w14:paraId="5F261D54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783436A4" w14:textId="77777777" w:rsidR="000357C6" w:rsidRDefault="000357C6" w:rsidP="00147045"/>
        </w:tc>
        <w:tc>
          <w:tcPr>
            <w:tcW w:w="2381" w:type="dxa"/>
            <w:vMerge/>
          </w:tcPr>
          <w:p w14:paraId="06212306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04950F5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7B38E2F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E629058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6484FB1" w14:textId="77777777" w:rsidR="000357C6" w:rsidRDefault="000357C6" w:rsidP="00147045"/>
        </w:tc>
      </w:tr>
      <w:tr w:rsidR="000357C6" w14:paraId="1E5178A5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54400C29" w14:textId="77777777" w:rsidR="000357C6" w:rsidRDefault="000357C6" w:rsidP="00147045"/>
        </w:tc>
        <w:tc>
          <w:tcPr>
            <w:tcW w:w="2381" w:type="dxa"/>
            <w:vMerge/>
          </w:tcPr>
          <w:p w14:paraId="381F6945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81656E2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C0FD545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675A89D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AD23BEA" w14:textId="77777777" w:rsidR="000357C6" w:rsidRDefault="000357C6" w:rsidP="00147045"/>
        </w:tc>
      </w:tr>
      <w:tr w:rsidR="00F65B25" w14:paraId="59B8A6B9" w14:textId="77777777" w:rsidTr="00147045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368E1680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246726297"/>
                <w:placeholder>
                  <w:docPart w:val="48AAC57905E34CE68159784E0E2B6D4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04020E10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381441111"/>
                <w:placeholder>
                  <w:docPart w:val="0E5E20E0DA6F45F9BC981D7536851BE6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DE21BF5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286700881"/>
                <w:placeholder>
                  <w:docPart w:val="26F3DEF324AF4B7683C4C6C68FBDBE37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6575CEC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1857114791"/>
                <w:placeholder>
                  <w:docPart w:val="9CF0F060C5614BDDBC1D1D5C39B24A8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0949830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1633780152"/>
                <w:placeholder>
                  <w:docPart w:val="42B5F25F17514D319FF05ADC51E9CB77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F9F23BA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643423437"/>
                <w:placeholder>
                  <w:docPart w:val="29BBDCDB31AF45C985953DC6FD2149D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172AA2EA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1288806842"/>
                <w:placeholder>
                  <w:docPart w:val="82D9809DB4A54BA4ADD3571F62EC673A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35E5CE52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E0FE7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190083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D97AA5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E6E208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1E27D8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F5D358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2D6752">
              <w:t>1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B9BF1F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2D6752">
              <w:t>2</w:t>
            </w:r>
          </w:p>
        </w:tc>
      </w:tr>
      <w:tr w:rsidR="00147045" w14:paraId="6BA0EC26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28F34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09122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0A409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5C428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705FC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171401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676BD8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5AA089DE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7904DD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07EC0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8F6B31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415E6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5D0A37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7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1AD4BB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2D6752">
              <w:t>8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5FE9FD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2D6752">
              <w:t>9</w:t>
            </w:r>
          </w:p>
        </w:tc>
      </w:tr>
      <w:tr w:rsidR="00147045" w14:paraId="03BFB805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D5E64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EF5F4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27C0F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22EC8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D9737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2FE723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C2FF0E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2B545E72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D035C1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10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4F030F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11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D92B16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12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FAD393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13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3793A8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14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C6A8B4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2D6752">
              <w:t>15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42D78E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2D6752">
              <w:t>16</w:t>
            </w:r>
          </w:p>
        </w:tc>
      </w:tr>
      <w:tr w:rsidR="00147045" w14:paraId="75B5091D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B7F8A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CA21B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7B37A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13C06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C970D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F987EC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E03098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675B507D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D2B8BD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17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AA02C3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18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DCE136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19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5CB17D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20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5E0FE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21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943236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2D6752">
              <w:t>22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5704AE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2D6752">
              <w:t>23</w:t>
            </w:r>
          </w:p>
        </w:tc>
      </w:tr>
      <w:tr w:rsidR="00147045" w14:paraId="459A4E72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2BBDF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23EF3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9E0C0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40D8C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C897D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76F033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E99232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5175F5D2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C053C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24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5B473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25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4C728B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26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771253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27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AAD355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28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E48208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2D6752">
              <w:t>29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5D398F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2D6752">
              <w:t>30</w:t>
            </w:r>
          </w:p>
        </w:tc>
      </w:tr>
      <w:tr w:rsidR="000357C6" w14:paraId="3503B444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644F15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3AB1A4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BDD8B0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2EB84C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6105B7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25099C" w14:textId="77777777" w:rsidR="000357C6" w:rsidRDefault="000357C6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EE6E20" w14:textId="77777777" w:rsidR="000357C6" w:rsidRDefault="000357C6" w:rsidP="00147045">
            <w:pPr>
              <w:pStyle w:val="Weekend"/>
              <w:framePr w:wrap="auto" w:vAnchor="margin" w:yAlign="inline"/>
            </w:pPr>
          </w:p>
        </w:tc>
      </w:tr>
      <w:tr w:rsidR="000357C6" w14:paraId="5C176B31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276B3E" w14:textId="77777777" w:rsidR="000357C6" w:rsidRPr="00872CC6" w:rsidRDefault="00147045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4A21DD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01C3D3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C23365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3A76F2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F1DFCF" w14:textId="77777777" w:rsidR="000357C6" w:rsidRPr="00004954" w:rsidRDefault="000357C6" w:rsidP="00147045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23BD07" w14:textId="77777777" w:rsidR="000357C6" w:rsidRPr="00004954" w:rsidRDefault="000357C6" w:rsidP="00147045">
            <w:pPr>
              <w:rPr>
                <w:color w:val="60A489" w:themeColor="accent5" w:themeShade="BF"/>
              </w:rPr>
            </w:pPr>
          </w:p>
        </w:tc>
      </w:tr>
      <w:tr w:rsidR="000357C6" w14:paraId="79A310B4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7812BE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73B1A1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724695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60A747C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236EEC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631E37" w14:textId="77777777" w:rsidR="000357C6" w:rsidRDefault="000357C6" w:rsidP="00147045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8AEC95" w14:textId="77777777" w:rsidR="000357C6" w:rsidRDefault="000357C6" w:rsidP="00147045"/>
        </w:tc>
      </w:tr>
    </w:tbl>
    <w:p w14:paraId="7FC4BDE7" w14:textId="77777777" w:rsidR="000357C6" w:rsidRDefault="000357C6" w:rsidP="00A21C0B">
      <w:pPr>
        <w:spacing w:after="0"/>
      </w:pPr>
      <w:r>
        <w:br w:type="page"/>
      </w:r>
    </w:p>
    <w:p w14:paraId="39B63224" w14:textId="77777777" w:rsidR="00A21C0B" w:rsidRDefault="00A21C0B" w:rsidP="00A21C0B">
      <w:pPr>
        <w:spacing w:after="0"/>
      </w:pPr>
    </w:p>
    <w:tbl>
      <w:tblPr>
        <w:tblStyle w:val="TableGrid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0357C6" w14:paraId="34303A45" w14:textId="77777777" w:rsidTr="00147045">
        <w:trPr>
          <w:trHeight w:val="397"/>
        </w:trPr>
        <w:tc>
          <w:tcPr>
            <w:tcW w:w="2381" w:type="dxa"/>
          </w:tcPr>
          <w:p w14:paraId="1DAE6639" w14:textId="77777777" w:rsidR="000357C6" w:rsidRDefault="000357C6" w:rsidP="00147045"/>
        </w:tc>
        <w:tc>
          <w:tcPr>
            <w:tcW w:w="2381" w:type="dxa"/>
          </w:tcPr>
          <w:p w14:paraId="469455B3" w14:textId="77777777" w:rsidR="000357C6" w:rsidRDefault="000357C6" w:rsidP="00147045"/>
        </w:tc>
        <w:tc>
          <w:tcPr>
            <w:tcW w:w="2381" w:type="dxa"/>
          </w:tcPr>
          <w:p w14:paraId="43A88852" w14:textId="77777777" w:rsidR="000357C6" w:rsidRDefault="000357C6" w:rsidP="00147045"/>
        </w:tc>
        <w:tc>
          <w:tcPr>
            <w:tcW w:w="7824" w:type="dxa"/>
            <w:gridSpan w:val="6"/>
            <w:vAlign w:val="center"/>
          </w:tcPr>
          <w:p w14:paraId="338298E4" w14:textId="77777777" w:rsidR="000357C6" w:rsidRDefault="000357C6" w:rsidP="00147045">
            <w:r>
              <w:t xml:space="preserve">Highlights for </w:t>
            </w:r>
            <w:r w:rsidR="00F95E9F">
              <w:t>June</w:t>
            </w:r>
          </w:p>
        </w:tc>
      </w:tr>
      <w:tr w:rsidR="000357C6" w14:paraId="5B284EE4" w14:textId="77777777" w:rsidTr="00147045">
        <w:trPr>
          <w:trHeight w:val="397"/>
        </w:trPr>
        <w:tc>
          <w:tcPr>
            <w:tcW w:w="4762" w:type="dxa"/>
            <w:gridSpan w:val="2"/>
            <w:vMerge w:val="restart"/>
          </w:tcPr>
          <w:p w14:paraId="393841EF" w14:textId="77777777" w:rsidR="000357C6" w:rsidRPr="000357C6" w:rsidRDefault="00221A2A" w:rsidP="00147045">
            <w:pPr>
              <w:pStyle w:val="Month"/>
              <w:framePr w:wrap="auto" w:vAnchor="margin" w:yAlign="inline"/>
            </w:pPr>
            <w:sdt>
              <w:sdtPr>
                <w:id w:val="-1379157486"/>
                <w:placeholder>
                  <w:docPart w:val="B3F80166AD1E472390EC67557711D353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June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3E4631A2" w14:textId="77777777" w:rsidR="000357C6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5EAFC74" w14:textId="77777777" w:rsidR="000357C6" w:rsidRDefault="000357C6" w:rsidP="00147045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2E3B77F" w14:textId="77777777" w:rsidR="000357C6" w:rsidRDefault="000357C6" w:rsidP="00147045"/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503564F" w14:textId="77777777" w:rsidR="000357C6" w:rsidRDefault="000357C6" w:rsidP="00147045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C12E000" w14:textId="77777777" w:rsidR="000357C6" w:rsidRDefault="000357C6" w:rsidP="00147045"/>
        </w:tc>
      </w:tr>
      <w:tr w:rsidR="000357C6" w14:paraId="64E05DB4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34677A70" w14:textId="77777777" w:rsidR="000357C6" w:rsidRDefault="000357C6" w:rsidP="00147045"/>
        </w:tc>
        <w:tc>
          <w:tcPr>
            <w:tcW w:w="2381" w:type="dxa"/>
            <w:vMerge/>
          </w:tcPr>
          <w:p w14:paraId="00D0ECF7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A1F5DC6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05D6EEA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B74E139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DF115DC" w14:textId="77777777" w:rsidR="000357C6" w:rsidRDefault="000357C6" w:rsidP="00147045"/>
        </w:tc>
      </w:tr>
      <w:tr w:rsidR="000357C6" w14:paraId="1C0EF503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0E77B8DB" w14:textId="77777777" w:rsidR="000357C6" w:rsidRDefault="000357C6" w:rsidP="00147045"/>
        </w:tc>
        <w:tc>
          <w:tcPr>
            <w:tcW w:w="2381" w:type="dxa"/>
            <w:vMerge/>
          </w:tcPr>
          <w:p w14:paraId="21FB63B5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42CC86E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5120E37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0B7F6D3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C84C1E3" w14:textId="77777777" w:rsidR="000357C6" w:rsidRDefault="000357C6" w:rsidP="00147045"/>
        </w:tc>
      </w:tr>
      <w:tr w:rsidR="00F65B25" w14:paraId="09233977" w14:textId="77777777" w:rsidTr="00147045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04DA3BE0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779307358"/>
                <w:placeholder>
                  <w:docPart w:val="50638D76FA124CB9A38A96282E3CB80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4337B44D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318967821"/>
                <w:placeholder>
                  <w:docPart w:val="8644F304E0FD4F66AE57159C652E7061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B0CC317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1209947987"/>
                <w:placeholder>
                  <w:docPart w:val="19CCAECDAADE44B0AEE10D5AB027949F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3A53062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557431425"/>
                <w:placeholder>
                  <w:docPart w:val="A22D7399B3E549689F550953292CFCFA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33DF013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1573193267"/>
                <w:placeholder>
                  <w:docPart w:val="51FEFEB9DD5641A8911A6369716239FD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A2FE5E3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1422173083"/>
                <w:placeholder>
                  <w:docPart w:val="A29C42F78FAF4C63BACE83DE1610F44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A931F43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565030080"/>
                <w:placeholder>
                  <w:docPart w:val="FE2FF6D9A8574E288A6F5BDA5E076FB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3FC11EF8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76041D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2CA335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21F60F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2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8D8134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468C7C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4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C4616C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0908FA">
              <w:t>5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DA677D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0908FA">
              <w:t>6</w:t>
            </w:r>
          </w:p>
        </w:tc>
      </w:tr>
      <w:tr w:rsidR="00147045" w14:paraId="0B5A7A14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CDF3F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15762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6319E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E4808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230F2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087A9F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54F57C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291BECF1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90A178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3363E3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2FE5E9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380663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10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FDDE06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11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F7F2B8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0908FA">
              <w:t>12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274201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0908FA">
              <w:t>13</w:t>
            </w:r>
          </w:p>
        </w:tc>
      </w:tr>
      <w:tr w:rsidR="00147045" w14:paraId="53981CE9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5DA57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A12D0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4A4AB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2196D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A484B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83DBFC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9B3048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796451BC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D99FFE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14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FBBC1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15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F6B1FB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16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BAC57C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17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DB0D5F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18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0C7E88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0908FA">
              <w:t>19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5EE42C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0908FA">
              <w:t>20</w:t>
            </w:r>
          </w:p>
        </w:tc>
      </w:tr>
      <w:tr w:rsidR="00147045" w14:paraId="51273022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A08CC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44EB3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0120D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55628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B16BA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7C79C7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58AE65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07FF926E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6E613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21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094652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22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7F971C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23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78E5BE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24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693FE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25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C57296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0908FA">
              <w:t>26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C9AD06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0908FA">
              <w:t>27</w:t>
            </w:r>
          </w:p>
        </w:tc>
      </w:tr>
      <w:tr w:rsidR="00147045" w14:paraId="551A7D44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A131D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02FC6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9A8EE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6A162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E1B4C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E04C58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DDABF3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0AA865CD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4447A6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28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219E14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29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5E3F21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908FA">
              <w:t>30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4CBA7B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3EDE0E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DA24C9" w14:textId="77777777" w:rsidR="00147045" w:rsidRPr="00004954" w:rsidRDefault="00147045" w:rsidP="00147045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C1FA33" w14:textId="77777777" w:rsidR="00147045" w:rsidRPr="00004954" w:rsidRDefault="00147045" w:rsidP="00147045">
            <w:pPr>
              <w:rPr>
                <w:color w:val="60A489" w:themeColor="accent5" w:themeShade="BF"/>
              </w:rPr>
            </w:pPr>
          </w:p>
        </w:tc>
      </w:tr>
      <w:tr w:rsidR="000357C6" w14:paraId="054E5650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5612E8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203947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424151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D0A941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F9DA83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409A66" w14:textId="77777777" w:rsidR="000357C6" w:rsidRDefault="000357C6" w:rsidP="00147045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701E7C" w14:textId="77777777" w:rsidR="000357C6" w:rsidRDefault="000357C6" w:rsidP="00147045"/>
        </w:tc>
      </w:tr>
      <w:tr w:rsidR="000357C6" w14:paraId="315674C1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51F7AE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97A607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C92FE2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3EED08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183689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F0C516" w14:textId="77777777" w:rsidR="000357C6" w:rsidRPr="00004954" w:rsidRDefault="000357C6" w:rsidP="00147045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C5DA5A" w14:textId="77777777" w:rsidR="000357C6" w:rsidRPr="00004954" w:rsidRDefault="000357C6" w:rsidP="00147045">
            <w:pPr>
              <w:rPr>
                <w:color w:val="60A489" w:themeColor="accent5" w:themeShade="BF"/>
              </w:rPr>
            </w:pPr>
          </w:p>
        </w:tc>
      </w:tr>
      <w:tr w:rsidR="000357C6" w14:paraId="6ACA903C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C9E395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2CB24E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C138BE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AACC22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65F89E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FF64B7" w14:textId="77777777" w:rsidR="000357C6" w:rsidRDefault="000357C6" w:rsidP="00147045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C7BDD6" w14:textId="77777777" w:rsidR="000357C6" w:rsidRDefault="000357C6" w:rsidP="00147045"/>
        </w:tc>
      </w:tr>
    </w:tbl>
    <w:p w14:paraId="780C314C" w14:textId="77777777" w:rsidR="000357C6" w:rsidRDefault="000357C6" w:rsidP="00A21C0B">
      <w:pPr>
        <w:spacing w:after="0"/>
      </w:pPr>
      <w:r>
        <w:br w:type="page"/>
      </w:r>
    </w:p>
    <w:p w14:paraId="06CC3935" w14:textId="77777777" w:rsidR="00A21C0B" w:rsidRDefault="00A21C0B" w:rsidP="00A21C0B">
      <w:pPr>
        <w:spacing w:after="0"/>
      </w:pPr>
    </w:p>
    <w:tbl>
      <w:tblPr>
        <w:tblStyle w:val="TableGrid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0357C6" w14:paraId="4CFC0275" w14:textId="77777777" w:rsidTr="00147045">
        <w:trPr>
          <w:trHeight w:val="397"/>
        </w:trPr>
        <w:tc>
          <w:tcPr>
            <w:tcW w:w="2381" w:type="dxa"/>
          </w:tcPr>
          <w:p w14:paraId="63BB5ED3" w14:textId="77777777" w:rsidR="000357C6" w:rsidRDefault="000357C6" w:rsidP="00147045"/>
        </w:tc>
        <w:tc>
          <w:tcPr>
            <w:tcW w:w="2381" w:type="dxa"/>
          </w:tcPr>
          <w:p w14:paraId="2631A3D0" w14:textId="77777777" w:rsidR="000357C6" w:rsidRDefault="000357C6" w:rsidP="00147045"/>
        </w:tc>
        <w:tc>
          <w:tcPr>
            <w:tcW w:w="2381" w:type="dxa"/>
          </w:tcPr>
          <w:p w14:paraId="59663043" w14:textId="77777777" w:rsidR="000357C6" w:rsidRDefault="000357C6" w:rsidP="00147045"/>
        </w:tc>
        <w:tc>
          <w:tcPr>
            <w:tcW w:w="7824" w:type="dxa"/>
            <w:gridSpan w:val="6"/>
            <w:vAlign w:val="center"/>
          </w:tcPr>
          <w:p w14:paraId="4056620A" w14:textId="77777777" w:rsidR="000357C6" w:rsidRDefault="000357C6" w:rsidP="00147045">
            <w:r>
              <w:t xml:space="preserve">Highlights for </w:t>
            </w:r>
            <w:r w:rsidR="00F95E9F">
              <w:t>July</w:t>
            </w:r>
          </w:p>
        </w:tc>
      </w:tr>
      <w:tr w:rsidR="000357C6" w14:paraId="3669BD86" w14:textId="77777777" w:rsidTr="00147045">
        <w:trPr>
          <w:trHeight w:val="397"/>
        </w:trPr>
        <w:tc>
          <w:tcPr>
            <w:tcW w:w="4762" w:type="dxa"/>
            <w:gridSpan w:val="2"/>
            <w:vMerge w:val="restart"/>
          </w:tcPr>
          <w:p w14:paraId="7AF720C3" w14:textId="77777777" w:rsidR="000357C6" w:rsidRPr="000357C6" w:rsidRDefault="00221A2A" w:rsidP="00147045">
            <w:pPr>
              <w:pStyle w:val="Month"/>
              <w:framePr w:wrap="auto" w:vAnchor="margin" w:yAlign="inline"/>
            </w:pPr>
            <w:sdt>
              <w:sdtPr>
                <w:id w:val="1143534729"/>
                <w:placeholder>
                  <w:docPart w:val="0E555C9F046D44AA98AB610E1004E83B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July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75B0C602" w14:textId="77777777" w:rsidR="000357C6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9A92D98" w14:textId="77777777" w:rsidR="000357C6" w:rsidRDefault="000357C6" w:rsidP="00147045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A46E53B" w14:textId="77777777" w:rsidR="000357C6" w:rsidRDefault="000357C6" w:rsidP="00147045"/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CD4C712" w14:textId="77777777" w:rsidR="000357C6" w:rsidRDefault="000357C6" w:rsidP="00147045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9E5F80B" w14:textId="77777777" w:rsidR="000357C6" w:rsidRDefault="000357C6" w:rsidP="00147045"/>
        </w:tc>
      </w:tr>
      <w:tr w:rsidR="000357C6" w14:paraId="13417049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11989D5E" w14:textId="77777777" w:rsidR="000357C6" w:rsidRDefault="000357C6" w:rsidP="00147045"/>
        </w:tc>
        <w:tc>
          <w:tcPr>
            <w:tcW w:w="2381" w:type="dxa"/>
            <w:vMerge/>
          </w:tcPr>
          <w:p w14:paraId="26D9D0E7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D2FF8C6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4678904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3002411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77449D7" w14:textId="77777777" w:rsidR="000357C6" w:rsidRDefault="000357C6" w:rsidP="00147045"/>
        </w:tc>
      </w:tr>
      <w:tr w:rsidR="000357C6" w14:paraId="1B4DB103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507D5651" w14:textId="77777777" w:rsidR="000357C6" w:rsidRDefault="000357C6" w:rsidP="00147045"/>
        </w:tc>
        <w:tc>
          <w:tcPr>
            <w:tcW w:w="2381" w:type="dxa"/>
            <w:vMerge/>
          </w:tcPr>
          <w:p w14:paraId="73654B4C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00695B4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7A9CDDD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84B8F51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5C6162F" w14:textId="77777777" w:rsidR="000357C6" w:rsidRDefault="000357C6" w:rsidP="00147045"/>
        </w:tc>
      </w:tr>
      <w:tr w:rsidR="00F65B25" w14:paraId="2928143C" w14:textId="77777777" w:rsidTr="00147045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0E8C92D0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550997192"/>
                <w:placeholder>
                  <w:docPart w:val="3236AB6750B1416B8F031F0B8FE7564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41E8FD6B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2114275542"/>
                <w:placeholder>
                  <w:docPart w:val="C3C92706DA944A08A34E4CFEEEEA6DB0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24ED321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647568329"/>
                <w:placeholder>
                  <w:docPart w:val="3693BCC40FED4EABB5061483BD0FC93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50669FC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020588235"/>
                <w:placeholder>
                  <w:docPart w:val="5BB100A986024D808AFD52AD2974E825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21CCFF3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46174504"/>
                <w:placeholder>
                  <w:docPart w:val="B660A9BB79F64838A4A4A5C145AE1ED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6626A3B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1315018032"/>
                <w:placeholder>
                  <w:docPart w:val="53E671075AB5414C854870492E18EAD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89221D0" w14:textId="77777777" w:rsidR="00F65B25" w:rsidRPr="00F65B25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77782432"/>
                <w:placeholder>
                  <w:docPart w:val="8627EC74F70343588E305D88DFA58E6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4DFAF014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19D1C5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353ECB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5AD4FD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4DDFB1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2F72B4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440EEC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3721F1">
              <w:t>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FD3C31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3721F1">
              <w:t>4</w:t>
            </w:r>
          </w:p>
        </w:tc>
      </w:tr>
      <w:tr w:rsidR="00147045" w14:paraId="7D82990C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D905A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BAE86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739B1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1217C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27E7C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F33162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BA34A6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05F8E7C1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364BE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C0AE88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986AC4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E8BEC9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900640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9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0A2E19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3721F1">
              <w:t>10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97287C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3721F1">
              <w:t>11</w:t>
            </w:r>
          </w:p>
        </w:tc>
      </w:tr>
      <w:tr w:rsidR="00147045" w14:paraId="69193D0A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DF8E4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616E3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BCD1D1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E142A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C62DE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DAA8DD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8D12DB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6B6CF919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8478E8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12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C33F8C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13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0DCEB4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14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63AC09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15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6FBF4E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16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EEAEF5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3721F1">
              <w:t>17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BAEEEE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3721F1">
              <w:t>18</w:t>
            </w:r>
          </w:p>
        </w:tc>
      </w:tr>
      <w:tr w:rsidR="00147045" w14:paraId="4626F922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9D2FB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3C4E3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92039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A1009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A06BF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5989D0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08D02C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1ED249E0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305C5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19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A52C73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20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4B1C53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21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2E71A2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22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6E3483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23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5593F1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3721F1">
              <w:t>24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192CA3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3721F1">
              <w:t>25</w:t>
            </w:r>
          </w:p>
        </w:tc>
      </w:tr>
      <w:tr w:rsidR="00147045" w14:paraId="5204D9B9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68D5F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E62CE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55FD5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E43DB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20197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7D42BE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76576E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68D3B39E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2161F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26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B8908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27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98C992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28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1DC436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29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12EF9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3721F1">
              <w:t>30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7EECB2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3721F1">
              <w:t>31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4B24E9" w14:textId="77777777" w:rsidR="00147045" w:rsidRPr="00004954" w:rsidRDefault="00147045" w:rsidP="00147045">
            <w:pPr>
              <w:rPr>
                <w:color w:val="60A489" w:themeColor="accent5" w:themeShade="BF"/>
              </w:rPr>
            </w:pPr>
          </w:p>
        </w:tc>
      </w:tr>
      <w:tr w:rsidR="000357C6" w14:paraId="0E83C5C0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9E9E59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2D9008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FB3243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C40663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35D9D4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F2A05D" w14:textId="77777777" w:rsidR="000357C6" w:rsidRDefault="000357C6" w:rsidP="00147045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FEDD7D" w14:textId="77777777" w:rsidR="000357C6" w:rsidRDefault="000357C6" w:rsidP="00147045"/>
        </w:tc>
      </w:tr>
      <w:tr w:rsidR="000357C6" w14:paraId="3728F27D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461935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420AE0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A820B3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FB2706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1513A1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9EEA79" w14:textId="77777777" w:rsidR="000357C6" w:rsidRPr="00004954" w:rsidRDefault="000357C6" w:rsidP="00147045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95D569" w14:textId="77777777" w:rsidR="000357C6" w:rsidRPr="00004954" w:rsidRDefault="000357C6" w:rsidP="00147045">
            <w:pPr>
              <w:rPr>
                <w:color w:val="60A489" w:themeColor="accent5" w:themeShade="BF"/>
              </w:rPr>
            </w:pPr>
          </w:p>
        </w:tc>
      </w:tr>
      <w:tr w:rsidR="000357C6" w14:paraId="37673646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EB8671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917F82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D56BA0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8ECB52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1AB55F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ACDA45" w14:textId="77777777" w:rsidR="000357C6" w:rsidRDefault="000357C6" w:rsidP="00147045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3E8453" w14:textId="77777777" w:rsidR="000357C6" w:rsidRDefault="000357C6" w:rsidP="00147045"/>
        </w:tc>
      </w:tr>
    </w:tbl>
    <w:p w14:paraId="0D99F845" w14:textId="77777777" w:rsidR="000357C6" w:rsidRDefault="000357C6" w:rsidP="00A21C0B">
      <w:pPr>
        <w:spacing w:after="0"/>
      </w:pPr>
      <w:r>
        <w:br w:type="page"/>
      </w:r>
    </w:p>
    <w:p w14:paraId="66D62490" w14:textId="77777777" w:rsidR="00A21C0B" w:rsidRDefault="00A21C0B" w:rsidP="00A21C0B">
      <w:pPr>
        <w:spacing w:after="0"/>
      </w:pPr>
    </w:p>
    <w:tbl>
      <w:tblPr>
        <w:tblStyle w:val="TableGrid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0357C6" w14:paraId="3B3B1250" w14:textId="77777777" w:rsidTr="00147045">
        <w:trPr>
          <w:trHeight w:val="397"/>
        </w:trPr>
        <w:tc>
          <w:tcPr>
            <w:tcW w:w="2381" w:type="dxa"/>
          </w:tcPr>
          <w:p w14:paraId="40459CAD" w14:textId="77777777" w:rsidR="000357C6" w:rsidRDefault="000357C6" w:rsidP="00147045"/>
        </w:tc>
        <w:tc>
          <w:tcPr>
            <w:tcW w:w="2381" w:type="dxa"/>
          </w:tcPr>
          <w:p w14:paraId="4998760F" w14:textId="77777777" w:rsidR="000357C6" w:rsidRDefault="000357C6" w:rsidP="00147045"/>
        </w:tc>
        <w:tc>
          <w:tcPr>
            <w:tcW w:w="2381" w:type="dxa"/>
          </w:tcPr>
          <w:p w14:paraId="78F5F5C9" w14:textId="77777777" w:rsidR="000357C6" w:rsidRDefault="000357C6" w:rsidP="00147045"/>
        </w:tc>
        <w:tc>
          <w:tcPr>
            <w:tcW w:w="7824" w:type="dxa"/>
            <w:gridSpan w:val="6"/>
            <w:vAlign w:val="center"/>
          </w:tcPr>
          <w:p w14:paraId="0EE32625" w14:textId="77777777" w:rsidR="000357C6" w:rsidRDefault="000357C6" w:rsidP="00147045">
            <w:r>
              <w:t xml:space="preserve">Highlights for </w:t>
            </w:r>
            <w:r w:rsidR="00F95E9F">
              <w:t>August</w:t>
            </w:r>
          </w:p>
        </w:tc>
      </w:tr>
      <w:tr w:rsidR="000357C6" w14:paraId="23AD6426" w14:textId="77777777" w:rsidTr="00147045">
        <w:trPr>
          <w:trHeight w:val="397"/>
        </w:trPr>
        <w:tc>
          <w:tcPr>
            <w:tcW w:w="4762" w:type="dxa"/>
            <w:gridSpan w:val="2"/>
            <w:vMerge w:val="restart"/>
          </w:tcPr>
          <w:p w14:paraId="643A5BBB" w14:textId="77777777" w:rsidR="000357C6" w:rsidRPr="000357C6" w:rsidRDefault="00221A2A" w:rsidP="00147045">
            <w:pPr>
              <w:pStyle w:val="Month"/>
              <w:framePr w:wrap="auto" w:vAnchor="margin" w:yAlign="inline"/>
            </w:pPr>
            <w:sdt>
              <w:sdtPr>
                <w:id w:val="1094900948"/>
                <w:placeholder>
                  <w:docPart w:val="195431C07DE144529FBA6A012AB0235D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August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2DDDF884" w14:textId="77777777" w:rsidR="000357C6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793A2CA" w14:textId="77777777" w:rsidR="000357C6" w:rsidRDefault="000357C6" w:rsidP="00147045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5D8FA1F" w14:textId="77777777" w:rsidR="000357C6" w:rsidRDefault="000357C6" w:rsidP="00147045"/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0004FD3" w14:textId="77777777" w:rsidR="000357C6" w:rsidRDefault="000357C6" w:rsidP="00147045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7034652" w14:textId="77777777" w:rsidR="000357C6" w:rsidRDefault="000357C6" w:rsidP="00147045"/>
        </w:tc>
      </w:tr>
      <w:tr w:rsidR="000357C6" w14:paraId="7675AA28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4DE7CDA9" w14:textId="77777777" w:rsidR="000357C6" w:rsidRDefault="000357C6" w:rsidP="00147045"/>
        </w:tc>
        <w:tc>
          <w:tcPr>
            <w:tcW w:w="2381" w:type="dxa"/>
            <w:vMerge/>
          </w:tcPr>
          <w:p w14:paraId="50C9ADA7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417B0AA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BE15128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DF35ED9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C8A734A" w14:textId="77777777" w:rsidR="000357C6" w:rsidRDefault="000357C6" w:rsidP="00147045"/>
        </w:tc>
      </w:tr>
      <w:tr w:rsidR="000357C6" w14:paraId="191B5669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1B0DBD4A" w14:textId="77777777" w:rsidR="000357C6" w:rsidRDefault="000357C6" w:rsidP="00147045"/>
        </w:tc>
        <w:tc>
          <w:tcPr>
            <w:tcW w:w="2381" w:type="dxa"/>
            <w:vMerge/>
          </w:tcPr>
          <w:p w14:paraId="792383FD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28B8562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88DFD6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6FFE96A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2AA44B9" w14:textId="77777777" w:rsidR="000357C6" w:rsidRDefault="000357C6" w:rsidP="00147045"/>
        </w:tc>
      </w:tr>
      <w:tr w:rsidR="00F65B25" w14:paraId="53FDE149" w14:textId="77777777" w:rsidTr="00147045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48CEAE85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382021731"/>
                <w:placeholder>
                  <w:docPart w:val="977155F0175D4F3BBD1DB234AA1F04B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3C09FCE2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660358331"/>
                <w:placeholder>
                  <w:docPart w:val="EDCDFC4291474D92910C99C11EEA2A16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6373866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51032840"/>
                <w:placeholder>
                  <w:docPart w:val="A74637E4A32A4A20A1C7CEBFC00144AA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F7B9A23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249386765"/>
                <w:placeholder>
                  <w:docPart w:val="400A0D8A07C94C3C98E7753CD91D9067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3D51EEE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742839853"/>
                <w:placeholder>
                  <w:docPart w:val="4A9D0EA4575B47108B92F000F078569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2109828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420257317"/>
                <w:placeholder>
                  <w:docPart w:val="2B7C7C21C7344D1393DDB1408294E8D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1AA0E92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495076699"/>
                <w:placeholder>
                  <w:docPart w:val="1440BBB8B49043BFB8F1EB5A1A8C961E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1D9A8FA8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DB89D1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E6F409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D0DB46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1CE9B3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E24CDD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F8A00C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20AD06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D75AEA">
              <w:t>1</w:t>
            </w:r>
          </w:p>
        </w:tc>
      </w:tr>
      <w:tr w:rsidR="00147045" w14:paraId="6C5AA43E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85D6A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88AE7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99F75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B315A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529F7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BCF62C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3CAA37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39D1921D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C5BDB6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AFDF3F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84041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29DF89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1578E7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00D5CD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D75AEA">
              <w:t>7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16F56A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D75AEA">
              <w:t>8</w:t>
            </w:r>
          </w:p>
        </w:tc>
      </w:tr>
      <w:tr w:rsidR="00147045" w14:paraId="628B69F0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DF3BA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FF41D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8DB15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D9477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96CF6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9EBCE5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C14BF3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5BE9EE38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96C130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222AA2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10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6E6F70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11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5A0C03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12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2FA8F3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13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550248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D75AEA">
              <w:t>14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453AB4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D75AEA">
              <w:t>15</w:t>
            </w:r>
          </w:p>
        </w:tc>
      </w:tr>
      <w:tr w:rsidR="00147045" w14:paraId="579F4E37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64CA9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BCBA1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3B661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C8252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45DD6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4B6D8A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B63F18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38E39373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5886D4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16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DD5C3D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17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CC7EB8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18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CA33F4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19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DBF91A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20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42E3F1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D75AEA">
              <w:t>21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62F8A91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D75AEA">
              <w:t>22</w:t>
            </w:r>
          </w:p>
        </w:tc>
      </w:tr>
      <w:tr w:rsidR="00147045" w14:paraId="40A1E400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9C742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20B9A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804D4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21B3C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FA8D1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02B2B9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8F2C43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057F590C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DB4AFC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23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7C89F6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24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69886D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25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479BE1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26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D7D9BD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27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CF949E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D75AEA">
              <w:t>28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853643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D75AEA">
              <w:t>29</w:t>
            </w:r>
          </w:p>
        </w:tc>
      </w:tr>
      <w:tr w:rsidR="00147045" w14:paraId="074A6BC0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87D76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5EA30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A0B72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A0462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AF923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8A3316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D68F77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03E51666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D145BF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30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119344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31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F752F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135EED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D19BC8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614C05" w14:textId="77777777" w:rsidR="00147045" w:rsidRPr="00004954" w:rsidRDefault="00147045" w:rsidP="00147045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AE4DA2" w14:textId="77777777" w:rsidR="00147045" w:rsidRPr="00004954" w:rsidRDefault="00147045" w:rsidP="00147045">
            <w:pPr>
              <w:rPr>
                <w:color w:val="60A489" w:themeColor="accent5" w:themeShade="BF"/>
              </w:rPr>
            </w:pPr>
          </w:p>
        </w:tc>
      </w:tr>
      <w:tr w:rsidR="000357C6" w14:paraId="38EB9991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98F2AB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A232A9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7E3B23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AF7AF6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0D39FC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7653E2" w14:textId="77777777" w:rsidR="000357C6" w:rsidRDefault="000357C6" w:rsidP="00147045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7CEF0D" w14:textId="77777777" w:rsidR="000357C6" w:rsidRDefault="000357C6" w:rsidP="00147045"/>
        </w:tc>
      </w:tr>
    </w:tbl>
    <w:p w14:paraId="416F3355" w14:textId="77777777" w:rsidR="000357C6" w:rsidRDefault="000357C6" w:rsidP="00A21C0B">
      <w:pPr>
        <w:spacing w:after="0"/>
      </w:pPr>
      <w:r>
        <w:br w:type="page"/>
      </w:r>
    </w:p>
    <w:p w14:paraId="62110DAE" w14:textId="77777777" w:rsidR="00A21C0B" w:rsidRDefault="00A21C0B" w:rsidP="00A21C0B">
      <w:pPr>
        <w:spacing w:after="0"/>
      </w:pPr>
    </w:p>
    <w:tbl>
      <w:tblPr>
        <w:tblStyle w:val="TableGrid"/>
        <w:tblW w:w="14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53"/>
        <w:gridCol w:w="2355"/>
        <w:gridCol w:w="2354"/>
        <w:gridCol w:w="1176"/>
        <w:gridCol w:w="1178"/>
        <w:gridCol w:w="1176"/>
        <w:gridCol w:w="1178"/>
        <w:gridCol w:w="1513"/>
        <w:gridCol w:w="1516"/>
      </w:tblGrid>
      <w:tr w:rsidR="000357C6" w14:paraId="1E9BAA73" w14:textId="77777777" w:rsidTr="00F47346">
        <w:trPr>
          <w:trHeight w:val="369"/>
        </w:trPr>
        <w:tc>
          <w:tcPr>
            <w:tcW w:w="2353" w:type="dxa"/>
          </w:tcPr>
          <w:p w14:paraId="4346C931" w14:textId="77777777" w:rsidR="000357C6" w:rsidRDefault="000357C6" w:rsidP="00147045"/>
        </w:tc>
        <w:tc>
          <w:tcPr>
            <w:tcW w:w="2355" w:type="dxa"/>
          </w:tcPr>
          <w:p w14:paraId="0DA135BE" w14:textId="77777777" w:rsidR="000357C6" w:rsidRDefault="000357C6" w:rsidP="00147045"/>
        </w:tc>
        <w:tc>
          <w:tcPr>
            <w:tcW w:w="2354" w:type="dxa"/>
          </w:tcPr>
          <w:p w14:paraId="7C9784CC" w14:textId="77777777" w:rsidR="000357C6" w:rsidRDefault="000357C6" w:rsidP="00147045"/>
        </w:tc>
        <w:tc>
          <w:tcPr>
            <w:tcW w:w="7737" w:type="dxa"/>
            <w:gridSpan w:val="6"/>
            <w:vAlign w:val="center"/>
          </w:tcPr>
          <w:p w14:paraId="5BCE90F3" w14:textId="77777777" w:rsidR="000357C6" w:rsidRDefault="000357C6" w:rsidP="00147045">
            <w:r>
              <w:t xml:space="preserve">Highlights for </w:t>
            </w:r>
            <w:r w:rsidR="00F95E9F">
              <w:t>September</w:t>
            </w:r>
          </w:p>
        </w:tc>
      </w:tr>
      <w:tr w:rsidR="000357C6" w14:paraId="1CA7E0F4" w14:textId="77777777" w:rsidTr="00F47346">
        <w:trPr>
          <w:trHeight w:val="369"/>
        </w:trPr>
        <w:tc>
          <w:tcPr>
            <w:tcW w:w="4708" w:type="dxa"/>
            <w:gridSpan w:val="2"/>
            <w:vMerge w:val="restart"/>
          </w:tcPr>
          <w:p w14:paraId="54E6AE08" w14:textId="77777777" w:rsidR="000357C6" w:rsidRPr="000357C6" w:rsidRDefault="00221A2A" w:rsidP="00147045">
            <w:pPr>
              <w:pStyle w:val="Month"/>
              <w:framePr w:wrap="auto" w:vAnchor="margin" w:yAlign="inline"/>
            </w:pPr>
            <w:sdt>
              <w:sdtPr>
                <w:id w:val="-1549828933"/>
                <w:placeholder>
                  <w:docPart w:val="7C3663C139A0471E84A9AA21F94CC678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September</w:t>
                </w:r>
              </w:sdtContent>
            </w:sdt>
          </w:p>
        </w:tc>
        <w:tc>
          <w:tcPr>
            <w:tcW w:w="2354" w:type="dxa"/>
            <w:vMerge w:val="restart"/>
          </w:tcPr>
          <w:p w14:paraId="30AF41D9" w14:textId="77777777" w:rsidR="000357C6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176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E7DEC9C" w14:textId="77777777" w:rsidR="000357C6" w:rsidRDefault="000357C6" w:rsidP="00147045"/>
        </w:tc>
        <w:tc>
          <w:tcPr>
            <w:tcW w:w="2354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FEB0126" w14:textId="77777777" w:rsidR="000357C6" w:rsidRDefault="000357C6" w:rsidP="00147045"/>
        </w:tc>
        <w:tc>
          <w:tcPr>
            <w:tcW w:w="117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597FEE7" w14:textId="77777777" w:rsidR="000357C6" w:rsidRDefault="000357C6" w:rsidP="00147045"/>
        </w:tc>
        <w:tc>
          <w:tcPr>
            <w:tcW w:w="3029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31A8D34" w14:textId="77777777" w:rsidR="000357C6" w:rsidRDefault="000357C6" w:rsidP="00147045"/>
        </w:tc>
      </w:tr>
      <w:tr w:rsidR="000357C6" w14:paraId="6D441E70" w14:textId="77777777" w:rsidTr="00F47346">
        <w:trPr>
          <w:trHeight w:val="369"/>
        </w:trPr>
        <w:tc>
          <w:tcPr>
            <w:tcW w:w="4708" w:type="dxa"/>
            <w:gridSpan w:val="2"/>
            <w:vMerge/>
          </w:tcPr>
          <w:p w14:paraId="6F6DBB0B" w14:textId="77777777" w:rsidR="000357C6" w:rsidRDefault="000357C6" w:rsidP="00147045"/>
        </w:tc>
        <w:tc>
          <w:tcPr>
            <w:tcW w:w="2354" w:type="dxa"/>
            <w:vMerge/>
          </w:tcPr>
          <w:p w14:paraId="5FAD7CFF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A120F9" w14:textId="77777777" w:rsidR="000357C6" w:rsidRDefault="000357C6" w:rsidP="00147045"/>
        </w:tc>
        <w:tc>
          <w:tcPr>
            <w:tcW w:w="2354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97ABE3B" w14:textId="77777777" w:rsidR="000357C6" w:rsidRDefault="000357C6" w:rsidP="00147045"/>
        </w:tc>
        <w:tc>
          <w:tcPr>
            <w:tcW w:w="117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4E0CC1B" w14:textId="77777777" w:rsidR="000357C6" w:rsidRDefault="000357C6" w:rsidP="00147045"/>
        </w:tc>
        <w:tc>
          <w:tcPr>
            <w:tcW w:w="302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F02E626" w14:textId="77777777" w:rsidR="000357C6" w:rsidRDefault="000357C6" w:rsidP="00147045"/>
        </w:tc>
      </w:tr>
      <w:tr w:rsidR="000357C6" w14:paraId="68A7F3E8" w14:textId="77777777" w:rsidTr="00F47346">
        <w:trPr>
          <w:trHeight w:val="369"/>
        </w:trPr>
        <w:tc>
          <w:tcPr>
            <w:tcW w:w="4708" w:type="dxa"/>
            <w:gridSpan w:val="2"/>
            <w:vMerge/>
          </w:tcPr>
          <w:p w14:paraId="69509856" w14:textId="77777777" w:rsidR="000357C6" w:rsidRDefault="000357C6" w:rsidP="00147045"/>
        </w:tc>
        <w:tc>
          <w:tcPr>
            <w:tcW w:w="2354" w:type="dxa"/>
            <w:vMerge/>
          </w:tcPr>
          <w:p w14:paraId="53F0F993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EA3708A" w14:textId="77777777" w:rsidR="000357C6" w:rsidRDefault="000357C6" w:rsidP="00147045"/>
        </w:tc>
        <w:tc>
          <w:tcPr>
            <w:tcW w:w="2354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F214CCD" w14:textId="77777777" w:rsidR="000357C6" w:rsidRDefault="000357C6" w:rsidP="00147045"/>
        </w:tc>
        <w:tc>
          <w:tcPr>
            <w:tcW w:w="117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B8C392C" w14:textId="77777777" w:rsidR="000357C6" w:rsidRDefault="000357C6" w:rsidP="00147045"/>
        </w:tc>
        <w:tc>
          <w:tcPr>
            <w:tcW w:w="3029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D7A51FB" w14:textId="77777777" w:rsidR="000357C6" w:rsidRDefault="000357C6" w:rsidP="00147045"/>
        </w:tc>
      </w:tr>
      <w:tr w:rsidR="00F65B25" w14:paraId="1856F08C" w14:textId="77777777" w:rsidTr="00F47346">
        <w:trPr>
          <w:cantSplit/>
          <w:trHeight w:val="897"/>
        </w:trPr>
        <w:tc>
          <w:tcPr>
            <w:tcW w:w="2353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0E44F070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693385752"/>
                <w:placeholder>
                  <w:docPart w:val="4C0770C5C0DF458282E055C2218B1CB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55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05C8B469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872307723"/>
                <w:placeholder>
                  <w:docPart w:val="05160EFC32BC42428162BBF7E2A03197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54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FBDCAB3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331949772"/>
                <w:placeholder>
                  <w:docPart w:val="817B5542CBC24F1C82A75A814EDCB69F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5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F163BD3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808987007"/>
                <w:placeholder>
                  <w:docPart w:val="9DDABB2660944849BFB2D275E549101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5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301DECE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918445288"/>
                <w:placeholder>
                  <w:docPart w:val="4130C1A1127F431D84866B87656621AA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13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9CD2D72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2016683282"/>
                <w:placeholder>
                  <w:docPart w:val="47460B3B5CC541468E106F7E7DB0786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1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F55597D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253863375"/>
                <w:placeholder>
                  <w:docPart w:val="A58854C5F6C441E58C4F621749DB543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41185D90" w14:textId="77777777" w:rsidTr="00F47346">
        <w:trPr>
          <w:trHeight w:val="316"/>
        </w:trPr>
        <w:tc>
          <w:tcPr>
            <w:tcW w:w="235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A56E00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1DE77F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AC1FE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C4FF7F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2</w:t>
            </w: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2E7C66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3</w:t>
            </w:r>
          </w:p>
        </w:tc>
        <w:tc>
          <w:tcPr>
            <w:tcW w:w="1513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B2F578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796383">
              <w:t>4</w:t>
            </w:r>
          </w:p>
        </w:tc>
        <w:tc>
          <w:tcPr>
            <w:tcW w:w="151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7FE246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796383">
              <w:t>5</w:t>
            </w:r>
          </w:p>
        </w:tc>
      </w:tr>
      <w:tr w:rsidR="00147045" w14:paraId="328923FE" w14:textId="77777777" w:rsidTr="00F47346">
        <w:trPr>
          <w:trHeight w:val="949"/>
        </w:trPr>
        <w:tc>
          <w:tcPr>
            <w:tcW w:w="235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CA37C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C9A3C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9DF49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BE48F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02C17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1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C5BF5D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1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4B1C4A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0505FF3D" w14:textId="77777777" w:rsidTr="00F47346">
        <w:trPr>
          <w:trHeight w:val="316"/>
        </w:trPr>
        <w:tc>
          <w:tcPr>
            <w:tcW w:w="235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2368A5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6</w:t>
            </w:r>
          </w:p>
        </w:tc>
        <w:tc>
          <w:tcPr>
            <w:tcW w:w="23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165CE8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7</w:t>
            </w:r>
          </w:p>
        </w:tc>
        <w:tc>
          <w:tcPr>
            <w:tcW w:w="23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9B0B6E3" w14:textId="1D88EC4F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8</w:t>
            </w:r>
            <w:r w:rsidR="00F47346">
              <w:rPr>
                <w:color w:val="262626" w:themeColor="text1" w:themeTint="D9"/>
              </w:rPr>
              <w:t xml:space="preserve"> First day of classes</w:t>
            </w: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B64CB8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9</w:t>
            </w: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4E0C23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10</w:t>
            </w:r>
          </w:p>
        </w:tc>
        <w:tc>
          <w:tcPr>
            <w:tcW w:w="1513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86F54A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796383">
              <w:t>11</w:t>
            </w:r>
          </w:p>
        </w:tc>
        <w:tc>
          <w:tcPr>
            <w:tcW w:w="151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7D2520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796383">
              <w:t>12</w:t>
            </w:r>
          </w:p>
        </w:tc>
      </w:tr>
      <w:tr w:rsidR="00147045" w14:paraId="71B407EF" w14:textId="77777777" w:rsidTr="00F47346">
        <w:trPr>
          <w:trHeight w:val="1355"/>
        </w:trPr>
        <w:tc>
          <w:tcPr>
            <w:tcW w:w="235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1D8CFE" w14:textId="47FA8A87" w:rsidR="00147045" w:rsidRPr="00872CC6" w:rsidRDefault="00F47346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University Closed</w:t>
            </w:r>
          </w:p>
        </w:tc>
        <w:tc>
          <w:tcPr>
            <w:tcW w:w="23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B6D133" w14:textId="6E5E808A" w:rsidR="00147045" w:rsidRPr="00872CC6" w:rsidRDefault="00F47346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Orientation</w:t>
            </w:r>
          </w:p>
        </w:tc>
        <w:tc>
          <w:tcPr>
            <w:tcW w:w="23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848511" w14:textId="07653A85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F1BA7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8B202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1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5E39FD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1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E35802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5BEE3EAC" w14:textId="77777777" w:rsidTr="00F47346">
        <w:trPr>
          <w:trHeight w:val="316"/>
        </w:trPr>
        <w:tc>
          <w:tcPr>
            <w:tcW w:w="235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A1596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13</w:t>
            </w:r>
          </w:p>
        </w:tc>
        <w:tc>
          <w:tcPr>
            <w:tcW w:w="23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EFAEB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14</w:t>
            </w:r>
          </w:p>
        </w:tc>
        <w:tc>
          <w:tcPr>
            <w:tcW w:w="23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0F7F3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15</w:t>
            </w: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D8F88A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16</w:t>
            </w: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79CF8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17</w:t>
            </w:r>
          </w:p>
        </w:tc>
        <w:tc>
          <w:tcPr>
            <w:tcW w:w="1513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1A25C2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796383">
              <w:t>18</w:t>
            </w:r>
          </w:p>
        </w:tc>
        <w:tc>
          <w:tcPr>
            <w:tcW w:w="151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276F86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796383">
              <w:t>19</w:t>
            </w:r>
          </w:p>
        </w:tc>
      </w:tr>
      <w:tr w:rsidR="00147045" w14:paraId="0A9FF4B3" w14:textId="77777777" w:rsidTr="00F47346">
        <w:trPr>
          <w:trHeight w:val="1405"/>
        </w:trPr>
        <w:tc>
          <w:tcPr>
            <w:tcW w:w="235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E721E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0C777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4F837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74574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445AA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1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57F85C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1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DFED50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0696DFA3" w14:textId="77777777" w:rsidTr="00F47346">
        <w:trPr>
          <w:trHeight w:val="316"/>
        </w:trPr>
        <w:tc>
          <w:tcPr>
            <w:tcW w:w="235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57B3A5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20</w:t>
            </w:r>
          </w:p>
        </w:tc>
        <w:tc>
          <w:tcPr>
            <w:tcW w:w="23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378ED3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21</w:t>
            </w:r>
          </w:p>
        </w:tc>
        <w:tc>
          <w:tcPr>
            <w:tcW w:w="23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1327016" w14:textId="58CF2A61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22</w:t>
            </w:r>
            <w:r w:rsidR="00F47346" w:rsidRPr="00F47346">
              <w:rPr>
                <w:color w:val="262626" w:themeColor="text1" w:themeTint="D9"/>
                <w:sz w:val="18"/>
                <w:szCs w:val="18"/>
              </w:rPr>
              <w:t xml:space="preserve"> Add/Refund Deadline</w:t>
            </w: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02F2E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23</w:t>
            </w: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72D6BD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24</w:t>
            </w:r>
          </w:p>
        </w:tc>
        <w:tc>
          <w:tcPr>
            <w:tcW w:w="1513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902FB1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796383">
              <w:t>25</w:t>
            </w:r>
          </w:p>
        </w:tc>
        <w:tc>
          <w:tcPr>
            <w:tcW w:w="151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825F82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796383">
              <w:t>26</w:t>
            </w:r>
          </w:p>
        </w:tc>
      </w:tr>
      <w:tr w:rsidR="00147045" w14:paraId="1AFD1A08" w14:textId="77777777" w:rsidTr="00F47346">
        <w:trPr>
          <w:trHeight w:val="1150"/>
        </w:trPr>
        <w:tc>
          <w:tcPr>
            <w:tcW w:w="235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0E28C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3F862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0B6068" w14:textId="21B2464D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7E83E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97BE3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1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6A0B58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1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41F913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726EE530" w14:textId="77777777" w:rsidTr="00F47346">
        <w:trPr>
          <w:trHeight w:val="316"/>
        </w:trPr>
        <w:tc>
          <w:tcPr>
            <w:tcW w:w="235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ADC6D5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27</w:t>
            </w:r>
          </w:p>
        </w:tc>
        <w:tc>
          <w:tcPr>
            <w:tcW w:w="23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55C550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28</w:t>
            </w:r>
          </w:p>
        </w:tc>
        <w:tc>
          <w:tcPr>
            <w:tcW w:w="23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2381D5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29</w:t>
            </w: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DCAFE1A" w14:textId="3BF17239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30</w:t>
            </w:r>
            <w:r w:rsidR="006E32B0">
              <w:t xml:space="preserve"> </w:t>
            </w: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8327C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1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98D7C8" w14:textId="77777777" w:rsidR="00147045" w:rsidRPr="00004954" w:rsidRDefault="00147045" w:rsidP="00147045">
            <w:pPr>
              <w:rPr>
                <w:color w:val="60A489" w:themeColor="accent5" w:themeShade="BF"/>
              </w:rPr>
            </w:pPr>
          </w:p>
        </w:tc>
        <w:tc>
          <w:tcPr>
            <w:tcW w:w="151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9ABDC4" w14:textId="77777777" w:rsidR="00147045" w:rsidRPr="00004954" w:rsidRDefault="00147045" w:rsidP="00147045">
            <w:pPr>
              <w:rPr>
                <w:color w:val="60A489" w:themeColor="accent5" w:themeShade="BF"/>
              </w:rPr>
            </w:pPr>
          </w:p>
        </w:tc>
      </w:tr>
      <w:tr w:rsidR="000357C6" w14:paraId="18D2FFF1" w14:textId="77777777" w:rsidTr="00F47346">
        <w:trPr>
          <w:trHeight w:val="949"/>
        </w:trPr>
        <w:tc>
          <w:tcPr>
            <w:tcW w:w="235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5B4C3D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8885EC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866656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109C2E" w14:textId="17ED02AA" w:rsidR="000357C6" w:rsidRPr="00872CC6" w:rsidRDefault="006E32B0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National Day for Truth &amp; Reconciliation</w:t>
            </w: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4452C4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1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27CDF4" w14:textId="77777777" w:rsidR="000357C6" w:rsidRDefault="000357C6" w:rsidP="00147045"/>
        </w:tc>
        <w:tc>
          <w:tcPr>
            <w:tcW w:w="151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14FA4C" w14:textId="77777777" w:rsidR="000357C6" w:rsidRDefault="000357C6" w:rsidP="00147045"/>
        </w:tc>
      </w:tr>
      <w:tr w:rsidR="000357C6" w14:paraId="497A3969" w14:textId="77777777" w:rsidTr="00F47346">
        <w:trPr>
          <w:trHeight w:val="316"/>
        </w:trPr>
        <w:tc>
          <w:tcPr>
            <w:tcW w:w="235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B17B38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D0F5CD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728706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B2CAF1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20709E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13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8D3AE9" w14:textId="77777777" w:rsidR="000357C6" w:rsidRPr="00004954" w:rsidRDefault="000357C6" w:rsidP="00147045">
            <w:pPr>
              <w:rPr>
                <w:color w:val="60A489" w:themeColor="accent5" w:themeShade="BF"/>
              </w:rPr>
            </w:pPr>
          </w:p>
        </w:tc>
        <w:tc>
          <w:tcPr>
            <w:tcW w:w="151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9CA80" w14:textId="77777777" w:rsidR="000357C6" w:rsidRPr="00004954" w:rsidRDefault="000357C6" w:rsidP="00147045">
            <w:pPr>
              <w:rPr>
                <w:color w:val="60A489" w:themeColor="accent5" w:themeShade="BF"/>
              </w:rPr>
            </w:pPr>
          </w:p>
        </w:tc>
      </w:tr>
      <w:tr w:rsidR="000357C6" w14:paraId="4A09E33B" w14:textId="77777777" w:rsidTr="00F47346">
        <w:trPr>
          <w:trHeight w:val="106"/>
        </w:trPr>
        <w:tc>
          <w:tcPr>
            <w:tcW w:w="235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F951B9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C12B95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B1B2E5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28C4C6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B11A1A3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1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72F5E1" w14:textId="77777777" w:rsidR="000357C6" w:rsidRDefault="000357C6" w:rsidP="00147045"/>
        </w:tc>
        <w:tc>
          <w:tcPr>
            <w:tcW w:w="151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4FA8C1" w14:textId="77777777" w:rsidR="000357C6" w:rsidRDefault="000357C6" w:rsidP="00147045"/>
        </w:tc>
      </w:tr>
    </w:tbl>
    <w:p w14:paraId="77BDDE66" w14:textId="77777777" w:rsidR="00A21C0B" w:rsidRDefault="00A21C0B" w:rsidP="00A21C0B">
      <w:pPr>
        <w:spacing w:after="0"/>
      </w:pPr>
    </w:p>
    <w:tbl>
      <w:tblPr>
        <w:tblStyle w:val="TableGrid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0357C6" w14:paraId="509D5C27" w14:textId="77777777" w:rsidTr="00147045">
        <w:trPr>
          <w:trHeight w:val="397"/>
        </w:trPr>
        <w:tc>
          <w:tcPr>
            <w:tcW w:w="2381" w:type="dxa"/>
          </w:tcPr>
          <w:p w14:paraId="4A09DB07" w14:textId="77777777" w:rsidR="000357C6" w:rsidRDefault="000357C6" w:rsidP="00147045"/>
        </w:tc>
        <w:tc>
          <w:tcPr>
            <w:tcW w:w="2381" w:type="dxa"/>
          </w:tcPr>
          <w:p w14:paraId="77246BA3" w14:textId="77777777" w:rsidR="000357C6" w:rsidRDefault="000357C6" w:rsidP="00147045"/>
        </w:tc>
        <w:tc>
          <w:tcPr>
            <w:tcW w:w="2381" w:type="dxa"/>
          </w:tcPr>
          <w:p w14:paraId="4B425316" w14:textId="77777777" w:rsidR="000357C6" w:rsidRDefault="000357C6" w:rsidP="00147045"/>
        </w:tc>
        <w:tc>
          <w:tcPr>
            <w:tcW w:w="7824" w:type="dxa"/>
            <w:gridSpan w:val="6"/>
            <w:vAlign w:val="center"/>
          </w:tcPr>
          <w:p w14:paraId="4A7A4B08" w14:textId="77777777" w:rsidR="000357C6" w:rsidRDefault="000357C6" w:rsidP="00147045">
            <w:r>
              <w:t xml:space="preserve">Highlights for </w:t>
            </w:r>
            <w:r w:rsidR="00F95E9F">
              <w:t>October</w:t>
            </w:r>
          </w:p>
        </w:tc>
      </w:tr>
      <w:tr w:rsidR="000357C6" w14:paraId="2FD97F6C" w14:textId="77777777" w:rsidTr="00147045">
        <w:trPr>
          <w:trHeight w:val="397"/>
        </w:trPr>
        <w:tc>
          <w:tcPr>
            <w:tcW w:w="4762" w:type="dxa"/>
            <w:gridSpan w:val="2"/>
            <w:vMerge w:val="restart"/>
          </w:tcPr>
          <w:p w14:paraId="3FE533BD" w14:textId="77777777" w:rsidR="000357C6" w:rsidRPr="000357C6" w:rsidRDefault="00221A2A" w:rsidP="00147045">
            <w:pPr>
              <w:pStyle w:val="Month"/>
              <w:framePr w:wrap="auto" w:vAnchor="margin" w:yAlign="inline"/>
            </w:pPr>
            <w:sdt>
              <w:sdtPr>
                <w:id w:val="1519117603"/>
                <w:placeholder>
                  <w:docPart w:val="E9BB427F428E484AA8C77330A66B4D09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October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56FE9EE5" w14:textId="77777777" w:rsidR="000357C6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1228ABE" w14:textId="77777777" w:rsidR="000357C6" w:rsidRDefault="000357C6" w:rsidP="00147045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5313C72" w14:textId="77777777" w:rsidR="000357C6" w:rsidRDefault="000357C6" w:rsidP="00147045"/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CE89557" w14:textId="77777777" w:rsidR="000357C6" w:rsidRDefault="000357C6" w:rsidP="00147045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1B60B3A" w14:textId="77777777" w:rsidR="000357C6" w:rsidRDefault="000357C6" w:rsidP="00147045"/>
        </w:tc>
      </w:tr>
      <w:tr w:rsidR="000357C6" w14:paraId="24B74B95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45FA136C" w14:textId="77777777" w:rsidR="000357C6" w:rsidRDefault="000357C6" w:rsidP="00147045"/>
        </w:tc>
        <w:tc>
          <w:tcPr>
            <w:tcW w:w="2381" w:type="dxa"/>
            <w:vMerge/>
          </w:tcPr>
          <w:p w14:paraId="25C7F120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27A18C5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114DD43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87926D0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AD2D162" w14:textId="77777777" w:rsidR="000357C6" w:rsidRDefault="000357C6" w:rsidP="00147045"/>
        </w:tc>
      </w:tr>
      <w:tr w:rsidR="000357C6" w14:paraId="0349CD8E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26DB68B3" w14:textId="77777777" w:rsidR="000357C6" w:rsidRDefault="000357C6" w:rsidP="00147045"/>
        </w:tc>
        <w:tc>
          <w:tcPr>
            <w:tcW w:w="2381" w:type="dxa"/>
            <w:vMerge/>
          </w:tcPr>
          <w:p w14:paraId="4A4C5F23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EEA9FD2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A0240E3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3801936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453F0CD" w14:textId="77777777" w:rsidR="000357C6" w:rsidRDefault="000357C6" w:rsidP="00147045"/>
        </w:tc>
      </w:tr>
      <w:tr w:rsidR="00F65B25" w14:paraId="12425AB1" w14:textId="77777777" w:rsidTr="00147045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415F7556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684393349"/>
                <w:placeholder>
                  <w:docPart w:val="26E5CF59740D4BD8B4726E27E4D43B3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0625394B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1026716854"/>
                <w:placeholder>
                  <w:docPart w:val="365CE8268D2A401BA8FC735C8DE2F099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D139C94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300775979"/>
                <w:placeholder>
                  <w:docPart w:val="08D3DC2B95844EADA07E6EAC7D574729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46ACBA8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1777551198"/>
                <w:placeholder>
                  <w:docPart w:val="7FECA19AC6D143CEA0D4C2528369833C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013C978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1897265769"/>
                <w:placeholder>
                  <w:docPart w:val="6173664F9A804377A8EF9AF784E22D18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224C77A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1100025691"/>
                <w:placeholder>
                  <w:docPart w:val="A2D35A8D1D5649E9B2A3BCA44B6514F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80566B7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199817425"/>
                <w:placeholder>
                  <w:docPart w:val="7966C5575A194781BB2D74E4E16A29E8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364148D0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9DF47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4B873F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345926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F0FA60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66073F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1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4DB161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132839">
              <w:t>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9AD09A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132839">
              <w:t>3</w:t>
            </w:r>
          </w:p>
        </w:tc>
      </w:tr>
      <w:tr w:rsidR="00147045" w14:paraId="4E82F057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93152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9E43F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A3392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D5206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49626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5055A4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F26113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66A1094C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04B1CA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975E2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604DBE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37635C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8F9872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8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C2D30A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132839">
              <w:t>9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26E160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132839">
              <w:t>10</w:t>
            </w:r>
          </w:p>
        </w:tc>
      </w:tr>
      <w:tr w:rsidR="00147045" w14:paraId="1113EE77" w14:textId="77777777" w:rsidTr="00F47346">
        <w:trPr>
          <w:trHeight w:val="1195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EE984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53C1D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3F3E5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47CAD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3DE3F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5F3B3F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70A26D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28EAEC84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4B00DE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11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112BD2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12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6F021C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13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54D364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14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E28DB5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15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74BC94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132839">
              <w:t>16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73575B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132839">
              <w:t>17</w:t>
            </w:r>
          </w:p>
        </w:tc>
      </w:tr>
      <w:tr w:rsidR="00147045" w14:paraId="1B89F6A7" w14:textId="77777777" w:rsidTr="00F47346">
        <w:trPr>
          <w:trHeight w:val="115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804F1B" w14:textId="4583E567" w:rsidR="00147045" w:rsidRPr="00872CC6" w:rsidRDefault="00F47346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University Closed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679FC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68FDB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D940E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9B89F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090E2A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715300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12EF9F23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C81B5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18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5CEAF8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19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5319C3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20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43150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21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8B14C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22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A8B83C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132839">
              <w:t>23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B0BA81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132839">
              <w:t>24</w:t>
            </w:r>
          </w:p>
        </w:tc>
      </w:tr>
      <w:tr w:rsidR="00147045" w14:paraId="07DDACB6" w14:textId="77777777" w:rsidTr="00F47346">
        <w:trPr>
          <w:trHeight w:val="1285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B8C50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6A6F3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38444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A0285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38758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B02EBA0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1662EB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5FF0F557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3785B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25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3111E1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26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2BC07B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27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280A32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28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00582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29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41A39C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132839">
              <w:t>30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2E654D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132839">
              <w:t>31</w:t>
            </w:r>
          </w:p>
        </w:tc>
      </w:tr>
      <w:tr w:rsidR="000357C6" w14:paraId="221F5827" w14:textId="77777777" w:rsidTr="00F47346">
        <w:trPr>
          <w:trHeight w:val="1321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00F78D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25BA1B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618E81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A4A589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6F34DC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4BCFB1" w14:textId="77777777" w:rsidR="000357C6" w:rsidRDefault="000357C6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6B5EC4" w14:textId="77777777" w:rsidR="000357C6" w:rsidRDefault="000357C6" w:rsidP="00147045">
            <w:pPr>
              <w:pStyle w:val="Weekend"/>
              <w:framePr w:wrap="auto" w:vAnchor="margin" w:yAlign="inline"/>
            </w:pPr>
          </w:p>
        </w:tc>
      </w:tr>
      <w:tr w:rsidR="000357C6" w14:paraId="7A673CF0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858691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883D92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AEDC29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40EDBC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ECFACB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5E321C" w14:textId="77777777" w:rsidR="000357C6" w:rsidRPr="00004954" w:rsidRDefault="000357C6" w:rsidP="00147045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B53962" w14:textId="77777777" w:rsidR="000357C6" w:rsidRPr="00004954" w:rsidRDefault="000357C6" w:rsidP="00147045">
            <w:pPr>
              <w:rPr>
                <w:color w:val="60A489" w:themeColor="accent5" w:themeShade="BF"/>
              </w:rPr>
            </w:pPr>
          </w:p>
        </w:tc>
      </w:tr>
      <w:tr w:rsidR="000357C6" w14:paraId="78D8F961" w14:textId="77777777" w:rsidTr="00F47346">
        <w:trPr>
          <w:trHeight w:val="286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99C94F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CCBAEF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2C377E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59C05B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3525E6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FB9CED" w14:textId="77777777" w:rsidR="000357C6" w:rsidRDefault="000357C6" w:rsidP="00147045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C02F07" w14:textId="77777777" w:rsidR="000357C6" w:rsidRDefault="000357C6" w:rsidP="00147045"/>
        </w:tc>
      </w:tr>
    </w:tbl>
    <w:p w14:paraId="36E3F646" w14:textId="77777777" w:rsidR="000357C6" w:rsidRDefault="000357C6" w:rsidP="00A21C0B">
      <w:pPr>
        <w:spacing w:after="0"/>
      </w:pPr>
      <w:r>
        <w:br w:type="page"/>
      </w:r>
    </w:p>
    <w:p w14:paraId="626BB4F8" w14:textId="77777777" w:rsidR="00A21C0B" w:rsidRDefault="00A21C0B" w:rsidP="00A21C0B">
      <w:pPr>
        <w:spacing w:after="0"/>
      </w:pPr>
    </w:p>
    <w:tbl>
      <w:tblPr>
        <w:tblStyle w:val="TableGrid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0357C6" w14:paraId="2C7E6656" w14:textId="77777777" w:rsidTr="00147045">
        <w:trPr>
          <w:trHeight w:val="397"/>
        </w:trPr>
        <w:tc>
          <w:tcPr>
            <w:tcW w:w="2381" w:type="dxa"/>
          </w:tcPr>
          <w:p w14:paraId="590A6A41" w14:textId="77777777" w:rsidR="000357C6" w:rsidRDefault="000357C6" w:rsidP="00147045"/>
        </w:tc>
        <w:tc>
          <w:tcPr>
            <w:tcW w:w="2381" w:type="dxa"/>
          </w:tcPr>
          <w:p w14:paraId="7F9B297C" w14:textId="77777777" w:rsidR="000357C6" w:rsidRDefault="000357C6" w:rsidP="00147045"/>
        </w:tc>
        <w:tc>
          <w:tcPr>
            <w:tcW w:w="2381" w:type="dxa"/>
          </w:tcPr>
          <w:p w14:paraId="7E936D22" w14:textId="77777777" w:rsidR="000357C6" w:rsidRDefault="000357C6" w:rsidP="00147045"/>
        </w:tc>
        <w:tc>
          <w:tcPr>
            <w:tcW w:w="7824" w:type="dxa"/>
            <w:gridSpan w:val="6"/>
            <w:vAlign w:val="center"/>
          </w:tcPr>
          <w:p w14:paraId="78CEB18D" w14:textId="77777777" w:rsidR="000357C6" w:rsidRDefault="000357C6" w:rsidP="00147045">
            <w:r>
              <w:t xml:space="preserve">Highlights for </w:t>
            </w:r>
            <w:r w:rsidR="00F95E9F">
              <w:t>November</w:t>
            </w:r>
          </w:p>
        </w:tc>
      </w:tr>
      <w:tr w:rsidR="000357C6" w14:paraId="005AABD0" w14:textId="77777777" w:rsidTr="00147045">
        <w:trPr>
          <w:trHeight w:val="397"/>
        </w:trPr>
        <w:tc>
          <w:tcPr>
            <w:tcW w:w="4762" w:type="dxa"/>
            <w:gridSpan w:val="2"/>
            <w:vMerge w:val="restart"/>
          </w:tcPr>
          <w:p w14:paraId="0828AB51" w14:textId="77777777" w:rsidR="000357C6" w:rsidRPr="000357C6" w:rsidRDefault="00221A2A" w:rsidP="00147045">
            <w:pPr>
              <w:pStyle w:val="Month"/>
              <w:framePr w:wrap="auto" w:vAnchor="margin" w:yAlign="inline"/>
            </w:pPr>
            <w:sdt>
              <w:sdtPr>
                <w:id w:val="-2041585082"/>
                <w:placeholder>
                  <w:docPart w:val="1E135B32A8524C9D9F62BD0D41291D95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November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1B40ED23" w14:textId="77777777" w:rsidR="000357C6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4D61FB9" w14:textId="473F18F1" w:rsidR="000357C6" w:rsidRDefault="00F47346" w:rsidP="00147045">
            <w:r>
              <w:t>Nov 8-12</w:t>
            </w:r>
          </w:p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58BC50A" w14:textId="6EAE61EE" w:rsidR="000357C6" w:rsidRDefault="00F47346" w:rsidP="00147045">
            <w:r>
              <w:t>no classes</w:t>
            </w:r>
          </w:p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E12D964" w14:textId="77777777" w:rsidR="000357C6" w:rsidRDefault="000357C6" w:rsidP="00147045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42A931D" w14:textId="77777777" w:rsidR="000357C6" w:rsidRDefault="000357C6" w:rsidP="00147045"/>
        </w:tc>
      </w:tr>
      <w:tr w:rsidR="000357C6" w14:paraId="00651437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317DE9BC" w14:textId="77777777" w:rsidR="000357C6" w:rsidRDefault="000357C6" w:rsidP="00147045"/>
        </w:tc>
        <w:tc>
          <w:tcPr>
            <w:tcW w:w="2381" w:type="dxa"/>
            <w:vMerge/>
          </w:tcPr>
          <w:p w14:paraId="467C9A5A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53A5ABE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AB80205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03228E0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F56CF8C" w14:textId="77777777" w:rsidR="000357C6" w:rsidRDefault="000357C6" w:rsidP="00147045"/>
        </w:tc>
      </w:tr>
      <w:tr w:rsidR="000357C6" w14:paraId="03F56119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40C53A1A" w14:textId="77777777" w:rsidR="000357C6" w:rsidRDefault="000357C6" w:rsidP="00147045"/>
        </w:tc>
        <w:tc>
          <w:tcPr>
            <w:tcW w:w="2381" w:type="dxa"/>
            <w:vMerge/>
          </w:tcPr>
          <w:p w14:paraId="6952D328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97B9A59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5DD02A1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ABA9A1B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3B6B974" w14:textId="77777777" w:rsidR="000357C6" w:rsidRDefault="000357C6" w:rsidP="00147045"/>
        </w:tc>
      </w:tr>
      <w:tr w:rsidR="00F65B25" w14:paraId="4A75900C" w14:textId="77777777" w:rsidTr="00147045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779ABA45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1368598547"/>
                <w:placeholder>
                  <w:docPart w:val="F95D48227C8F4E308CC6B4464D9528A3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05E8E022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375583300"/>
                <w:placeholder>
                  <w:docPart w:val="831C5167017542F5A007D6BA50C53D53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1EB1D97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2087951029"/>
                <w:placeholder>
                  <w:docPart w:val="BD5ECB3A2CF546369E4DB766361A36E7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3DB0E42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613638691"/>
                <w:placeholder>
                  <w:docPart w:val="945C0E92F1334046B2F1439838DC979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5BEE31A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2090916273"/>
                <w:placeholder>
                  <w:docPart w:val="39C85CA04F48498CAC65AE4060A3FE4F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71B3037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490947103"/>
                <w:placeholder>
                  <w:docPart w:val="7F137B79790940F49E8A4C9ED6DA2716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9158AAA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1099407035"/>
                <w:placeholder>
                  <w:docPart w:val="F87564E7227C4B27893C8EB39E442A3F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5E6CB047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23F29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D1EDA6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3ADA72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7F2D8D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A7671A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5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F1CAB6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021885">
              <w:t>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FA7BD1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021885">
              <w:t>7</w:t>
            </w:r>
          </w:p>
        </w:tc>
      </w:tr>
      <w:tr w:rsidR="00147045" w14:paraId="1AA781F2" w14:textId="77777777" w:rsidTr="00F47346">
        <w:trPr>
          <w:trHeight w:val="115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B38C3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1693C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2F76C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EBBEE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086AD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F733F7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914240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7E5D4E39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730DB96" w14:textId="6AE20A08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8</w:t>
            </w:r>
            <w:r w:rsidR="00F47346">
              <w:t xml:space="preserve"> Study Break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864C596" w14:textId="673698FB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9</w:t>
            </w:r>
            <w:r w:rsidR="00F47346">
              <w:t xml:space="preserve"> Study Break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CFCD8E4" w14:textId="0ABDB075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10</w:t>
            </w:r>
            <w:r w:rsidR="00F47346">
              <w:t xml:space="preserve"> Study Break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19950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11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F76B3C3" w14:textId="13E63953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12</w:t>
            </w:r>
            <w:r w:rsidR="00F47346">
              <w:t xml:space="preserve"> Study Break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DB1C99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021885">
              <w:t>13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E514D6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021885">
              <w:t>14</w:t>
            </w:r>
          </w:p>
        </w:tc>
      </w:tr>
      <w:tr w:rsidR="00147045" w14:paraId="14CC73A3" w14:textId="77777777" w:rsidTr="00F47346">
        <w:trPr>
          <w:trHeight w:val="1186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8EE3E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CA173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E9945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EB9A4E" w14:textId="5BDE6E6A" w:rsidR="00147045" w:rsidRPr="00872CC6" w:rsidRDefault="00F47346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University Closed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8B62A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53681F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CE4F7E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78A77EE6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27CE60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15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C9205D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16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8F60A4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17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1F43C9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18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1C5475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19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4FCB2C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021885">
              <w:t>20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3231A6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021885">
              <w:t>21</w:t>
            </w:r>
          </w:p>
        </w:tc>
      </w:tr>
      <w:tr w:rsidR="00147045" w14:paraId="35A1EBAC" w14:textId="77777777" w:rsidTr="00F47346">
        <w:trPr>
          <w:trHeight w:val="1231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BC365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7D79F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BC510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7CFC7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EE3E4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D88DA6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BF014E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4B58DB77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DAF343" w14:textId="54B2107E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22</w:t>
            </w:r>
            <w:r w:rsidR="00F47346">
              <w:t xml:space="preserve"> VW Deadline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DB319A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23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AEBB3A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24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F579F9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25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F91B40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26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B534E8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021885">
              <w:t>27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BB8E90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021885">
              <w:t>28</w:t>
            </w:r>
          </w:p>
        </w:tc>
      </w:tr>
      <w:tr w:rsidR="00147045" w14:paraId="6A0ADCBA" w14:textId="77777777" w:rsidTr="00F47346">
        <w:trPr>
          <w:trHeight w:val="1186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E8441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87FFD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6FAA4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E3922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6B86E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238C30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C5C45D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30E8EC0B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DC2CD9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29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555397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30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18BA6B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5876B6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730661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6C8B2F5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862291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</w:p>
        </w:tc>
      </w:tr>
      <w:tr w:rsidR="000357C6" w14:paraId="7DB291B9" w14:textId="77777777" w:rsidTr="00F47346">
        <w:trPr>
          <w:trHeight w:val="1303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B433E4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37A020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06AD7D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3A6149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B3154D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44CE09" w14:textId="77777777" w:rsidR="000357C6" w:rsidRDefault="000357C6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A12FC5" w14:textId="77777777" w:rsidR="000357C6" w:rsidRDefault="000357C6" w:rsidP="00147045">
            <w:pPr>
              <w:pStyle w:val="Weekend"/>
              <w:framePr w:wrap="auto" w:vAnchor="margin" w:yAlign="inline"/>
            </w:pPr>
          </w:p>
        </w:tc>
      </w:tr>
      <w:tr w:rsidR="000357C6" w14:paraId="77C81C66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8D5B78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FAEEC6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A6F626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3DEFF1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2AA5C0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258F3F" w14:textId="77777777" w:rsidR="000357C6" w:rsidRPr="00004954" w:rsidRDefault="000357C6" w:rsidP="00147045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F504DA" w14:textId="77777777" w:rsidR="000357C6" w:rsidRPr="00004954" w:rsidRDefault="000357C6" w:rsidP="00147045">
            <w:pPr>
              <w:rPr>
                <w:color w:val="60A489" w:themeColor="accent5" w:themeShade="BF"/>
              </w:rPr>
            </w:pPr>
          </w:p>
        </w:tc>
      </w:tr>
      <w:tr w:rsidR="000357C6" w14:paraId="09802BF9" w14:textId="77777777" w:rsidTr="00F47346">
        <w:trPr>
          <w:trHeight w:val="6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F662E6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3CF67B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C8C03A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8327FD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A21A95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E2A1C4" w14:textId="77777777" w:rsidR="000357C6" w:rsidRDefault="000357C6" w:rsidP="00147045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64BBA9" w14:textId="77777777" w:rsidR="000357C6" w:rsidRDefault="000357C6" w:rsidP="00147045"/>
        </w:tc>
      </w:tr>
    </w:tbl>
    <w:p w14:paraId="12C9E107" w14:textId="77777777" w:rsidR="00A21C0B" w:rsidRDefault="00A21C0B" w:rsidP="00A21C0B">
      <w:pPr>
        <w:spacing w:after="0"/>
      </w:pPr>
    </w:p>
    <w:tbl>
      <w:tblPr>
        <w:tblStyle w:val="TableGrid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407"/>
        <w:gridCol w:w="974"/>
        <w:gridCol w:w="1190"/>
        <w:gridCol w:w="1191"/>
        <w:gridCol w:w="1531"/>
        <w:gridCol w:w="1531"/>
      </w:tblGrid>
      <w:tr w:rsidR="000357C6" w14:paraId="7704DC2D" w14:textId="77777777" w:rsidTr="00147045">
        <w:trPr>
          <w:trHeight w:val="397"/>
        </w:trPr>
        <w:tc>
          <w:tcPr>
            <w:tcW w:w="2381" w:type="dxa"/>
          </w:tcPr>
          <w:p w14:paraId="65CA735A" w14:textId="77777777" w:rsidR="000357C6" w:rsidRDefault="000357C6" w:rsidP="00147045"/>
        </w:tc>
        <w:tc>
          <w:tcPr>
            <w:tcW w:w="2381" w:type="dxa"/>
          </w:tcPr>
          <w:p w14:paraId="22B82B2C" w14:textId="77777777" w:rsidR="000357C6" w:rsidRDefault="000357C6" w:rsidP="00147045"/>
        </w:tc>
        <w:tc>
          <w:tcPr>
            <w:tcW w:w="2381" w:type="dxa"/>
          </w:tcPr>
          <w:p w14:paraId="0E5D0AE8" w14:textId="77777777" w:rsidR="000357C6" w:rsidRDefault="000357C6" w:rsidP="00147045"/>
        </w:tc>
        <w:tc>
          <w:tcPr>
            <w:tcW w:w="7824" w:type="dxa"/>
            <w:gridSpan w:val="6"/>
            <w:vAlign w:val="center"/>
          </w:tcPr>
          <w:p w14:paraId="22782A8B" w14:textId="77777777" w:rsidR="000357C6" w:rsidRDefault="000357C6" w:rsidP="00147045">
            <w:r>
              <w:t xml:space="preserve">Highlights for </w:t>
            </w:r>
            <w:r w:rsidR="00F95E9F">
              <w:t>December</w:t>
            </w:r>
          </w:p>
        </w:tc>
      </w:tr>
      <w:tr w:rsidR="000357C6" w14:paraId="7D6FFD0C" w14:textId="77777777" w:rsidTr="00F47346">
        <w:trPr>
          <w:trHeight w:val="397"/>
        </w:trPr>
        <w:tc>
          <w:tcPr>
            <w:tcW w:w="4762" w:type="dxa"/>
            <w:gridSpan w:val="2"/>
            <w:vMerge w:val="restart"/>
          </w:tcPr>
          <w:p w14:paraId="107FA7B5" w14:textId="77777777" w:rsidR="000357C6" w:rsidRPr="000357C6" w:rsidRDefault="00221A2A" w:rsidP="00147045">
            <w:pPr>
              <w:pStyle w:val="Month"/>
              <w:framePr w:wrap="auto" w:vAnchor="margin" w:yAlign="inline"/>
            </w:pPr>
            <w:sdt>
              <w:sdtPr>
                <w:id w:val="-1015383320"/>
                <w:placeholder>
                  <w:docPart w:val="61A0EAAD4F4D40B9A58FEE6A344AFD93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December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0C5179E3" w14:textId="77777777" w:rsidR="000357C6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40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CBDB69C" w14:textId="59D8751B" w:rsidR="000357C6" w:rsidRDefault="00F47346" w:rsidP="00147045">
            <w:r>
              <w:t>Dec 11-22</w:t>
            </w:r>
          </w:p>
        </w:tc>
        <w:tc>
          <w:tcPr>
            <w:tcW w:w="2164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5133A8B" w14:textId="12B6DE51" w:rsidR="000357C6" w:rsidRDefault="00F47346" w:rsidP="00147045">
            <w:r>
              <w:t>Final Exams</w:t>
            </w:r>
          </w:p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DB99EFE" w14:textId="77777777" w:rsidR="000357C6" w:rsidRDefault="000357C6" w:rsidP="00147045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5154E76" w14:textId="77777777" w:rsidR="000357C6" w:rsidRDefault="000357C6" w:rsidP="00147045"/>
        </w:tc>
      </w:tr>
      <w:tr w:rsidR="000357C6" w14:paraId="77D08BE8" w14:textId="77777777" w:rsidTr="00F47346">
        <w:trPr>
          <w:trHeight w:val="397"/>
        </w:trPr>
        <w:tc>
          <w:tcPr>
            <w:tcW w:w="4762" w:type="dxa"/>
            <w:gridSpan w:val="2"/>
            <w:vMerge/>
          </w:tcPr>
          <w:p w14:paraId="4C4BC30C" w14:textId="77777777" w:rsidR="000357C6" w:rsidRDefault="000357C6" w:rsidP="00147045"/>
        </w:tc>
        <w:tc>
          <w:tcPr>
            <w:tcW w:w="2381" w:type="dxa"/>
            <w:vMerge/>
          </w:tcPr>
          <w:p w14:paraId="11868FC9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246BF20" w14:textId="77777777" w:rsidR="000357C6" w:rsidRDefault="000357C6" w:rsidP="00147045"/>
        </w:tc>
        <w:tc>
          <w:tcPr>
            <w:tcW w:w="2164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F1F15CE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69437F6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F338DB6" w14:textId="77777777" w:rsidR="000357C6" w:rsidRDefault="000357C6" w:rsidP="00147045"/>
        </w:tc>
      </w:tr>
      <w:tr w:rsidR="000357C6" w14:paraId="445FD52A" w14:textId="77777777" w:rsidTr="00F47346">
        <w:trPr>
          <w:trHeight w:val="397"/>
        </w:trPr>
        <w:tc>
          <w:tcPr>
            <w:tcW w:w="4762" w:type="dxa"/>
            <w:gridSpan w:val="2"/>
            <w:vMerge/>
          </w:tcPr>
          <w:p w14:paraId="169428D0" w14:textId="77777777" w:rsidR="000357C6" w:rsidRDefault="000357C6" w:rsidP="00147045"/>
        </w:tc>
        <w:tc>
          <w:tcPr>
            <w:tcW w:w="2381" w:type="dxa"/>
            <w:vMerge/>
          </w:tcPr>
          <w:p w14:paraId="4CEE6BD5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1ABB406" w14:textId="77777777" w:rsidR="000357C6" w:rsidRDefault="000357C6" w:rsidP="00147045"/>
        </w:tc>
        <w:tc>
          <w:tcPr>
            <w:tcW w:w="2164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3264EBA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FA71BD9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8E42B59" w14:textId="77777777" w:rsidR="000357C6" w:rsidRDefault="000357C6" w:rsidP="00147045"/>
        </w:tc>
      </w:tr>
      <w:tr w:rsidR="00F65B25" w14:paraId="3C6CFEEC" w14:textId="77777777" w:rsidTr="00147045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2B819250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623035422"/>
                <w:placeholder>
                  <w:docPart w:val="66509E6DCA47487483FBD7C002B3B978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24D6C9AD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815910319"/>
                <w:placeholder>
                  <w:docPart w:val="6DB54503FD2844AA9A3EBA8699E5F7A4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F03B7AE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1843354589"/>
                <w:placeholder>
                  <w:docPart w:val="2DFBFB921B7D47AA900F800E8330D318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CAA7324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1829896897"/>
                <w:placeholder>
                  <w:docPart w:val="17E4FE4C603040299BBBEDDB4166D55A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20FF942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884323788"/>
                <w:placeholder>
                  <w:docPart w:val="AE188CD9F4154583A8C0A4E7F3C20CC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9DA0FE6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54972193"/>
                <w:placeholder>
                  <w:docPart w:val="39020B58157947838C0FE806A547E91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1DA0C9DE" w14:textId="77777777" w:rsidR="00F65B25" w:rsidRPr="00872CC6" w:rsidRDefault="00221A2A" w:rsidP="00147045">
            <w:pPr>
              <w:pStyle w:val="DayoftheWeek"/>
              <w:framePr w:wrap="auto" w:vAnchor="margin" w:yAlign="inline"/>
            </w:pPr>
            <w:sdt>
              <w:sdtPr>
                <w:id w:val="-1709092986"/>
                <w:placeholder>
                  <w:docPart w:val="41EE563E7D7E417BB078A74537657607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0CFE80B3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C7C833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FC1D86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A96B21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3B06A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2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D7C116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B3C414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C846CB">
              <w:t>4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760730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C846CB">
              <w:t>5</w:t>
            </w:r>
          </w:p>
        </w:tc>
      </w:tr>
      <w:tr w:rsidR="00147045" w14:paraId="5B6BF994" w14:textId="77777777" w:rsidTr="00F47346">
        <w:trPr>
          <w:trHeight w:val="133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9C18B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6CD51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38689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11456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9FF3C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571890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564A44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6EA784F4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8528BB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1C7BDD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CB5F7D" w14:textId="2B5066BA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8</w:t>
            </w:r>
            <w:r w:rsidR="00F47346">
              <w:t xml:space="preserve"> Last day of classes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31B0BA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F9B36A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10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8C597E" w14:textId="3CDD83EC" w:rsidR="00147045" w:rsidRPr="00872CC6" w:rsidRDefault="00147045" w:rsidP="00147045">
            <w:pPr>
              <w:pStyle w:val="Weekend"/>
              <w:framePr w:wrap="auto" w:vAnchor="margin" w:yAlign="inline"/>
            </w:pPr>
            <w:r w:rsidRPr="00C846CB">
              <w:t>11</w:t>
            </w:r>
            <w:r w:rsidR="00F47346">
              <w:t xml:space="preserve"> Finals start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5212C9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C846CB">
              <w:t>12</w:t>
            </w:r>
          </w:p>
        </w:tc>
      </w:tr>
      <w:tr w:rsidR="00147045" w14:paraId="1E9C536F" w14:textId="77777777" w:rsidTr="00F47346">
        <w:trPr>
          <w:trHeight w:val="1231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A47FF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CE4CB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612F5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610A6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D99C7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5442CA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933D1E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31C85823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E39914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13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18652D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14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924CF0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15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4283AD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16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665C2A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17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EAB474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C846CB">
              <w:t>18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1989CE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C846CB">
              <w:t>19</w:t>
            </w:r>
          </w:p>
        </w:tc>
      </w:tr>
      <w:tr w:rsidR="00147045" w14:paraId="5D830D83" w14:textId="77777777" w:rsidTr="00F47346">
        <w:trPr>
          <w:trHeight w:val="133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EA084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4DB77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84E26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EE081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B86A0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C8D0C2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FD751F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13A78C2E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AA401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20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96A9D7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21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A27742E" w14:textId="70AC0EEA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22</w:t>
            </w:r>
            <w:r w:rsidR="00F47346">
              <w:t xml:space="preserve"> Finals end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6A1116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23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C249C1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24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840C3F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C846CB">
              <w:t>25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D69F3C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C846CB">
              <w:t>26</w:t>
            </w:r>
          </w:p>
        </w:tc>
      </w:tr>
      <w:tr w:rsidR="00147045" w14:paraId="5D2F2553" w14:textId="77777777" w:rsidTr="00F47346">
        <w:trPr>
          <w:trHeight w:val="12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B969D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1E78F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1321A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FEC4A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CA40D7" w14:textId="2647E4F6" w:rsidR="00147045" w:rsidRPr="00872CC6" w:rsidRDefault="00F47346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University Closed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261E3F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631BD3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6CD3F9C3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4B7B96A" w14:textId="2F2777F3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27</w:t>
            </w:r>
            <w:r w:rsidR="00F47346">
              <w:t xml:space="preserve"> 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75116A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28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CDF34A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29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9F49E2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30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864E93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31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536D53" w14:textId="77777777" w:rsidR="00147045" w:rsidRPr="00004954" w:rsidRDefault="00147045" w:rsidP="00147045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95BF2D" w14:textId="77777777" w:rsidR="00147045" w:rsidRPr="00004954" w:rsidRDefault="00147045" w:rsidP="00147045">
            <w:pPr>
              <w:rPr>
                <w:color w:val="60A489" w:themeColor="accent5" w:themeShade="BF"/>
              </w:rPr>
            </w:pPr>
          </w:p>
        </w:tc>
      </w:tr>
      <w:tr w:rsidR="000357C6" w14:paraId="174EBDE5" w14:textId="77777777" w:rsidTr="00F47346">
        <w:trPr>
          <w:trHeight w:val="61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21AB92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BFD215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EB6BDC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95B70F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9C6FA6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740BCB" w14:textId="77777777" w:rsidR="000357C6" w:rsidRDefault="000357C6" w:rsidP="00147045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F55872" w14:textId="77777777" w:rsidR="000357C6" w:rsidRDefault="000357C6" w:rsidP="00147045"/>
        </w:tc>
      </w:tr>
      <w:tr w:rsidR="000357C6" w14:paraId="69649BD8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D7C1AC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2DC843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6897F0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99DE14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E983E6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75F835" w14:textId="77777777" w:rsidR="000357C6" w:rsidRPr="00004954" w:rsidRDefault="000357C6" w:rsidP="00147045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BFC13A" w14:textId="77777777" w:rsidR="000357C6" w:rsidRPr="00004954" w:rsidRDefault="000357C6" w:rsidP="00147045">
            <w:pPr>
              <w:rPr>
                <w:color w:val="60A489" w:themeColor="accent5" w:themeShade="BF"/>
              </w:rPr>
            </w:pPr>
          </w:p>
        </w:tc>
      </w:tr>
      <w:tr w:rsidR="000357C6" w14:paraId="68997082" w14:textId="77777777" w:rsidTr="00F47346">
        <w:trPr>
          <w:trHeight w:val="6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BB9C23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61CF6B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5F1A81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88B083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E86FC7" w14:textId="77777777" w:rsidR="000357C6" w:rsidRPr="00872CC6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14E522" w14:textId="77777777" w:rsidR="000357C6" w:rsidRDefault="000357C6" w:rsidP="00147045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A719E7" w14:textId="77777777" w:rsidR="000357C6" w:rsidRDefault="000357C6" w:rsidP="00147045"/>
        </w:tc>
      </w:tr>
    </w:tbl>
    <w:p w14:paraId="617E10E7" w14:textId="77777777" w:rsidR="000357C6" w:rsidRDefault="000357C6" w:rsidP="00A21C0B">
      <w:pPr>
        <w:spacing w:after="0"/>
      </w:pPr>
    </w:p>
    <w:sectPr w:rsidR="000357C6" w:rsidSect="00BB4157">
      <w:headerReference w:type="default" r:id="rId10"/>
      <w:pgSz w:w="15840" w:h="12240" w:orient="landscape"/>
      <w:pgMar w:top="288" w:right="1440" w:bottom="144" w:left="432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34C3" w14:textId="77777777" w:rsidR="00221A2A" w:rsidRDefault="00221A2A" w:rsidP="00A93D4E">
      <w:pPr>
        <w:spacing w:after="0" w:line="240" w:lineRule="auto"/>
      </w:pPr>
      <w:r>
        <w:separator/>
      </w:r>
    </w:p>
  </w:endnote>
  <w:endnote w:type="continuationSeparator" w:id="0">
    <w:p w14:paraId="6D825A9F" w14:textId="77777777" w:rsidR="00221A2A" w:rsidRDefault="00221A2A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810C" w14:textId="77777777" w:rsidR="00221A2A" w:rsidRDefault="00221A2A" w:rsidP="00A93D4E">
      <w:pPr>
        <w:spacing w:after="0" w:line="240" w:lineRule="auto"/>
      </w:pPr>
      <w:r>
        <w:separator/>
      </w:r>
    </w:p>
  </w:footnote>
  <w:footnote w:type="continuationSeparator" w:id="0">
    <w:p w14:paraId="1E021AD2" w14:textId="77777777" w:rsidR="00221A2A" w:rsidRDefault="00221A2A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1918" w14:textId="77777777" w:rsidR="00C100B3" w:rsidRDefault="00C100B3">
    <w:pPr>
      <w:pStyle w:val="Header"/>
    </w:pPr>
    <w:r w:rsidRPr="00872C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9D064" wp14:editId="7AEC5BC0">
              <wp:simplePos x="0" y="0"/>
              <wp:positionH relativeFrom="column">
                <wp:posOffset>-273050</wp:posOffset>
              </wp:positionH>
              <wp:positionV relativeFrom="paragraph">
                <wp:posOffset>-451485</wp:posOffset>
              </wp:positionV>
              <wp:extent cx="10058400" cy="2043120"/>
              <wp:effectExtent l="0" t="0" r="0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8E74A688-B7B3-4310-B929-E2910E42203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043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791CEF3A" id="Rectangle 5" o:spid="_x0000_s1026" alt="&quot;&quot;" style="position:absolute;margin-left:-21.5pt;margin-top:-35.55pt;width:11in;height:16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" fillcolor="#f2f2f2 [3052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F47346"/>
    <w:rsid w:val="00004954"/>
    <w:rsid w:val="000357C6"/>
    <w:rsid w:val="000F2F10"/>
    <w:rsid w:val="00125524"/>
    <w:rsid w:val="00147045"/>
    <w:rsid w:val="001861B6"/>
    <w:rsid w:val="00197E7C"/>
    <w:rsid w:val="00221A2A"/>
    <w:rsid w:val="00286E87"/>
    <w:rsid w:val="002C5DA9"/>
    <w:rsid w:val="002F3255"/>
    <w:rsid w:val="003334CF"/>
    <w:rsid w:val="003D0B37"/>
    <w:rsid w:val="004D3FF5"/>
    <w:rsid w:val="005A20B8"/>
    <w:rsid w:val="005B0BAC"/>
    <w:rsid w:val="006764B0"/>
    <w:rsid w:val="00684C3E"/>
    <w:rsid w:val="006E32B0"/>
    <w:rsid w:val="007860FD"/>
    <w:rsid w:val="007927B9"/>
    <w:rsid w:val="0079382C"/>
    <w:rsid w:val="007B1C28"/>
    <w:rsid w:val="00872CC6"/>
    <w:rsid w:val="009A13E1"/>
    <w:rsid w:val="009A3539"/>
    <w:rsid w:val="00A21C0B"/>
    <w:rsid w:val="00A7573E"/>
    <w:rsid w:val="00A93D4E"/>
    <w:rsid w:val="00AF7D70"/>
    <w:rsid w:val="00B0326B"/>
    <w:rsid w:val="00B20F16"/>
    <w:rsid w:val="00B679F1"/>
    <w:rsid w:val="00BB4157"/>
    <w:rsid w:val="00BD560E"/>
    <w:rsid w:val="00BF54A2"/>
    <w:rsid w:val="00C100B3"/>
    <w:rsid w:val="00D35393"/>
    <w:rsid w:val="00D7093F"/>
    <w:rsid w:val="00E27DDF"/>
    <w:rsid w:val="00E74826"/>
    <w:rsid w:val="00F47346"/>
    <w:rsid w:val="00F50CBE"/>
    <w:rsid w:val="00F65B25"/>
    <w:rsid w:val="00F6615F"/>
    <w:rsid w:val="00F95E9F"/>
    <w:rsid w:val="00F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804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826"/>
  </w:style>
  <w:style w:type="paragraph" w:styleId="Heading1">
    <w:name w:val="heading 1"/>
    <w:basedOn w:val="Normal"/>
    <w:next w:val="Normal"/>
    <w:link w:val="Heading1Char"/>
    <w:uiPriority w:val="9"/>
    <w:qFormat/>
    <w:rsid w:val="00A2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826"/>
  </w:style>
  <w:style w:type="paragraph" w:customStyle="1" w:styleId="Month">
    <w:name w:val="Month"/>
    <w:basedOn w:val="Normal"/>
    <w:qFormat/>
    <w:rsid w:val="00F6615F"/>
    <w:pPr>
      <w:framePr w:wrap="around" w:vAnchor="page" w:hAnchor="text" w:y="795"/>
      <w:spacing w:after="0" w:line="192" w:lineRule="auto"/>
      <w:ind w:left="-144"/>
      <w:contextualSpacing/>
      <w:jc w:val="right"/>
    </w:pPr>
    <w:rPr>
      <w:b/>
      <w:bCs/>
      <w:color w:val="253D59" w:themeColor="accent1"/>
      <w:sz w:val="84"/>
      <w:szCs w:val="96"/>
    </w:rPr>
  </w:style>
  <w:style w:type="paragraph" w:customStyle="1" w:styleId="DayoftheWeek">
    <w:name w:val="Day of the Week"/>
    <w:basedOn w:val="Normal"/>
    <w:qFormat/>
    <w:rsid w:val="00F65B25"/>
    <w:pPr>
      <w:framePr w:wrap="around" w:vAnchor="page" w:hAnchor="text" w:y="795"/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Year">
    <w:name w:val="Year"/>
    <w:basedOn w:val="Normal"/>
    <w:qFormat/>
    <w:rsid w:val="00C100B3"/>
    <w:pPr>
      <w:framePr w:wrap="around" w:vAnchor="page" w:hAnchor="text" w:y="795"/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Normal"/>
    <w:qFormat/>
    <w:rsid w:val="00C100B3"/>
    <w:pPr>
      <w:framePr w:wrap="around" w:vAnchor="page" w:hAnchor="text" w:y="795"/>
      <w:spacing w:after="0" w:line="240" w:lineRule="auto"/>
    </w:pPr>
    <w:rPr>
      <w:color w:val="60A48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1C0B"/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llssh\AppData\Roaming\Microsoft\Templates\Modern%20calendar%20with%20highlig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4716DA9C434FEDBDED75F1A10ED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9F827-0838-4070-AF4D-6A0A84BCBC8B}"/>
      </w:docPartPr>
      <w:docPartBody>
        <w:p w:rsidR="00E52653" w:rsidRDefault="00DA4895">
          <w:pPr>
            <w:pStyle w:val="584716DA9C434FEDBDED75F1A10EDEAE"/>
          </w:pPr>
          <w:r>
            <w:t>January</w:t>
          </w:r>
        </w:p>
      </w:docPartBody>
    </w:docPart>
    <w:docPart>
      <w:docPartPr>
        <w:name w:val="76CAE46DFC894E5890AD8BED9B153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0B83-B88B-4C7F-8286-60A664AB42CD}"/>
      </w:docPartPr>
      <w:docPartBody>
        <w:p w:rsidR="00E52653" w:rsidRDefault="00DA4895">
          <w:pPr>
            <w:pStyle w:val="76CAE46DFC894E5890AD8BED9B1539E1"/>
          </w:pPr>
          <w:r>
            <w:t>Happy New Year</w:t>
          </w:r>
        </w:p>
      </w:docPartBody>
    </w:docPart>
    <w:docPart>
      <w:docPartPr>
        <w:name w:val="102E4362A42C490EA489EF80875D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7DCC6-28D0-4E6D-870B-1883BCC83F01}"/>
      </w:docPartPr>
      <w:docPartBody>
        <w:p w:rsidR="00E52653" w:rsidRDefault="00DA4895">
          <w:pPr>
            <w:pStyle w:val="102E4362A42C490EA489EF80875D1764"/>
          </w:pPr>
          <w:r>
            <w:t>MON</w:t>
          </w:r>
        </w:p>
      </w:docPartBody>
    </w:docPart>
    <w:docPart>
      <w:docPartPr>
        <w:name w:val="0B8F8125E5EA467FA80DAE5CE5C3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4193-B8CA-48F3-AB65-848BA5E1ABC8}"/>
      </w:docPartPr>
      <w:docPartBody>
        <w:p w:rsidR="00E52653" w:rsidRDefault="00DA4895">
          <w:pPr>
            <w:pStyle w:val="0B8F8125E5EA467FA80DAE5CE5C362D2"/>
          </w:pPr>
          <w:r>
            <w:t>TUE</w:t>
          </w:r>
        </w:p>
      </w:docPartBody>
    </w:docPart>
    <w:docPart>
      <w:docPartPr>
        <w:name w:val="4CC364EF92D1455BA758B3B0997F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7DC3D-FCCC-4026-9311-514EF81F94DD}"/>
      </w:docPartPr>
      <w:docPartBody>
        <w:p w:rsidR="00E52653" w:rsidRDefault="00DA4895">
          <w:pPr>
            <w:pStyle w:val="4CC364EF92D1455BA758B3B0997F8319"/>
          </w:pPr>
          <w:r>
            <w:t>WED</w:t>
          </w:r>
        </w:p>
      </w:docPartBody>
    </w:docPart>
    <w:docPart>
      <w:docPartPr>
        <w:name w:val="F7354F8788FD4820B71C6551476C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5363-6B84-4687-83CA-5392899A1805}"/>
      </w:docPartPr>
      <w:docPartBody>
        <w:p w:rsidR="00E52653" w:rsidRDefault="00DA4895">
          <w:pPr>
            <w:pStyle w:val="F7354F8788FD4820B71C6551476C0D40"/>
          </w:pPr>
          <w:r>
            <w:t>THU</w:t>
          </w:r>
        </w:p>
      </w:docPartBody>
    </w:docPart>
    <w:docPart>
      <w:docPartPr>
        <w:name w:val="1B1B468A08AD4B038AA7E16F6290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5330F-0344-4BDB-8D96-EF526146BF5C}"/>
      </w:docPartPr>
      <w:docPartBody>
        <w:p w:rsidR="00E52653" w:rsidRDefault="00DA4895">
          <w:pPr>
            <w:pStyle w:val="1B1B468A08AD4B038AA7E16F62900960"/>
          </w:pPr>
          <w:r>
            <w:t>FRI</w:t>
          </w:r>
        </w:p>
      </w:docPartBody>
    </w:docPart>
    <w:docPart>
      <w:docPartPr>
        <w:name w:val="1CD2EC5348CB4B43B381A955C07B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3C44-CBD1-4B0B-9B6F-115017F12DD7}"/>
      </w:docPartPr>
      <w:docPartBody>
        <w:p w:rsidR="00E52653" w:rsidRDefault="00DA4895">
          <w:pPr>
            <w:pStyle w:val="1CD2EC5348CB4B43B381A955C07B784F"/>
          </w:pPr>
          <w:r>
            <w:t>SAT</w:t>
          </w:r>
        </w:p>
      </w:docPartBody>
    </w:docPart>
    <w:docPart>
      <w:docPartPr>
        <w:name w:val="DDC2E3AD7B844A08977E94554F4F0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9380B-5A87-40A8-A639-6BD140B96DCF}"/>
      </w:docPartPr>
      <w:docPartBody>
        <w:p w:rsidR="00E52653" w:rsidRDefault="00DA4895">
          <w:pPr>
            <w:pStyle w:val="DDC2E3AD7B844A08977E94554F4F0147"/>
          </w:pPr>
          <w:r>
            <w:t>SUN</w:t>
          </w:r>
        </w:p>
      </w:docPartBody>
    </w:docPart>
    <w:docPart>
      <w:docPartPr>
        <w:name w:val="88465BCFD91A48CFBC0CFA5F6FE9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A8A36-3952-4145-B8A8-58705707778D}"/>
      </w:docPartPr>
      <w:docPartBody>
        <w:p w:rsidR="00E52653" w:rsidRDefault="00DA4895">
          <w:pPr>
            <w:pStyle w:val="88465BCFD91A48CFBC0CFA5F6FE9EBF7"/>
          </w:pPr>
          <w:r>
            <w:rPr>
              <w:color w:val="262626" w:themeColor="text1" w:themeTint="D9"/>
            </w:rPr>
            <w:t>Happy New Year</w:t>
          </w:r>
        </w:p>
      </w:docPartBody>
    </w:docPart>
    <w:docPart>
      <w:docPartPr>
        <w:name w:val="E8D67F5342B043EB89FAA1603A6F8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1F73D-10B5-4FCD-B95B-3BA18D68A563}"/>
      </w:docPartPr>
      <w:docPartBody>
        <w:p w:rsidR="00E52653" w:rsidRDefault="00DA4895">
          <w:pPr>
            <w:pStyle w:val="E8D67F5342B043EB89FAA1603A6F8C42"/>
          </w:pPr>
          <w:r>
            <w:t>February</w:t>
          </w:r>
        </w:p>
      </w:docPartBody>
    </w:docPart>
    <w:docPart>
      <w:docPartPr>
        <w:name w:val="6BB077219C4B4A7EAF6F4DAA8981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A09E6-FF89-4BDF-B583-931A0BD26D3D}"/>
      </w:docPartPr>
      <w:docPartBody>
        <w:p w:rsidR="00E52653" w:rsidRDefault="00DA4895">
          <w:pPr>
            <w:pStyle w:val="6BB077219C4B4A7EAF6F4DAA8981B2AB"/>
          </w:pPr>
          <w:r w:rsidRPr="00F65B25">
            <w:t>MON</w:t>
          </w:r>
        </w:p>
      </w:docPartBody>
    </w:docPart>
    <w:docPart>
      <w:docPartPr>
        <w:name w:val="5F4481DDB0FB49E3B5D9CDE95D68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6673-9B24-4FDB-8400-7176819998F4}"/>
      </w:docPartPr>
      <w:docPartBody>
        <w:p w:rsidR="00E52653" w:rsidRDefault="00DA4895">
          <w:pPr>
            <w:pStyle w:val="5F4481DDB0FB49E3B5D9CDE95D682371"/>
          </w:pPr>
          <w:r>
            <w:t>TUE</w:t>
          </w:r>
        </w:p>
      </w:docPartBody>
    </w:docPart>
    <w:docPart>
      <w:docPartPr>
        <w:name w:val="83457EF14FCB443BA12178B8C96C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FC7B6-A529-44A5-B707-443855AFB43E}"/>
      </w:docPartPr>
      <w:docPartBody>
        <w:p w:rsidR="00E52653" w:rsidRDefault="00DA4895">
          <w:pPr>
            <w:pStyle w:val="83457EF14FCB443BA12178B8C96C85AE"/>
          </w:pPr>
          <w:r w:rsidRPr="00F65B25">
            <w:t>WED</w:t>
          </w:r>
        </w:p>
      </w:docPartBody>
    </w:docPart>
    <w:docPart>
      <w:docPartPr>
        <w:name w:val="E4052926E31F4716B019986C33F2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DF9DC-B8A7-4CE8-84B9-91EB419E7091}"/>
      </w:docPartPr>
      <w:docPartBody>
        <w:p w:rsidR="00E52653" w:rsidRDefault="00DA4895">
          <w:pPr>
            <w:pStyle w:val="E4052926E31F4716B019986C33F2F3E5"/>
          </w:pPr>
          <w:r w:rsidRPr="00F65B25">
            <w:t>THU</w:t>
          </w:r>
        </w:p>
      </w:docPartBody>
    </w:docPart>
    <w:docPart>
      <w:docPartPr>
        <w:name w:val="F3A6177339F84DFA9DDEE7F2AE293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AA17A-37DD-4BEA-94B6-D09B6D1E7450}"/>
      </w:docPartPr>
      <w:docPartBody>
        <w:p w:rsidR="00E52653" w:rsidRDefault="00DA4895">
          <w:pPr>
            <w:pStyle w:val="F3A6177339F84DFA9DDEE7F2AE293952"/>
          </w:pPr>
          <w:r w:rsidRPr="00F65B25">
            <w:t>FRI</w:t>
          </w:r>
        </w:p>
      </w:docPartBody>
    </w:docPart>
    <w:docPart>
      <w:docPartPr>
        <w:name w:val="71B60B900D0E454DA4CEE89A788FE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849C-45A7-4BFD-908C-85220A15AAB0}"/>
      </w:docPartPr>
      <w:docPartBody>
        <w:p w:rsidR="00E52653" w:rsidRDefault="00DA4895">
          <w:pPr>
            <w:pStyle w:val="71B60B900D0E454DA4CEE89A788FECB7"/>
          </w:pPr>
          <w:r w:rsidRPr="00F65B25">
            <w:t>SAT</w:t>
          </w:r>
        </w:p>
      </w:docPartBody>
    </w:docPart>
    <w:docPart>
      <w:docPartPr>
        <w:name w:val="6A3CFC48820B4E7488CEEE89DBFF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8DA9D-6D0C-4944-B153-A39EF5A84266}"/>
      </w:docPartPr>
      <w:docPartBody>
        <w:p w:rsidR="00E52653" w:rsidRDefault="00DA4895">
          <w:pPr>
            <w:pStyle w:val="6A3CFC48820B4E7488CEEE89DBFFAC92"/>
          </w:pPr>
          <w:r w:rsidRPr="00F65B25">
            <w:t>SUN</w:t>
          </w:r>
        </w:p>
      </w:docPartBody>
    </w:docPart>
    <w:docPart>
      <w:docPartPr>
        <w:name w:val="9E8DAD733E294128B646C2D17AFD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C1FDF-7CB8-492F-A9F6-F72AACC09C99}"/>
      </w:docPartPr>
      <w:docPartBody>
        <w:p w:rsidR="00E52653" w:rsidRDefault="00DA4895">
          <w:pPr>
            <w:pStyle w:val="9E8DAD733E294128B646C2D17AFD6B6C"/>
          </w:pPr>
          <w:r>
            <w:t>March</w:t>
          </w:r>
        </w:p>
      </w:docPartBody>
    </w:docPart>
    <w:docPart>
      <w:docPartPr>
        <w:name w:val="67F0A5488D874031982334B59F48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0C0E4-4AAE-42AE-A874-75FDFDDF5D72}"/>
      </w:docPartPr>
      <w:docPartBody>
        <w:p w:rsidR="00E52653" w:rsidRDefault="00DA4895">
          <w:pPr>
            <w:pStyle w:val="67F0A5488D874031982334B59F489F63"/>
          </w:pPr>
          <w:r w:rsidRPr="00F65B25">
            <w:t>MON</w:t>
          </w:r>
        </w:p>
      </w:docPartBody>
    </w:docPart>
    <w:docPart>
      <w:docPartPr>
        <w:name w:val="0D8E0B7F6B4B425CAA3C269A9CE58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6047-0A1B-4FE1-BDC8-2E2F640D5DAA}"/>
      </w:docPartPr>
      <w:docPartBody>
        <w:p w:rsidR="00E52653" w:rsidRDefault="00DA4895">
          <w:pPr>
            <w:pStyle w:val="0D8E0B7F6B4B425CAA3C269A9CE58169"/>
          </w:pPr>
          <w:r>
            <w:t>TUE</w:t>
          </w:r>
        </w:p>
      </w:docPartBody>
    </w:docPart>
    <w:docPart>
      <w:docPartPr>
        <w:name w:val="83CE1226770E48428019FAD01F0B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1C65-1AA9-4926-8FF8-10637693667E}"/>
      </w:docPartPr>
      <w:docPartBody>
        <w:p w:rsidR="00E52653" w:rsidRDefault="00DA4895">
          <w:pPr>
            <w:pStyle w:val="83CE1226770E48428019FAD01F0BB08E"/>
          </w:pPr>
          <w:r w:rsidRPr="00F65B25">
            <w:t>WED</w:t>
          </w:r>
        </w:p>
      </w:docPartBody>
    </w:docPart>
    <w:docPart>
      <w:docPartPr>
        <w:name w:val="D10FE812EE074277B28696E7954CC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AAC3-4B00-4A68-8D7E-CE76C04778CA}"/>
      </w:docPartPr>
      <w:docPartBody>
        <w:p w:rsidR="00E52653" w:rsidRDefault="00DA4895">
          <w:pPr>
            <w:pStyle w:val="D10FE812EE074277B28696E7954CC5B5"/>
          </w:pPr>
          <w:r w:rsidRPr="00F65B25">
            <w:t>THU</w:t>
          </w:r>
        </w:p>
      </w:docPartBody>
    </w:docPart>
    <w:docPart>
      <w:docPartPr>
        <w:name w:val="708D3E45969F41D8BE445BE58BF7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0309A-81CF-4DD1-AD9D-F4F50CA022FA}"/>
      </w:docPartPr>
      <w:docPartBody>
        <w:p w:rsidR="00E52653" w:rsidRDefault="00DA4895">
          <w:pPr>
            <w:pStyle w:val="708D3E45969F41D8BE445BE58BF747D7"/>
          </w:pPr>
          <w:r w:rsidRPr="00F65B25">
            <w:t>FRI</w:t>
          </w:r>
        </w:p>
      </w:docPartBody>
    </w:docPart>
    <w:docPart>
      <w:docPartPr>
        <w:name w:val="CA19EE7BA4DD47838CF858714567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3B84-1AAE-4404-A8A4-4A9F935CB60D}"/>
      </w:docPartPr>
      <w:docPartBody>
        <w:p w:rsidR="00E52653" w:rsidRDefault="00DA4895">
          <w:pPr>
            <w:pStyle w:val="CA19EE7BA4DD47838CF8587145672AD8"/>
          </w:pPr>
          <w:r w:rsidRPr="00F65B25">
            <w:t>SAT</w:t>
          </w:r>
        </w:p>
      </w:docPartBody>
    </w:docPart>
    <w:docPart>
      <w:docPartPr>
        <w:name w:val="FA595CEB582E41DAB9EFB40A8459B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F44E-6AF8-478A-B4EE-FD9FE2F3FFA4}"/>
      </w:docPartPr>
      <w:docPartBody>
        <w:p w:rsidR="00E52653" w:rsidRDefault="00DA4895">
          <w:pPr>
            <w:pStyle w:val="FA595CEB582E41DAB9EFB40A8459B99D"/>
          </w:pPr>
          <w:r w:rsidRPr="00F65B25">
            <w:t>SUN</w:t>
          </w:r>
        </w:p>
      </w:docPartBody>
    </w:docPart>
    <w:docPart>
      <w:docPartPr>
        <w:name w:val="C186E4439D814E6E9B33E3EFAC9E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6F8C9-CD5F-4FC6-9B34-C38D43752498}"/>
      </w:docPartPr>
      <w:docPartBody>
        <w:p w:rsidR="00E52653" w:rsidRDefault="00DA4895">
          <w:pPr>
            <w:pStyle w:val="C186E4439D814E6E9B33E3EFAC9EF8ED"/>
          </w:pPr>
          <w:r>
            <w:t>April</w:t>
          </w:r>
        </w:p>
      </w:docPartBody>
    </w:docPart>
    <w:docPart>
      <w:docPartPr>
        <w:name w:val="13867B9EDD9548A09B14B630F8B69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4A39-F1CA-4336-99E1-FC6605D5A6F1}"/>
      </w:docPartPr>
      <w:docPartBody>
        <w:p w:rsidR="00E52653" w:rsidRDefault="00DA4895">
          <w:pPr>
            <w:pStyle w:val="13867B9EDD9548A09B14B630F8B69CB5"/>
          </w:pPr>
          <w:r w:rsidRPr="00F65B25">
            <w:t>MON</w:t>
          </w:r>
        </w:p>
      </w:docPartBody>
    </w:docPart>
    <w:docPart>
      <w:docPartPr>
        <w:name w:val="798B1D2525BC4598AA6A98070837E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3714-088B-4EA6-9187-C8B283895020}"/>
      </w:docPartPr>
      <w:docPartBody>
        <w:p w:rsidR="00E52653" w:rsidRDefault="00DA4895">
          <w:pPr>
            <w:pStyle w:val="798B1D2525BC4598AA6A98070837EA38"/>
          </w:pPr>
          <w:r>
            <w:t>TUE</w:t>
          </w:r>
        </w:p>
      </w:docPartBody>
    </w:docPart>
    <w:docPart>
      <w:docPartPr>
        <w:name w:val="2F2B9CDE890C46EEBE19B1EBD9119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A4876-C255-469A-85AE-3486A7A2926E}"/>
      </w:docPartPr>
      <w:docPartBody>
        <w:p w:rsidR="00E52653" w:rsidRDefault="00DA4895">
          <w:pPr>
            <w:pStyle w:val="2F2B9CDE890C46EEBE19B1EBD9119B08"/>
          </w:pPr>
          <w:r w:rsidRPr="00F65B25">
            <w:t>WED</w:t>
          </w:r>
        </w:p>
      </w:docPartBody>
    </w:docPart>
    <w:docPart>
      <w:docPartPr>
        <w:name w:val="B5D90CD263DF4BB3AFD3477187A5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2AA5-1D2F-4AA6-A35F-E0D0159C6392}"/>
      </w:docPartPr>
      <w:docPartBody>
        <w:p w:rsidR="00E52653" w:rsidRDefault="00DA4895">
          <w:pPr>
            <w:pStyle w:val="B5D90CD263DF4BB3AFD3477187A5E3C6"/>
          </w:pPr>
          <w:r w:rsidRPr="00F65B25">
            <w:t>THU</w:t>
          </w:r>
        </w:p>
      </w:docPartBody>
    </w:docPart>
    <w:docPart>
      <w:docPartPr>
        <w:name w:val="79DD4AB034B1443EAB8323B2417D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250D-B1A4-4A1B-83F9-BBB4AF7BB2E0}"/>
      </w:docPartPr>
      <w:docPartBody>
        <w:p w:rsidR="00E52653" w:rsidRDefault="00DA4895">
          <w:pPr>
            <w:pStyle w:val="79DD4AB034B1443EAB8323B2417D1D30"/>
          </w:pPr>
          <w:r w:rsidRPr="00F65B25">
            <w:t>FRI</w:t>
          </w:r>
        </w:p>
      </w:docPartBody>
    </w:docPart>
    <w:docPart>
      <w:docPartPr>
        <w:name w:val="40ECC26058A24C57B50863BEED3ED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E05F-932D-40B9-B322-AAA19A9E1C59}"/>
      </w:docPartPr>
      <w:docPartBody>
        <w:p w:rsidR="00E52653" w:rsidRDefault="00DA4895">
          <w:pPr>
            <w:pStyle w:val="40ECC26058A24C57B50863BEED3ED5BC"/>
          </w:pPr>
          <w:r w:rsidRPr="00F65B25">
            <w:t>SAT</w:t>
          </w:r>
        </w:p>
      </w:docPartBody>
    </w:docPart>
    <w:docPart>
      <w:docPartPr>
        <w:name w:val="435C743AD1214DE6A7C7B4F337949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09CB-F770-4F14-BE7C-D7E2D498974E}"/>
      </w:docPartPr>
      <w:docPartBody>
        <w:p w:rsidR="00E52653" w:rsidRDefault="00DA4895">
          <w:pPr>
            <w:pStyle w:val="435C743AD1214DE6A7C7B4F337949DBE"/>
          </w:pPr>
          <w:r w:rsidRPr="00F65B25">
            <w:t>SUN</w:t>
          </w:r>
        </w:p>
      </w:docPartBody>
    </w:docPart>
    <w:docPart>
      <w:docPartPr>
        <w:name w:val="3EF41F3F92024467BF4B12187C976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79FE-3B32-4114-AC71-D263095FC42C}"/>
      </w:docPartPr>
      <w:docPartBody>
        <w:p w:rsidR="00E52653" w:rsidRDefault="00DA4895">
          <w:pPr>
            <w:pStyle w:val="3EF41F3F92024467BF4B12187C976566"/>
          </w:pPr>
          <w:r>
            <w:t>May</w:t>
          </w:r>
        </w:p>
      </w:docPartBody>
    </w:docPart>
    <w:docPart>
      <w:docPartPr>
        <w:name w:val="48AAC57905E34CE68159784E0E2B6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CFE75-85CB-4D0E-88BC-8D154D4A1D23}"/>
      </w:docPartPr>
      <w:docPartBody>
        <w:p w:rsidR="00E52653" w:rsidRDefault="00DA4895">
          <w:pPr>
            <w:pStyle w:val="48AAC57905E34CE68159784E0E2B6D41"/>
          </w:pPr>
          <w:r w:rsidRPr="00F65B25">
            <w:t>MON</w:t>
          </w:r>
        </w:p>
      </w:docPartBody>
    </w:docPart>
    <w:docPart>
      <w:docPartPr>
        <w:name w:val="0E5E20E0DA6F45F9BC981D753685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2441E-CCE1-40D5-8AB3-702D08045223}"/>
      </w:docPartPr>
      <w:docPartBody>
        <w:p w:rsidR="00E52653" w:rsidRDefault="00DA4895">
          <w:pPr>
            <w:pStyle w:val="0E5E20E0DA6F45F9BC981D7536851BE6"/>
          </w:pPr>
          <w:r>
            <w:t>TUE</w:t>
          </w:r>
        </w:p>
      </w:docPartBody>
    </w:docPart>
    <w:docPart>
      <w:docPartPr>
        <w:name w:val="26F3DEF324AF4B7683C4C6C68FBD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9CA5-E4AF-4A33-8092-DFFF4A52E376}"/>
      </w:docPartPr>
      <w:docPartBody>
        <w:p w:rsidR="00E52653" w:rsidRDefault="00DA4895">
          <w:pPr>
            <w:pStyle w:val="26F3DEF324AF4B7683C4C6C68FBDBE37"/>
          </w:pPr>
          <w:r w:rsidRPr="00F65B25">
            <w:t>WED</w:t>
          </w:r>
        </w:p>
      </w:docPartBody>
    </w:docPart>
    <w:docPart>
      <w:docPartPr>
        <w:name w:val="9CF0F060C5614BDDBC1D1D5C39B2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3C64-1821-4DF6-9778-04428AB91F82}"/>
      </w:docPartPr>
      <w:docPartBody>
        <w:p w:rsidR="00E52653" w:rsidRDefault="00DA4895">
          <w:pPr>
            <w:pStyle w:val="9CF0F060C5614BDDBC1D1D5C39B24A82"/>
          </w:pPr>
          <w:r w:rsidRPr="00F65B25">
            <w:t>THU</w:t>
          </w:r>
        </w:p>
      </w:docPartBody>
    </w:docPart>
    <w:docPart>
      <w:docPartPr>
        <w:name w:val="42B5F25F17514D319FF05ADC51E9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1DAC7-D78D-40AC-ADD5-41A1272BB92A}"/>
      </w:docPartPr>
      <w:docPartBody>
        <w:p w:rsidR="00E52653" w:rsidRDefault="00DA4895">
          <w:pPr>
            <w:pStyle w:val="42B5F25F17514D319FF05ADC51E9CB77"/>
          </w:pPr>
          <w:r w:rsidRPr="00F65B25">
            <w:t>FRI</w:t>
          </w:r>
        </w:p>
      </w:docPartBody>
    </w:docPart>
    <w:docPart>
      <w:docPartPr>
        <w:name w:val="29BBDCDB31AF45C985953DC6FD21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4564C-6C96-4C30-B2F8-8AD417B45A4B}"/>
      </w:docPartPr>
      <w:docPartBody>
        <w:p w:rsidR="00E52653" w:rsidRDefault="00DA4895">
          <w:pPr>
            <w:pStyle w:val="29BBDCDB31AF45C985953DC6FD2149D4"/>
          </w:pPr>
          <w:r w:rsidRPr="00F65B25">
            <w:t>SAT</w:t>
          </w:r>
        </w:p>
      </w:docPartBody>
    </w:docPart>
    <w:docPart>
      <w:docPartPr>
        <w:name w:val="82D9809DB4A54BA4ADD3571F62EC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22FC-7C6B-4950-B9A3-4FD87DFF4A2B}"/>
      </w:docPartPr>
      <w:docPartBody>
        <w:p w:rsidR="00E52653" w:rsidRDefault="00DA4895">
          <w:pPr>
            <w:pStyle w:val="82D9809DB4A54BA4ADD3571F62EC673A"/>
          </w:pPr>
          <w:r w:rsidRPr="00F65B25">
            <w:t>SUN</w:t>
          </w:r>
        </w:p>
      </w:docPartBody>
    </w:docPart>
    <w:docPart>
      <w:docPartPr>
        <w:name w:val="B3F80166AD1E472390EC67557711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8E31-39A3-4252-AD8F-63C389AFE118}"/>
      </w:docPartPr>
      <w:docPartBody>
        <w:p w:rsidR="00E52653" w:rsidRDefault="00DA4895">
          <w:pPr>
            <w:pStyle w:val="B3F80166AD1E472390EC67557711D353"/>
          </w:pPr>
          <w:r>
            <w:t>June</w:t>
          </w:r>
        </w:p>
      </w:docPartBody>
    </w:docPart>
    <w:docPart>
      <w:docPartPr>
        <w:name w:val="50638D76FA124CB9A38A96282E3C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F1AF-CD95-449D-9132-C4E5136CDB9D}"/>
      </w:docPartPr>
      <w:docPartBody>
        <w:p w:rsidR="00E52653" w:rsidRDefault="00DA4895">
          <w:pPr>
            <w:pStyle w:val="50638D76FA124CB9A38A96282E3CB800"/>
          </w:pPr>
          <w:r w:rsidRPr="00F65B25">
            <w:t>MON</w:t>
          </w:r>
        </w:p>
      </w:docPartBody>
    </w:docPart>
    <w:docPart>
      <w:docPartPr>
        <w:name w:val="8644F304E0FD4F66AE57159C652E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EABC6-F331-42B0-AE28-232D38A5CA3D}"/>
      </w:docPartPr>
      <w:docPartBody>
        <w:p w:rsidR="00E52653" w:rsidRDefault="00DA4895">
          <w:pPr>
            <w:pStyle w:val="8644F304E0FD4F66AE57159C652E7061"/>
          </w:pPr>
          <w:r>
            <w:t>TUE</w:t>
          </w:r>
        </w:p>
      </w:docPartBody>
    </w:docPart>
    <w:docPart>
      <w:docPartPr>
        <w:name w:val="19CCAECDAADE44B0AEE10D5AB027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F64E5-9E02-46A8-8F0B-78F4A0545A8D}"/>
      </w:docPartPr>
      <w:docPartBody>
        <w:p w:rsidR="00E52653" w:rsidRDefault="00DA4895">
          <w:pPr>
            <w:pStyle w:val="19CCAECDAADE44B0AEE10D5AB027949F"/>
          </w:pPr>
          <w:r w:rsidRPr="00F65B25">
            <w:t>WED</w:t>
          </w:r>
        </w:p>
      </w:docPartBody>
    </w:docPart>
    <w:docPart>
      <w:docPartPr>
        <w:name w:val="A22D7399B3E549689F550953292C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767E-EC15-4A4B-B7DC-1B3676E28299}"/>
      </w:docPartPr>
      <w:docPartBody>
        <w:p w:rsidR="00E52653" w:rsidRDefault="00DA4895">
          <w:pPr>
            <w:pStyle w:val="A22D7399B3E549689F550953292CFCFA"/>
          </w:pPr>
          <w:r w:rsidRPr="00F65B25">
            <w:t>THU</w:t>
          </w:r>
        </w:p>
      </w:docPartBody>
    </w:docPart>
    <w:docPart>
      <w:docPartPr>
        <w:name w:val="51FEFEB9DD5641A8911A636971623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7412-0B2F-4998-9DDE-5D0E3F0DD623}"/>
      </w:docPartPr>
      <w:docPartBody>
        <w:p w:rsidR="00E52653" w:rsidRDefault="00DA4895">
          <w:pPr>
            <w:pStyle w:val="51FEFEB9DD5641A8911A6369716239FD"/>
          </w:pPr>
          <w:r w:rsidRPr="00F65B25">
            <w:t>FRI</w:t>
          </w:r>
        </w:p>
      </w:docPartBody>
    </w:docPart>
    <w:docPart>
      <w:docPartPr>
        <w:name w:val="A29C42F78FAF4C63BACE83DE1610F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5356-A133-4A03-8F6F-14D32F7BBFC1}"/>
      </w:docPartPr>
      <w:docPartBody>
        <w:p w:rsidR="00E52653" w:rsidRDefault="00DA4895">
          <w:pPr>
            <w:pStyle w:val="A29C42F78FAF4C63BACE83DE1610F440"/>
          </w:pPr>
          <w:r w:rsidRPr="00F65B25">
            <w:t>SAT</w:t>
          </w:r>
        </w:p>
      </w:docPartBody>
    </w:docPart>
    <w:docPart>
      <w:docPartPr>
        <w:name w:val="FE2FF6D9A8574E288A6F5BDA5E076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E6A1-40FB-4216-995D-AD77E8AF66D4}"/>
      </w:docPartPr>
      <w:docPartBody>
        <w:p w:rsidR="00E52653" w:rsidRDefault="00DA4895">
          <w:pPr>
            <w:pStyle w:val="FE2FF6D9A8574E288A6F5BDA5E076FB2"/>
          </w:pPr>
          <w:r w:rsidRPr="00F65B25">
            <w:t>SUN</w:t>
          </w:r>
        </w:p>
      </w:docPartBody>
    </w:docPart>
    <w:docPart>
      <w:docPartPr>
        <w:name w:val="0E555C9F046D44AA98AB610E1004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1E3F-34EE-4366-A479-41ADFC1C004F}"/>
      </w:docPartPr>
      <w:docPartBody>
        <w:p w:rsidR="00E52653" w:rsidRDefault="00DA4895">
          <w:pPr>
            <w:pStyle w:val="0E555C9F046D44AA98AB610E1004E83B"/>
          </w:pPr>
          <w:r>
            <w:t>July</w:t>
          </w:r>
        </w:p>
      </w:docPartBody>
    </w:docPart>
    <w:docPart>
      <w:docPartPr>
        <w:name w:val="3236AB6750B1416B8F031F0B8FE7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CC496-4AD3-471B-A3CC-CF5A07E94034}"/>
      </w:docPartPr>
      <w:docPartBody>
        <w:p w:rsidR="00E52653" w:rsidRDefault="00DA4895">
          <w:pPr>
            <w:pStyle w:val="3236AB6750B1416B8F031F0B8FE75640"/>
          </w:pPr>
          <w:r w:rsidRPr="00F65B25">
            <w:t>MON</w:t>
          </w:r>
        </w:p>
      </w:docPartBody>
    </w:docPart>
    <w:docPart>
      <w:docPartPr>
        <w:name w:val="C3C92706DA944A08A34E4CFEEEEA6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3B28C-0402-4FEE-86A5-4A923BAB9EAF}"/>
      </w:docPartPr>
      <w:docPartBody>
        <w:p w:rsidR="00E52653" w:rsidRDefault="00DA4895">
          <w:pPr>
            <w:pStyle w:val="C3C92706DA944A08A34E4CFEEEEA6DB0"/>
          </w:pPr>
          <w:r>
            <w:t>TUE</w:t>
          </w:r>
        </w:p>
      </w:docPartBody>
    </w:docPart>
    <w:docPart>
      <w:docPartPr>
        <w:name w:val="3693BCC40FED4EABB5061483BD0FC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645D-B820-48EC-9AF1-DC5F563D5111}"/>
      </w:docPartPr>
      <w:docPartBody>
        <w:p w:rsidR="00E52653" w:rsidRDefault="00DA4895">
          <w:pPr>
            <w:pStyle w:val="3693BCC40FED4EABB5061483BD0FC93B"/>
          </w:pPr>
          <w:r w:rsidRPr="00F65B25">
            <w:t>WED</w:t>
          </w:r>
        </w:p>
      </w:docPartBody>
    </w:docPart>
    <w:docPart>
      <w:docPartPr>
        <w:name w:val="5BB100A986024D808AFD52AD2974E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E9BF6-C554-4297-930D-B708C809D132}"/>
      </w:docPartPr>
      <w:docPartBody>
        <w:p w:rsidR="00E52653" w:rsidRDefault="00DA4895">
          <w:pPr>
            <w:pStyle w:val="5BB100A986024D808AFD52AD2974E825"/>
          </w:pPr>
          <w:r w:rsidRPr="00F65B25">
            <w:t>THU</w:t>
          </w:r>
        </w:p>
      </w:docPartBody>
    </w:docPart>
    <w:docPart>
      <w:docPartPr>
        <w:name w:val="B660A9BB79F64838A4A4A5C145AE1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2662-C248-4194-B9D9-67B45A18C8F7}"/>
      </w:docPartPr>
      <w:docPartBody>
        <w:p w:rsidR="00E52653" w:rsidRDefault="00DA4895">
          <w:pPr>
            <w:pStyle w:val="B660A9BB79F64838A4A4A5C145AE1ED0"/>
          </w:pPr>
          <w:r w:rsidRPr="00F65B25">
            <w:t>FRI</w:t>
          </w:r>
        </w:p>
      </w:docPartBody>
    </w:docPart>
    <w:docPart>
      <w:docPartPr>
        <w:name w:val="53E671075AB5414C854870492E18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2D81-8D89-4A5B-80D4-FD65824A9C70}"/>
      </w:docPartPr>
      <w:docPartBody>
        <w:p w:rsidR="00E52653" w:rsidRDefault="00DA4895">
          <w:pPr>
            <w:pStyle w:val="53E671075AB5414C854870492E18EADB"/>
          </w:pPr>
          <w:r w:rsidRPr="00F65B25">
            <w:t>SAT</w:t>
          </w:r>
        </w:p>
      </w:docPartBody>
    </w:docPart>
    <w:docPart>
      <w:docPartPr>
        <w:name w:val="8627EC74F70343588E305D88DFA5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AE9E-308F-4608-96F6-701F6F5926CB}"/>
      </w:docPartPr>
      <w:docPartBody>
        <w:p w:rsidR="00E52653" w:rsidRDefault="00DA4895">
          <w:pPr>
            <w:pStyle w:val="8627EC74F70343588E305D88DFA58E62"/>
          </w:pPr>
          <w:r w:rsidRPr="00F65B25">
            <w:t>SUN</w:t>
          </w:r>
        </w:p>
      </w:docPartBody>
    </w:docPart>
    <w:docPart>
      <w:docPartPr>
        <w:name w:val="195431C07DE144529FBA6A012AB02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67141-C40E-4518-BCD1-0197E36F5CDA}"/>
      </w:docPartPr>
      <w:docPartBody>
        <w:p w:rsidR="00E52653" w:rsidRDefault="00DA4895">
          <w:pPr>
            <w:pStyle w:val="195431C07DE144529FBA6A012AB0235D"/>
          </w:pPr>
          <w:r>
            <w:t>August</w:t>
          </w:r>
        </w:p>
      </w:docPartBody>
    </w:docPart>
    <w:docPart>
      <w:docPartPr>
        <w:name w:val="977155F0175D4F3BBD1DB234AA1F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8147-2023-41E4-8C74-BA8EAF03886C}"/>
      </w:docPartPr>
      <w:docPartBody>
        <w:p w:rsidR="00E52653" w:rsidRDefault="00DA4895">
          <w:pPr>
            <w:pStyle w:val="977155F0175D4F3BBD1DB234AA1F04B2"/>
          </w:pPr>
          <w:r w:rsidRPr="00F65B25">
            <w:t>MON</w:t>
          </w:r>
        </w:p>
      </w:docPartBody>
    </w:docPart>
    <w:docPart>
      <w:docPartPr>
        <w:name w:val="EDCDFC4291474D92910C99C11EEA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F2304-C81E-49FB-BFEB-69720FABB974}"/>
      </w:docPartPr>
      <w:docPartBody>
        <w:p w:rsidR="00E52653" w:rsidRDefault="00DA4895">
          <w:pPr>
            <w:pStyle w:val="EDCDFC4291474D92910C99C11EEA2A16"/>
          </w:pPr>
          <w:r>
            <w:t>TUE</w:t>
          </w:r>
        </w:p>
      </w:docPartBody>
    </w:docPart>
    <w:docPart>
      <w:docPartPr>
        <w:name w:val="A74637E4A32A4A20A1C7CEBFC0014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226B4-6865-4A7D-BF3E-38EA89F89548}"/>
      </w:docPartPr>
      <w:docPartBody>
        <w:p w:rsidR="00E52653" w:rsidRDefault="00DA4895">
          <w:pPr>
            <w:pStyle w:val="A74637E4A32A4A20A1C7CEBFC00144AA"/>
          </w:pPr>
          <w:r w:rsidRPr="00F65B25">
            <w:t>WED</w:t>
          </w:r>
        </w:p>
      </w:docPartBody>
    </w:docPart>
    <w:docPart>
      <w:docPartPr>
        <w:name w:val="400A0D8A07C94C3C98E7753CD91D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EB28-67C6-4515-BF67-D840447DCD17}"/>
      </w:docPartPr>
      <w:docPartBody>
        <w:p w:rsidR="00E52653" w:rsidRDefault="00DA4895">
          <w:pPr>
            <w:pStyle w:val="400A0D8A07C94C3C98E7753CD91D9067"/>
          </w:pPr>
          <w:r w:rsidRPr="00F65B25">
            <w:t>THU</w:t>
          </w:r>
        </w:p>
      </w:docPartBody>
    </w:docPart>
    <w:docPart>
      <w:docPartPr>
        <w:name w:val="4A9D0EA4575B47108B92F000F078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F5217-3865-4263-B0B5-B2DCE1567337}"/>
      </w:docPartPr>
      <w:docPartBody>
        <w:p w:rsidR="00E52653" w:rsidRDefault="00DA4895">
          <w:pPr>
            <w:pStyle w:val="4A9D0EA4575B47108B92F000F078569B"/>
          </w:pPr>
          <w:r w:rsidRPr="00F65B25">
            <w:t>FRI</w:t>
          </w:r>
        </w:p>
      </w:docPartBody>
    </w:docPart>
    <w:docPart>
      <w:docPartPr>
        <w:name w:val="2B7C7C21C7344D1393DDB1408294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3427-EE1B-483D-97B9-94A00CCDE736}"/>
      </w:docPartPr>
      <w:docPartBody>
        <w:p w:rsidR="00E52653" w:rsidRDefault="00DA4895">
          <w:pPr>
            <w:pStyle w:val="2B7C7C21C7344D1393DDB1408294E8D0"/>
          </w:pPr>
          <w:r w:rsidRPr="00F65B25">
            <w:t>SAT</w:t>
          </w:r>
        </w:p>
      </w:docPartBody>
    </w:docPart>
    <w:docPart>
      <w:docPartPr>
        <w:name w:val="1440BBB8B49043BFB8F1EB5A1A8C9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A47D-8802-44D8-A701-5D6A2C77D78D}"/>
      </w:docPartPr>
      <w:docPartBody>
        <w:p w:rsidR="00E52653" w:rsidRDefault="00DA4895">
          <w:pPr>
            <w:pStyle w:val="1440BBB8B49043BFB8F1EB5A1A8C961E"/>
          </w:pPr>
          <w:r w:rsidRPr="00F65B25">
            <w:t>SUN</w:t>
          </w:r>
        </w:p>
      </w:docPartBody>
    </w:docPart>
    <w:docPart>
      <w:docPartPr>
        <w:name w:val="7C3663C139A0471E84A9AA21F94CC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946EE-2593-4C8F-B6D0-9ED2B66755A1}"/>
      </w:docPartPr>
      <w:docPartBody>
        <w:p w:rsidR="00E52653" w:rsidRDefault="00DA4895">
          <w:pPr>
            <w:pStyle w:val="7C3663C139A0471E84A9AA21F94CC678"/>
          </w:pPr>
          <w:r>
            <w:t>September</w:t>
          </w:r>
        </w:p>
      </w:docPartBody>
    </w:docPart>
    <w:docPart>
      <w:docPartPr>
        <w:name w:val="4C0770C5C0DF458282E055C2218B1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ED736-A954-497B-975F-C169B1BD7AAC}"/>
      </w:docPartPr>
      <w:docPartBody>
        <w:p w:rsidR="00E52653" w:rsidRDefault="00DA4895">
          <w:pPr>
            <w:pStyle w:val="4C0770C5C0DF458282E055C2218B1CB1"/>
          </w:pPr>
          <w:r w:rsidRPr="00F65B25">
            <w:t>MON</w:t>
          </w:r>
        </w:p>
      </w:docPartBody>
    </w:docPart>
    <w:docPart>
      <w:docPartPr>
        <w:name w:val="05160EFC32BC42428162BBF7E2A0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5E83-26AC-4262-AAEB-C32065B1530D}"/>
      </w:docPartPr>
      <w:docPartBody>
        <w:p w:rsidR="00E52653" w:rsidRDefault="00DA4895">
          <w:pPr>
            <w:pStyle w:val="05160EFC32BC42428162BBF7E2A03197"/>
          </w:pPr>
          <w:r>
            <w:t>TUE</w:t>
          </w:r>
        </w:p>
      </w:docPartBody>
    </w:docPart>
    <w:docPart>
      <w:docPartPr>
        <w:name w:val="817B5542CBC24F1C82A75A814EDC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4A95A-3B9F-45D3-9AC7-46804D869C28}"/>
      </w:docPartPr>
      <w:docPartBody>
        <w:p w:rsidR="00E52653" w:rsidRDefault="00DA4895">
          <w:pPr>
            <w:pStyle w:val="817B5542CBC24F1C82A75A814EDCB69F"/>
          </w:pPr>
          <w:r w:rsidRPr="00F65B25">
            <w:t>WED</w:t>
          </w:r>
        </w:p>
      </w:docPartBody>
    </w:docPart>
    <w:docPart>
      <w:docPartPr>
        <w:name w:val="9DDABB2660944849BFB2D275E549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22424-D7ED-40E1-B57F-13797D88E9A9}"/>
      </w:docPartPr>
      <w:docPartBody>
        <w:p w:rsidR="00E52653" w:rsidRDefault="00DA4895">
          <w:pPr>
            <w:pStyle w:val="9DDABB2660944849BFB2D275E5491011"/>
          </w:pPr>
          <w:r w:rsidRPr="00F65B25">
            <w:t>THU</w:t>
          </w:r>
        </w:p>
      </w:docPartBody>
    </w:docPart>
    <w:docPart>
      <w:docPartPr>
        <w:name w:val="4130C1A1127F431D84866B8765662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B151-B02D-401F-A96F-08A2C61FAB75}"/>
      </w:docPartPr>
      <w:docPartBody>
        <w:p w:rsidR="00E52653" w:rsidRDefault="00DA4895">
          <w:pPr>
            <w:pStyle w:val="4130C1A1127F431D84866B87656621AA"/>
          </w:pPr>
          <w:r w:rsidRPr="00F65B25">
            <w:t>FRI</w:t>
          </w:r>
        </w:p>
      </w:docPartBody>
    </w:docPart>
    <w:docPart>
      <w:docPartPr>
        <w:name w:val="47460B3B5CC541468E106F7E7DB07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03CCB-88E4-44D1-9D93-575238E3B0D8}"/>
      </w:docPartPr>
      <w:docPartBody>
        <w:p w:rsidR="00E52653" w:rsidRDefault="00DA4895">
          <w:pPr>
            <w:pStyle w:val="47460B3B5CC541468E106F7E7DB07860"/>
          </w:pPr>
          <w:r w:rsidRPr="00F65B25">
            <w:t>SAT</w:t>
          </w:r>
        </w:p>
      </w:docPartBody>
    </w:docPart>
    <w:docPart>
      <w:docPartPr>
        <w:name w:val="A58854C5F6C441E58C4F621749DB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027B-EABD-4B0C-B7F4-23DAA34598C1}"/>
      </w:docPartPr>
      <w:docPartBody>
        <w:p w:rsidR="00E52653" w:rsidRDefault="00DA4895">
          <w:pPr>
            <w:pStyle w:val="A58854C5F6C441E58C4F621749DB5432"/>
          </w:pPr>
          <w:r w:rsidRPr="00F65B25">
            <w:t>SUN</w:t>
          </w:r>
        </w:p>
      </w:docPartBody>
    </w:docPart>
    <w:docPart>
      <w:docPartPr>
        <w:name w:val="E9BB427F428E484AA8C77330A66B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0F28E-028C-467D-87DC-9C5914D97F3C}"/>
      </w:docPartPr>
      <w:docPartBody>
        <w:p w:rsidR="00E52653" w:rsidRDefault="00DA4895">
          <w:pPr>
            <w:pStyle w:val="E9BB427F428E484AA8C77330A66B4D09"/>
          </w:pPr>
          <w:r>
            <w:t>October</w:t>
          </w:r>
        </w:p>
      </w:docPartBody>
    </w:docPart>
    <w:docPart>
      <w:docPartPr>
        <w:name w:val="26E5CF59740D4BD8B4726E27E4D4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C4075-0D63-45BB-BE6C-BC11FED08F7E}"/>
      </w:docPartPr>
      <w:docPartBody>
        <w:p w:rsidR="00E52653" w:rsidRDefault="00DA4895">
          <w:pPr>
            <w:pStyle w:val="26E5CF59740D4BD8B4726E27E4D43B3B"/>
          </w:pPr>
          <w:r w:rsidRPr="00F65B25">
            <w:t>MON</w:t>
          </w:r>
        </w:p>
      </w:docPartBody>
    </w:docPart>
    <w:docPart>
      <w:docPartPr>
        <w:name w:val="365CE8268D2A401BA8FC735C8DE2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A498-CE3E-4EC3-8BA0-6563CBA1A3C8}"/>
      </w:docPartPr>
      <w:docPartBody>
        <w:p w:rsidR="00E52653" w:rsidRDefault="00DA4895">
          <w:pPr>
            <w:pStyle w:val="365CE8268D2A401BA8FC735C8DE2F099"/>
          </w:pPr>
          <w:r>
            <w:t>TUE</w:t>
          </w:r>
        </w:p>
      </w:docPartBody>
    </w:docPart>
    <w:docPart>
      <w:docPartPr>
        <w:name w:val="08D3DC2B95844EADA07E6EAC7D57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45B31-F58A-4E90-9653-295DD83B6BA0}"/>
      </w:docPartPr>
      <w:docPartBody>
        <w:p w:rsidR="00E52653" w:rsidRDefault="00DA4895">
          <w:pPr>
            <w:pStyle w:val="08D3DC2B95844EADA07E6EAC7D574729"/>
          </w:pPr>
          <w:r w:rsidRPr="00F65B25">
            <w:t>WED</w:t>
          </w:r>
        </w:p>
      </w:docPartBody>
    </w:docPart>
    <w:docPart>
      <w:docPartPr>
        <w:name w:val="7FECA19AC6D143CEA0D4C25283698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2158A-049C-4533-ACD5-8CA7DD9890D6}"/>
      </w:docPartPr>
      <w:docPartBody>
        <w:p w:rsidR="00E52653" w:rsidRDefault="00DA4895">
          <w:pPr>
            <w:pStyle w:val="7FECA19AC6D143CEA0D4C2528369833C"/>
          </w:pPr>
          <w:r w:rsidRPr="00F65B25">
            <w:t>THU</w:t>
          </w:r>
        </w:p>
      </w:docPartBody>
    </w:docPart>
    <w:docPart>
      <w:docPartPr>
        <w:name w:val="6173664F9A804377A8EF9AF784E22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10550-CAC8-4C1F-B100-738C20F29CF7}"/>
      </w:docPartPr>
      <w:docPartBody>
        <w:p w:rsidR="00E52653" w:rsidRDefault="00DA4895">
          <w:pPr>
            <w:pStyle w:val="6173664F9A804377A8EF9AF784E22D18"/>
          </w:pPr>
          <w:r w:rsidRPr="00F65B25">
            <w:t>FRI</w:t>
          </w:r>
        </w:p>
      </w:docPartBody>
    </w:docPart>
    <w:docPart>
      <w:docPartPr>
        <w:name w:val="A2D35A8D1D5649E9B2A3BCA44B651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D52B-7381-4330-AA4C-58C515CAA348}"/>
      </w:docPartPr>
      <w:docPartBody>
        <w:p w:rsidR="00E52653" w:rsidRDefault="00DA4895">
          <w:pPr>
            <w:pStyle w:val="A2D35A8D1D5649E9B2A3BCA44B6514F1"/>
          </w:pPr>
          <w:r w:rsidRPr="00F65B25">
            <w:t>SAT</w:t>
          </w:r>
        </w:p>
      </w:docPartBody>
    </w:docPart>
    <w:docPart>
      <w:docPartPr>
        <w:name w:val="7966C5575A194781BB2D74E4E16A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F35CC-11A9-4D6D-8FB3-F58846B3981C}"/>
      </w:docPartPr>
      <w:docPartBody>
        <w:p w:rsidR="00E52653" w:rsidRDefault="00DA4895">
          <w:pPr>
            <w:pStyle w:val="7966C5575A194781BB2D74E4E16A29E8"/>
          </w:pPr>
          <w:r w:rsidRPr="00F65B25">
            <w:t>SUN</w:t>
          </w:r>
        </w:p>
      </w:docPartBody>
    </w:docPart>
    <w:docPart>
      <w:docPartPr>
        <w:name w:val="1E135B32A8524C9D9F62BD0D41291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71F3-7A19-42D8-AB64-302906450931}"/>
      </w:docPartPr>
      <w:docPartBody>
        <w:p w:rsidR="00E52653" w:rsidRDefault="00DA4895">
          <w:pPr>
            <w:pStyle w:val="1E135B32A8524C9D9F62BD0D41291D95"/>
          </w:pPr>
          <w:r>
            <w:t>November</w:t>
          </w:r>
        </w:p>
      </w:docPartBody>
    </w:docPart>
    <w:docPart>
      <w:docPartPr>
        <w:name w:val="F95D48227C8F4E308CC6B4464D95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71CD-858A-4630-A5F2-12D5ED5AB367}"/>
      </w:docPartPr>
      <w:docPartBody>
        <w:p w:rsidR="00E52653" w:rsidRDefault="00DA4895">
          <w:pPr>
            <w:pStyle w:val="F95D48227C8F4E308CC6B4464D9528A3"/>
          </w:pPr>
          <w:r w:rsidRPr="00F65B25">
            <w:t>MON</w:t>
          </w:r>
        </w:p>
      </w:docPartBody>
    </w:docPart>
    <w:docPart>
      <w:docPartPr>
        <w:name w:val="831C5167017542F5A007D6BA50C5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D225-D434-4F9A-98C4-B9F64A8AAA59}"/>
      </w:docPartPr>
      <w:docPartBody>
        <w:p w:rsidR="00E52653" w:rsidRDefault="00DA4895">
          <w:pPr>
            <w:pStyle w:val="831C5167017542F5A007D6BA50C53D53"/>
          </w:pPr>
          <w:r>
            <w:t>TUE</w:t>
          </w:r>
        </w:p>
      </w:docPartBody>
    </w:docPart>
    <w:docPart>
      <w:docPartPr>
        <w:name w:val="BD5ECB3A2CF546369E4DB766361A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E0799-73EE-4E47-BA24-1FA9411012A5}"/>
      </w:docPartPr>
      <w:docPartBody>
        <w:p w:rsidR="00E52653" w:rsidRDefault="00DA4895">
          <w:pPr>
            <w:pStyle w:val="BD5ECB3A2CF546369E4DB766361A36E7"/>
          </w:pPr>
          <w:r w:rsidRPr="00F65B25">
            <w:t>WED</w:t>
          </w:r>
        </w:p>
      </w:docPartBody>
    </w:docPart>
    <w:docPart>
      <w:docPartPr>
        <w:name w:val="945C0E92F1334046B2F1439838DC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44D8-7477-4524-BE77-AA74C8228BBD}"/>
      </w:docPartPr>
      <w:docPartBody>
        <w:p w:rsidR="00E52653" w:rsidRDefault="00DA4895">
          <w:pPr>
            <w:pStyle w:val="945C0E92F1334046B2F1439838DC9791"/>
          </w:pPr>
          <w:r w:rsidRPr="00F65B25">
            <w:t>THU</w:t>
          </w:r>
        </w:p>
      </w:docPartBody>
    </w:docPart>
    <w:docPart>
      <w:docPartPr>
        <w:name w:val="39C85CA04F48498CAC65AE4060A3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EB5D-E5E2-4836-A508-0FA198D17811}"/>
      </w:docPartPr>
      <w:docPartBody>
        <w:p w:rsidR="00E52653" w:rsidRDefault="00DA4895">
          <w:pPr>
            <w:pStyle w:val="39C85CA04F48498CAC65AE4060A3FE4F"/>
          </w:pPr>
          <w:r w:rsidRPr="00F65B25">
            <w:t>FRI</w:t>
          </w:r>
        </w:p>
      </w:docPartBody>
    </w:docPart>
    <w:docPart>
      <w:docPartPr>
        <w:name w:val="7F137B79790940F49E8A4C9ED6DA2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32DC9-91BE-44AC-8BA1-92311E3A8A67}"/>
      </w:docPartPr>
      <w:docPartBody>
        <w:p w:rsidR="00E52653" w:rsidRDefault="00DA4895">
          <w:pPr>
            <w:pStyle w:val="7F137B79790940F49E8A4C9ED6DA2716"/>
          </w:pPr>
          <w:r w:rsidRPr="00F65B25">
            <w:t>SAT</w:t>
          </w:r>
        </w:p>
      </w:docPartBody>
    </w:docPart>
    <w:docPart>
      <w:docPartPr>
        <w:name w:val="F87564E7227C4B27893C8EB39E44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D9FD-C095-4EA5-AAEC-C855434C1E4A}"/>
      </w:docPartPr>
      <w:docPartBody>
        <w:p w:rsidR="00E52653" w:rsidRDefault="00DA4895">
          <w:pPr>
            <w:pStyle w:val="F87564E7227C4B27893C8EB39E442A3F"/>
          </w:pPr>
          <w:r w:rsidRPr="00F65B25">
            <w:t>SUN</w:t>
          </w:r>
        </w:p>
      </w:docPartBody>
    </w:docPart>
    <w:docPart>
      <w:docPartPr>
        <w:name w:val="61A0EAAD4F4D40B9A58FEE6A344AF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32C0-006B-4604-86B4-DB62A3FDF500}"/>
      </w:docPartPr>
      <w:docPartBody>
        <w:p w:rsidR="00E52653" w:rsidRDefault="00DA4895">
          <w:pPr>
            <w:pStyle w:val="61A0EAAD4F4D40B9A58FEE6A344AFD93"/>
          </w:pPr>
          <w:r>
            <w:t>December</w:t>
          </w:r>
        </w:p>
      </w:docPartBody>
    </w:docPart>
    <w:docPart>
      <w:docPartPr>
        <w:name w:val="66509E6DCA47487483FBD7C002B3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5EB37-615C-4505-8C62-CD044B1501C3}"/>
      </w:docPartPr>
      <w:docPartBody>
        <w:p w:rsidR="00E52653" w:rsidRDefault="00DA4895">
          <w:pPr>
            <w:pStyle w:val="66509E6DCA47487483FBD7C002B3B978"/>
          </w:pPr>
          <w:r w:rsidRPr="00F65B25">
            <w:t>MON</w:t>
          </w:r>
        </w:p>
      </w:docPartBody>
    </w:docPart>
    <w:docPart>
      <w:docPartPr>
        <w:name w:val="6DB54503FD2844AA9A3EBA8699E5F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9492-962B-4FC6-A9FD-8D57F630951C}"/>
      </w:docPartPr>
      <w:docPartBody>
        <w:p w:rsidR="00E52653" w:rsidRDefault="00DA4895">
          <w:pPr>
            <w:pStyle w:val="6DB54503FD2844AA9A3EBA8699E5F7A4"/>
          </w:pPr>
          <w:r>
            <w:t>TUE</w:t>
          </w:r>
        </w:p>
      </w:docPartBody>
    </w:docPart>
    <w:docPart>
      <w:docPartPr>
        <w:name w:val="2DFBFB921B7D47AA900F800E8330D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D459-2937-4888-9C36-675DC3B5745E}"/>
      </w:docPartPr>
      <w:docPartBody>
        <w:p w:rsidR="00E52653" w:rsidRDefault="00DA4895">
          <w:pPr>
            <w:pStyle w:val="2DFBFB921B7D47AA900F800E8330D318"/>
          </w:pPr>
          <w:r w:rsidRPr="00F65B25">
            <w:t>WED</w:t>
          </w:r>
        </w:p>
      </w:docPartBody>
    </w:docPart>
    <w:docPart>
      <w:docPartPr>
        <w:name w:val="17E4FE4C603040299BBBEDDB4166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C529-CE2C-496A-8C5F-C8B673DCCB6C}"/>
      </w:docPartPr>
      <w:docPartBody>
        <w:p w:rsidR="00E52653" w:rsidRDefault="00DA4895">
          <w:pPr>
            <w:pStyle w:val="17E4FE4C603040299BBBEDDB4166D55A"/>
          </w:pPr>
          <w:r w:rsidRPr="00F65B25">
            <w:t>THU</w:t>
          </w:r>
        </w:p>
      </w:docPartBody>
    </w:docPart>
    <w:docPart>
      <w:docPartPr>
        <w:name w:val="AE188CD9F4154583A8C0A4E7F3C20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605C8-C9D4-464E-9AF9-996152511207}"/>
      </w:docPartPr>
      <w:docPartBody>
        <w:p w:rsidR="00E52653" w:rsidRDefault="00DA4895">
          <w:pPr>
            <w:pStyle w:val="AE188CD9F4154583A8C0A4E7F3C20CC4"/>
          </w:pPr>
          <w:r w:rsidRPr="00F65B25">
            <w:t>FRI</w:t>
          </w:r>
        </w:p>
      </w:docPartBody>
    </w:docPart>
    <w:docPart>
      <w:docPartPr>
        <w:name w:val="39020B58157947838C0FE806A547E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25067-5B1D-414C-A0EC-D3584747CC12}"/>
      </w:docPartPr>
      <w:docPartBody>
        <w:p w:rsidR="00E52653" w:rsidRDefault="00DA4895">
          <w:pPr>
            <w:pStyle w:val="39020B58157947838C0FE806A547E914"/>
          </w:pPr>
          <w:r w:rsidRPr="00F65B25">
            <w:t>SAT</w:t>
          </w:r>
        </w:p>
      </w:docPartBody>
    </w:docPart>
    <w:docPart>
      <w:docPartPr>
        <w:name w:val="41EE563E7D7E417BB078A7453765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8BA4-A26F-4FB4-8546-452C3E6AD77F}"/>
      </w:docPartPr>
      <w:docPartBody>
        <w:p w:rsidR="00E52653" w:rsidRDefault="00DA4895">
          <w:pPr>
            <w:pStyle w:val="41EE563E7D7E417BB078A74537657607"/>
          </w:pPr>
          <w:r w:rsidRPr="00F65B25"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53"/>
    <w:rsid w:val="00DA4895"/>
    <w:rsid w:val="00E5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4716DA9C434FEDBDED75F1A10EDEAE">
    <w:name w:val="584716DA9C434FEDBDED75F1A10EDEAE"/>
  </w:style>
  <w:style w:type="paragraph" w:customStyle="1" w:styleId="76CAE46DFC894E5890AD8BED9B1539E1">
    <w:name w:val="76CAE46DFC894E5890AD8BED9B1539E1"/>
  </w:style>
  <w:style w:type="paragraph" w:customStyle="1" w:styleId="102E4362A42C490EA489EF80875D1764">
    <w:name w:val="102E4362A42C490EA489EF80875D1764"/>
  </w:style>
  <w:style w:type="paragraph" w:customStyle="1" w:styleId="0B8F8125E5EA467FA80DAE5CE5C362D2">
    <w:name w:val="0B8F8125E5EA467FA80DAE5CE5C362D2"/>
  </w:style>
  <w:style w:type="paragraph" w:customStyle="1" w:styleId="4CC364EF92D1455BA758B3B0997F8319">
    <w:name w:val="4CC364EF92D1455BA758B3B0997F8319"/>
  </w:style>
  <w:style w:type="paragraph" w:customStyle="1" w:styleId="F7354F8788FD4820B71C6551476C0D40">
    <w:name w:val="F7354F8788FD4820B71C6551476C0D40"/>
  </w:style>
  <w:style w:type="paragraph" w:customStyle="1" w:styleId="1B1B468A08AD4B038AA7E16F62900960">
    <w:name w:val="1B1B468A08AD4B038AA7E16F62900960"/>
  </w:style>
  <w:style w:type="paragraph" w:customStyle="1" w:styleId="1CD2EC5348CB4B43B381A955C07B784F">
    <w:name w:val="1CD2EC5348CB4B43B381A955C07B784F"/>
  </w:style>
  <w:style w:type="paragraph" w:customStyle="1" w:styleId="DDC2E3AD7B844A08977E94554F4F0147">
    <w:name w:val="DDC2E3AD7B844A08977E94554F4F0147"/>
  </w:style>
  <w:style w:type="paragraph" w:customStyle="1" w:styleId="88465BCFD91A48CFBC0CFA5F6FE9EBF7">
    <w:name w:val="88465BCFD91A48CFBC0CFA5F6FE9EBF7"/>
  </w:style>
  <w:style w:type="paragraph" w:customStyle="1" w:styleId="E8D67F5342B043EB89FAA1603A6F8C42">
    <w:name w:val="E8D67F5342B043EB89FAA1603A6F8C42"/>
  </w:style>
  <w:style w:type="paragraph" w:customStyle="1" w:styleId="6BB077219C4B4A7EAF6F4DAA8981B2AB">
    <w:name w:val="6BB077219C4B4A7EAF6F4DAA8981B2AB"/>
  </w:style>
  <w:style w:type="paragraph" w:customStyle="1" w:styleId="5F4481DDB0FB49E3B5D9CDE95D682371">
    <w:name w:val="5F4481DDB0FB49E3B5D9CDE95D682371"/>
  </w:style>
  <w:style w:type="paragraph" w:customStyle="1" w:styleId="83457EF14FCB443BA12178B8C96C85AE">
    <w:name w:val="83457EF14FCB443BA12178B8C96C85AE"/>
  </w:style>
  <w:style w:type="paragraph" w:customStyle="1" w:styleId="E4052926E31F4716B019986C33F2F3E5">
    <w:name w:val="E4052926E31F4716B019986C33F2F3E5"/>
  </w:style>
  <w:style w:type="paragraph" w:customStyle="1" w:styleId="F3A6177339F84DFA9DDEE7F2AE293952">
    <w:name w:val="F3A6177339F84DFA9DDEE7F2AE293952"/>
  </w:style>
  <w:style w:type="paragraph" w:customStyle="1" w:styleId="71B60B900D0E454DA4CEE89A788FECB7">
    <w:name w:val="71B60B900D0E454DA4CEE89A788FECB7"/>
  </w:style>
  <w:style w:type="paragraph" w:customStyle="1" w:styleId="6A3CFC48820B4E7488CEEE89DBFFAC92">
    <w:name w:val="6A3CFC48820B4E7488CEEE89DBFFAC92"/>
  </w:style>
  <w:style w:type="paragraph" w:customStyle="1" w:styleId="9E8DAD733E294128B646C2D17AFD6B6C">
    <w:name w:val="9E8DAD733E294128B646C2D17AFD6B6C"/>
  </w:style>
  <w:style w:type="paragraph" w:customStyle="1" w:styleId="67F0A5488D874031982334B59F489F63">
    <w:name w:val="67F0A5488D874031982334B59F489F63"/>
  </w:style>
  <w:style w:type="paragraph" w:customStyle="1" w:styleId="0D8E0B7F6B4B425CAA3C269A9CE58169">
    <w:name w:val="0D8E0B7F6B4B425CAA3C269A9CE58169"/>
  </w:style>
  <w:style w:type="paragraph" w:customStyle="1" w:styleId="83CE1226770E48428019FAD01F0BB08E">
    <w:name w:val="83CE1226770E48428019FAD01F0BB08E"/>
  </w:style>
  <w:style w:type="paragraph" w:customStyle="1" w:styleId="D10FE812EE074277B28696E7954CC5B5">
    <w:name w:val="D10FE812EE074277B28696E7954CC5B5"/>
  </w:style>
  <w:style w:type="paragraph" w:customStyle="1" w:styleId="708D3E45969F41D8BE445BE58BF747D7">
    <w:name w:val="708D3E45969F41D8BE445BE58BF747D7"/>
  </w:style>
  <w:style w:type="paragraph" w:customStyle="1" w:styleId="CA19EE7BA4DD47838CF8587145672AD8">
    <w:name w:val="CA19EE7BA4DD47838CF8587145672AD8"/>
  </w:style>
  <w:style w:type="paragraph" w:customStyle="1" w:styleId="FA595CEB582E41DAB9EFB40A8459B99D">
    <w:name w:val="FA595CEB582E41DAB9EFB40A8459B99D"/>
  </w:style>
  <w:style w:type="paragraph" w:customStyle="1" w:styleId="C186E4439D814E6E9B33E3EFAC9EF8ED">
    <w:name w:val="C186E4439D814E6E9B33E3EFAC9EF8ED"/>
  </w:style>
  <w:style w:type="paragraph" w:customStyle="1" w:styleId="13867B9EDD9548A09B14B630F8B69CB5">
    <w:name w:val="13867B9EDD9548A09B14B630F8B69CB5"/>
  </w:style>
  <w:style w:type="paragraph" w:customStyle="1" w:styleId="798B1D2525BC4598AA6A98070837EA38">
    <w:name w:val="798B1D2525BC4598AA6A98070837EA38"/>
  </w:style>
  <w:style w:type="paragraph" w:customStyle="1" w:styleId="2F2B9CDE890C46EEBE19B1EBD9119B08">
    <w:name w:val="2F2B9CDE890C46EEBE19B1EBD9119B08"/>
  </w:style>
  <w:style w:type="paragraph" w:customStyle="1" w:styleId="B5D90CD263DF4BB3AFD3477187A5E3C6">
    <w:name w:val="B5D90CD263DF4BB3AFD3477187A5E3C6"/>
  </w:style>
  <w:style w:type="paragraph" w:customStyle="1" w:styleId="79DD4AB034B1443EAB8323B2417D1D30">
    <w:name w:val="79DD4AB034B1443EAB8323B2417D1D30"/>
  </w:style>
  <w:style w:type="paragraph" w:customStyle="1" w:styleId="40ECC26058A24C57B50863BEED3ED5BC">
    <w:name w:val="40ECC26058A24C57B50863BEED3ED5BC"/>
  </w:style>
  <w:style w:type="paragraph" w:customStyle="1" w:styleId="435C743AD1214DE6A7C7B4F337949DBE">
    <w:name w:val="435C743AD1214DE6A7C7B4F337949DBE"/>
  </w:style>
  <w:style w:type="paragraph" w:customStyle="1" w:styleId="3EF41F3F92024467BF4B12187C976566">
    <w:name w:val="3EF41F3F92024467BF4B12187C976566"/>
  </w:style>
  <w:style w:type="paragraph" w:customStyle="1" w:styleId="48AAC57905E34CE68159784E0E2B6D41">
    <w:name w:val="48AAC57905E34CE68159784E0E2B6D41"/>
  </w:style>
  <w:style w:type="paragraph" w:customStyle="1" w:styleId="0E5E20E0DA6F45F9BC981D7536851BE6">
    <w:name w:val="0E5E20E0DA6F45F9BC981D7536851BE6"/>
  </w:style>
  <w:style w:type="paragraph" w:customStyle="1" w:styleId="26F3DEF324AF4B7683C4C6C68FBDBE37">
    <w:name w:val="26F3DEF324AF4B7683C4C6C68FBDBE37"/>
  </w:style>
  <w:style w:type="paragraph" w:customStyle="1" w:styleId="9CF0F060C5614BDDBC1D1D5C39B24A82">
    <w:name w:val="9CF0F060C5614BDDBC1D1D5C39B24A82"/>
  </w:style>
  <w:style w:type="paragraph" w:customStyle="1" w:styleId="42B5F25F17514D319FF05ADC51E9CB77">
    <w:name w:val="42B5F25F17514D319FF05ADC51E9CB77"/>
  </w:style>
  <w:style w:type="paragraph" w:customStyle="1" w:styleId="29BBDCDB31AF45C985953DC6FD2149D4">
    <w:name w:val="29BBDCDB31AF45C985953DC6FD2149D4"/>
  </w:style>
  <w:style w:type="paragraph" w:customStyle="1" w:styleId="82D9809DB4A54BA4ADD3571F62EC673A">
    <w:name w:val="82D9809DB4A54BA4ADD3571F62EC673A"/>
  </w:style>
  <w:style w:type="paragraph" w:customStyle="1" w:styleId="B3F80166AD1E472390EC67557711D353">
    <w:name w:val="B3F80166AD1E472390EC67557711D353"/>
  </w:style>
  <w:style w:type="paragraph" w:customStyle="1" w:styleId="50638D76FA124CB9A38A96282E3CB800">
    <w:name w:val="50638D76FA124CB9A38A96282E3CB800"/>
  </w:style>
  <w:style w:type="paragraph" w:customStyle="1" w:styleId="8644F304E0FD4F66AE57159C652E7061">
    <w:name w:val="8644F304E0FD4F66AE57159C652E7061"/>
  </w:style>
  <w:style w:type="paragraph" w:customStyle="1" w:styleId="19CCAECDAADE44B0AEE10D5AB027949F">
    <w:name w:val="19CCAECDAADE44B0AEE10D5AB027949F"/>
  </w:style>
  <w:style w:type="paragraph" w:customStyle="1" w:styleId="A22D7399B3E549689F550953292CFCFA">
    <w:name w:val="A22D7399B3E549689F550953292CFCFA"/>
  </w:style>
  <w:style w:type="paragraph" w:customStyle="1" w:styleId="51FEFEB9DD5641A8911A6369716239FD">
    <w:name w:val="51FEFEB9DD5641A8911A6369716239FD"/>
  </w:style>
  <w:style w:type="paragraph" w:customStyle="1" w:styleId="A29C42F78FAF4C63BACE83DE1610F440">
    <w:name w:val="A29C42F78FAF4C63BACE83DE1610F440"/>
  </w:style>
  <w:style w:type="paragraph" w:customStyle="1" w:styleId="FE2FF6D9A8574E288A6F5BDA5E076FB2">
    <w:name w:val="FE2FF6D9A8574E288A6F5BDA5E076FB2"/>
  </w:style>
  <w:style w:type="paragraph" w:customStyle="1" w:styleId="0E555C9F046D44AA98AB610E1004E83B">
    <w:name w:val="0E555C9F046D44AA98AB610E1004E83B"/>
  </w:style>
  <w:style w:type="paragraph" w:customStyle="1" w:styleId="3236AB6750B1416B8F031F0B8FE75640">
    <w:name w:val="3236AB6750B1416B8F031F0B8FE75640"/>
  </w:style>
  <w:style w:type="paragraph" w:customStyle="1" w:styleId="C3C92706DA944A08A34E4CFEEEEA6DB0">
    <w:name w:val="C3C92706DA944A08A34E4CFEEEEA6DB0"/>
  </w:style>
  <w:style w:type="paragraph" w:customStyle="1" w:styleId="3693BCC40FED4EABB5061483BD0FC93B">
    <w:name w:val="3693BCC40FED4EABB5061483BD0FC93B"/>
  </w:style>
  <w:style w:type="paragraph" w:customStyle="1" w:styleId="5BB100A986024D808AFD52AD2974E825">
    <w:name w:val="5BB100A986024D808AFD52AD2974E825"/>
  </w:style>
  <w:style w:type="paragraph" w:customStyle="1" w:styleId="B660A9BB79F64838A4A4A5C145AE1ED0">
    <w:name w:val="B660A9BB79F64838A4A4A5C145AE1ED0"/>
  </w:style>
  <w:style w:type="paragraph" w:customStyle="1" w:styleId="53E671075AB5414C854870492E18EADB">
    <w:name w:val="53E671075AB5414C854870492E18EADB"/>
  </w:style>
  <w:style w:type="paragraph" w:customStyle="1" w:styleId="8627EC74F70343588E305D88DFA58E62">
    <w:name w:val="8627EC74F70343588E305D88DFA58E62"/>
  </w:style>
  <w:style w:type="paragraph" w:customStyle="1" w:styleId="195431C07DE144529FBA6A012AB0235D">
    <w:name w:val="195431C07DE144529FBA6A012AB0235D"/>
  </w:style>
  <w:style w:type="paragraph" w:customStyle="1" w:styleId="977155F0175D4F3BBD1DB234AA1F04B2">
    <w:name w:val="977155F0175D4F3BBD1DB234AA1F04B2"/>
  </w:style>
  <w:style w:type="paragraph" w:customStyle="1" w:styleId="EDCDFC4291474D92910C99C11EEA2A16">
    <w:name w:val="EDCDFC4291474D92910C99C11EEA2A16"/>
  </w:style>
  <w:style w:type="paragraph" w:customStyle="1" w:styleId="A74637E4A32A4A20A1C7CEBFC00144AA">
    <w:name w:val="A74637E4A32A4A20A1C7CEBFC00144AA"/>
  </w:style>
  <w:style w:type="paragraph" w:customStyle="1" w:styleId="400A0D8A07C94C3C98E7753CD91D9067">
    <w:name w:val="400A0D8A07C94C3C98E7753CD91D9067"/>
  </w:style>
  <w:style w:type="paragraph" w:customStyle="1" w:styleId="4A9D0EA4575B47108B92F000F078569B">
    <w:name w:val="4A9D0EA4575B47108B92F000F078569B"/>
  </w:style>
  <w:style w:type="paragraph" w:customStyle="1" w:styleId="2B7C7C21C7344D1393DDB1408294E8D0">
    <w:name w:val="2B7C7C21C7344D1393DDB1408294E8D0"/>
  </w:style>
  <w:style w:type="paragraph" w:customStyle="1" w:styleId="1440BBB8B49043BFB8F1EB5A1A8C961E">
    <w:name w:val="1440BBB8B49043BFB8F1EB5A1A8C961E"/>
  </w:style>
  <w:style w:type="paragraph" w:customStyle="1" w:styleId="7C3663C139A0471E84A9AA21F94CC678">
    <w:name w:val="7C3663C139A0471E84A9AA21F94CC678"/>
  </w:style>
  <w:style w:type="paragraph" w:customStyle="1" w:styleId="4C0770C5C0DF458282E055C2218B1CB1">
    <w:name w:val="4C0770C5C0DF458282E055C2218B1CB1"/>
  </w:style>
  <w:style w:type="paragraph" w:customStyle="1" w:styleId="05160EFC32BC42428162BBF7E2A03197">
    <w:name w:val="05160EFC32BC42428162BBF7E2A03197"/>
  </w:style>
  <w:style w:type="paragraph" w:customStyle="1" w:styleId="817B5542CBC24F1C82A75A814EDCB69F">
    <w:name w:val="817B5542CBC24F1C82A75A814EDCB69F"/>
  </w:style>
  <w:style w:type="paragraph" w:customStyle="1" w:styleId="9DDABB2660944849BFB2D275E5491011">
    <w:name w:val="9DDABB2660944849BFB2D275E5491011"/>
  </w:style>
  <w:style w:type="paragraph" w:customStyle="1" w:styleId="4130C1A1127F431D84866B87656621AA">
    <w:name w:val="4130C1A1127F431D84866B87656621AA"/>
  </w:style>
  <w:style w:type="paragraph" w:customStyle="1" w:styleId="47460B3B5CC541468E106F7E7DB07860">
    <w:name w:val="47460B3B5CC541468E106F7E7DB07860"/>
  </w:style>
  <w:style w:type="paragraph" w:customStyle="1" w:styleId="A58854C5F6C441E58C4F621749DB5432">
    <w:name w:val="A58854C5F6C441E58C4F621749DB5432"/>
  </w:style>
  <w:style w:type="paragraph" w:customStyle="1" w:styleId="E9BB427F428E484AA8C77330A66B4D09">
    <w:name w:val="E9BB427F428E484AA8C77330A66B4D09"/>
  </w:style>
  <w:style w:type="paragraph" w:customStyle="1" w:styleId="26E5CF59740D4BD8B4726E27E4D43B3B">
    <w:name w:val="26E5CF59740D4BD8B4726E27E4D43B3B"/>
  </w:style>
  <w:style w:type="paragraph" w:customStyle="1" w:styleId="365CE8268D2A401BA8FC735C8DE2F099">
    <w:name w:val="365CE8268D2A401BA8FC735C8DE2F099"/>
  </w:style>
  <w:style w:type="paragraph" w:customStyle="1" w:styleId="08D3DC2B95844EADA07E6EAC7D574729">
    <w:name w:val="08D3DC2B95844EADA07E6EAC7D574729"/>
  </w:style>
  <w:style w:type="paragraph" w:customStyle="1" w:styleId="7FECA19AC6D143CEA0D4C2528369833C">
    <w:name w:val="7FECA19AC6D143CEA0D4C2528369833C"/>
  </w:style>
  <w:style w:type="paragraph" w:customStyle="1" w:styleId="6173664F9A804377A8EF9AF784E22D18">
    <w:name w:val="6173664F9A804377A8EF9AF784E22D18"/>
  </w:style>
  <w:style w:type="paragraph" w:customStyle="1" w:styleId="A2D35A8D1D5649E9B2A3BCA44B6514F1">
    <w:name w:val="A2D35A8D1D5649E9B2A3BCA44B6514F1"/>
  </w:style>
  <w:style w:type="paragraph" w:customStyle="1" w:styleId="7966C5575A194781BB2D74E4E16A29E8">
    <w:name w:val="7966C5575A194781BB2D74E4E16A29E8"/>
  </w:style>
  <w:style w:type="paragraph" w:customStyle="1" w:styleId="1E135B32A8524C9D9F62BD0D41291D95">
    <w:name w:val="1E135B32A8524C9D9F62BD0D41291D95"/>
  </w:style>
  <w:style w:type="paragraph" w:customStyle="1" w:styleId="F95D48227C8F4E308CC6B4464D9528A3">
    <w:name w:val="F95D48227C8F4E308CC6B4464D9528A3"/>
  </w:style>
  <w:style w:type="paragraph" w:customStyle="1" w:styleId="831C5167017542F5A007D6BA50C53D53">
    <w:name w:val="831C5167017542F5A007D6BA50C53D53"/>
  </w:style>
  <w:style w:type="paragraph" w:customStyle="1" w:styleId="BD5ECB3A2CF546369E4DB766361A36E7">
    <w:name w:val="BD5ECB3A2CF546369E4DB766361A36E7"/>
  </w:style>
  <w:style w:type="paragraph" w:customStyle="1" w:styleId="945C0E92F1334046B2F1439838DC9791">
    <w:name w:val="945C0E92F1334046B2F1439838DC9791"/>
  </w:style>
  <w:style w:type="paragraph" w:customStyle="1" w:styleId="39C85CA04F48498CAC65AE4060A3FE4F">
    <w:name w:val="39C85CA04F48498CAC65AE4060A3FE4F"/>
  </w:style>
  <w:style w:type="paragraph" w:customStyle="1" w:styleId="7F137B79790940F49E8A4C9ED6DA2716">
    <w:name w:val="7F137B79790940F49E8A4C9ED6DA2716"/>
  </w:style>
  <w:style w:type="paragraph" w:customStyle="1" w:styleId="F87564E7227C4B27893C8EB39E442A3F">
    <w:name w:val="F87564E7227C4B27893C8EB39E442A3F"/>
  </w:style>
  <w:style w:type="paragraph" w:customStyle="1" w:styleId="61A0EAAD4F4D40B9A58FEE6A344AFD93">
    <w:name w:val="61A0EAAD4F4D40B9A58FEE6A344AFD93"/>
  </w:style>
  <w:style w:type="paragraph" w:customStyle="1" w:styleId="66509E6DCA47487483FBD7C002B3B978">
    <w:name w:val="66509E6DCA47487483FBD7C002B3B978"/>
  </w:style>
  <w:style w:type="paragraph" w:customStyle="1" w:styleId="6DB54503FD2844AA9A3EBA8699E5F7A4">
    <w:name w:val="6DB54503FD2844AA9A3EBA8699E5F7A4"/>
  </w:style>
  <w:style w:type="paragraph" w:customStyle="1" w:styleId="2DFBFB921B7D47AA900F800E8330D318">
    <w:name w:val="2DFBFB921B7D47AA900F800E8330D318"/>
  </w:style>
  <w:style w:type="paragraph" w:customStyle="1" w:styleId="17E4FE4C603040299BBBEDDB4166D55A">
    <w:name w:val="17E4FE4C603040299BBBEDDB4166D55A"/>
  </w:style>
  <w:style w:type="paragraph" w:customStyle="1" w:styleId="AE188CD9F4154583A8C0A4E7F3C20CC4">
    <w:name w:val="AE188CD9F4154583A8C0A4E7F3C20CC4"/>
  </w:style>
  <w:style w:type="paragraph" w:customStyle="1" w:styleId="39020B58157947838C0FE806A547E914">
    <w:name w:val="39020B58157947838C0FE806A547E914"/>
  </w:style>
  <w:style w:type="paragraph" w:customStyle="1" w:styleId="41EE563E7D7E417BB078A74537657607">
    <w:name w:val="41EE563E7D7E417BB078A74537657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WD403_Calend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D59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5" ma:contentTypeDescription="Create a new document." ma:contentTypeScope="" ma:versionID="6303841d91754ae9e45eab54773e3b1c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targetNamespace="http://schemas.microsoft.com/office/2006/metadata/properties" ma:root="true" ma:fieldsID="21f069cdc2b493a90fc663fd3b6884b6" ns1:_="" ns2:_="" ns3:_="">
    <xsd:import namespace="http://schemas.microsoft.com/sharepoint/v3"/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C4FE72E-1205-4A7B-9708-6395D3663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0C1F3-003A-428C-85DA-6D83D641D4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CB62A61-44F1-4A6F-A49C-8EDD56B70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FA5781-27DB-49D7-831F-9B84B8F6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calendar with highlights</Template>
  <TotalTime>0</TotalTime>
  <Pages>12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2021-07-27T18:28:00Z</dcterms:created>
  <dcterms:modified xsi:type="dcterms:W3CDTF">2021-08-09T20:14:00Z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