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1D5A52" w:rsidTr="00A378BD">
        <w:trPr>
          <w:trHeight w:hRule="exact" w:val="8928"/>
          <w:tblHeader/>
        </w:trPr>
        <w:tc>
          <w:tcPr>
            <w:tcW w:w="10800" w:type="dxa"/>
            <w:tcMar>
              <w:top w:w="864" w:type="dxa"/>
            </w:tcMar>
          </w:tcPr>
          <w:p w:rsidR="005B2D4E" w:rsidRPr="005B2D4E" w:rsidRDefault="005B2D4E" w:rsidP="005B2D4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bookmarkStart w:id="0" w:name="_GoBack"/>
            <w:bookmarkEnd w:id="0"/>
            <w:r w:rsidRPr="005B2D4E">
              <w:rPr>
                <w:rFonts w:ascii="Comic Sans MS" w:hAnsi="Comic Sans MS"/>
                <w:sz w:val="96"/>
                <w:szCs w:val="96"/>
              </w:rPr>
              <w:t>PARENT INFORMATION NIGHT</w:t>
            </w:r>
          </w:p>
          <w:p w:rsidR="00C34CFC" w:rsidRDefault="00C34CFC" w:rsidP="005B2D4E">
            <w:pPr>
              <w:ind w:left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B2D4E" w:rsidRPr="005B2D4E" w:rsidRDefault="005B2D4E" w:rsidP="005B2D4E">
            <w:pPr>
              <w:ind w:left="0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B2D4E">
              <w:rPr>
                <w:rFonts w:ascii="Comic Sans MS" w:hAnsi="Comic Sans MS"/>
                <w:sz w:val="40"/>
                <w:szCs w:val="40"/>
              </w:rPr>
              <w:t xml:space="preserve">Please join us for a short </w:t>
            </w:r>
            <w:r>
              <w:rPr>
                <w:rFonts w:ascii="Comic Sans MS" w:hAnsi="Comic Sans MS"/>
                <w:sz w:val="40"/>
                <w:szCs w:val="40"/>
              </w:rPr>
              <w:t>gathering to share program information and ask questions.</w:t>
            </w:r>
          </w:p>
          <w:p w:rsidR="005B2D4E" w:rsidRPr="005B2D4E" w:rsidRDefault="005B2D4E" w:rsidP="005B2D4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B2D4E">
              <w:rPr>
                <w:rFonts w:ascii="Comic Sans MS" w:hAnsi="Comic Sans MS"/>
                <w:sz w:val="40"/>
                <w:szCs w:val="40"/>
              </w:rPr>
              <w:t>We’ll elect positions for the Board of Directors, and you’ll have an opportunity to connect with other parents.</w:t>
            </w:r>
          </w:p>
          <w:p w:rsidR="001D5A52" w:rsidRPr="005B2D4E" w:rsidRDefault="001D5A52" w:rsidP="00EB4774">
            <w:pPr>
              <w:pStyle w:val="Age"/>
              <w:rPr>
                <w:sz w:val="56"/>
                <w:szCs w:val="56"/>
              </w:rPr>
            </w:pPr>
          </w:p>
        </w:tc>
      </w:tr>
      <w:tr w:rsidR="001D5A52" w:rsidTr="00A378BD">
        <w:trPr>
          <w:trHeight w:hRule="exact" w:val="2160"/>
        </w:trPr>
        <w:tc>
          <w:tcPr>
            <w:tcW w:w="10800" w:type="dxa"/>
            <w:shd w:val="clear" w:color="auto" w:fill="5A5C9F" w:themeFill="accent2"/>
            <w:vAlign w:val="center"/>
          </w:tcPr>
          <w:p w:rsidR="001D5A52" w:rsidRDefault="00A378BD" w:rsidP="00CB412E">
            <w:pPr>
              <w:pStyle w:val="BlockText"/>
            </w:pPr>
            <w:r>
              <w:t>Wednesday, September 18</w:t>
            </w:r>
            <w:r w:rsidRPr="00A378BD">
              <w:rPr>
                <w:vertAlign w:val="superscript"/>
              </w:rPr>
              <w:t>th</w:t>
            </w:r>
            <w:r>
              <w:t xml:space="preserve">  5:30</w:t>
            </w:r>
          </w:p>
          <w:p w:rsidR="001D5A52" w:rsidRDefault="00A378BD" w:rsidP="00A378BD">
            <w:pPr>
              <w:pStyle w:val="BlockText"/>
            </w:pPr>
            <w:r>
              <w:t>Junior K Classroom</w:t>
            </w:r>
          </w:p>
        </w:tc>
      </w:tr>
      <w:tr w:rsidR="001D5A52" w:rsidTr="00A378BD">
        <w:trPr>
          <w:trHeight w:hRule="exact" w:val="1584"/>
        </w:trPr>
        <w:tc>
          <w:tcPr>
            <w:tcW w:w="10800" w:type="dxa"/>
            <w:vAlign w:val="bottom"/>
          </w:tcPr>
          <w:p w:rsidR="00273A24" w:rsidRDefault="00E81856" w:rsidP="00E81856">
            <w:pPr>
              <w:jc w:val="center"/>
            </w:pPr>
            <w:r>
              <w:t>Child care and refreshments provided.</w:t>
            </w:r>
          </w:p>
          <w:p w:rsidR="001D5A52" w:rsidRDefault="00E81856" w:rsidP="00E81856">
            <w:pPr>
              <w:jc w:val="center"/>
            </w:pPr>
            <w:r>
              <w:t>Please plan to attend!</w:t>
            </w:r>
          </w:p>
        </w:tc>
      </w:tr>
      <w:tr w:rsidR="001D5A52" w:rsidTr="00A378BD">
        <w:trPr>
          <w:trHeight w:hRule="exact" w:val="1008"/>
        </w:trPr>
        <w:tc>
          <w:tcPr>
            <w:tcW w:w="10800" w:type="dxa"/>
            <w:vAlign w:val="bottom"/>
          </w:tcPr>
          <w:p w:rsidR="001D5A52" w:rsidRDefault="001D5A52" w:rsidP="00E81856">
            <w:pPr>
              <w:pStyle w:val="RSVP"/>
            </w:pPr>
          </w:p>
        </w:tc>
      </w:tr>
    </w:tbl>
    <w:p w:rsidR="00C74230" w:rsidRDefault="00C74230">
      <w:pPr>
        <w:pStyle w:val="NoSpacing"/>
      </w:pPr>
    </w:p>
    <w:sectPr w:rsidR="00C7423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2B" w:rsidRDefault="007A0C2B" w:rsidP="001D5A52">
      <w:r>
        <w:separator/>
      </w:r>
    </w:p>
  </w:endnote>
  <w:endnote w:type="continuationSeparator" w:id="0">
    <w:p w:rsidR="007A0C2B" w:rsidRDefault="007A0C2B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2B" w:rsidRDefault="007A0C2B" w:rsidP="001D5A52">
      <w:r>
        <w:separator/>
      </w:r>
    </w:p>
  </w:footnote>
  <w:footnote w:type="continuationSeparator" w:id="0">
    <w:p w:rsidR="007A0C2B" w:rsidRDefault="007A0C2B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52" w:rsidRDefault="001D5A5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26015657" id="Group 59" o:spid="_x0000_s1026" alt="Title: Color block background 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bEQQ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">
              <v:rect id="Rectangle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Rectangle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Group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BD"/>
    <w:rsid w:val="00093C70"/>
    <w:rsid w:val="000E59D8"/>
    <w:rsid w:val="00132E0E"/>
    <w:rsid w:val="00161096"/>
    <w:rsid w:val="001813C8"/>
    <w:rsid w:val="00184EBD"/>
    <w:rsid w:val="001D5A52"/>
    <w:rsid w:val="001D6EB0"/>
    <w:rsid w:val="00273A24"/>
    <w:rsid w:val="003A1EE0"/>
    <w:rsid w:val="003A35A1"/>
    <w:rsid w:val="003A703A"/>
    <w:rsid w:val="00401A7B"/>
    <w:rsid w:val="00450677"/>
    <w:rsid w:val="005B2D4E"/>
    <w:rsid w:val="006515CB"/>
    <w:rsid w:val="006A02B5"/>
    <w:rsid w:val="006B7A32"/>
    <w:rsid w:val="006C30A3"/>
    <w:rsid w:val="00785F09"/>
    <w:rsid w:val="007A0C2B"/>
    <w:rsid w:val="007C63B5"/>
    <w:rsid w:val="007D1B28"/>
    <w:rsid w:val="00A378BD"/>
    <w:rsid w:val="00A847CD"/>
    <w:rsid w:val="00AB2C7B"/>
    <w:rsid w:val="00B26AC8"/>
    <w:rsid w:val="00C31E9E"/>
    <w:rsid w:val="00C34CFC"/>
    <w:rsid w:val="00C74230"/>
    <w:rsid w:val="00CA0AD5"/>
    <w:rsid w:val="00CB412E"/>
    <w:rsid w:val="00E071CD"/>
    <w:rsid w:val="00E4469D"/>
    <w:rsid w:val="00E81856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9010269-5814-4975-A531-DB7E1ADE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semiHidden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rh\AppData\Roaming\Microsoft\Templates\Birthday%20poster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</Template>
  <TotalTime>0</TotalTime>
  <Pages>1</Pages>
  <Words>51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Orr</dc:creator>
  <cp:keywords>wEDNESDAY</cp:keywords>
  <cp:lastModifiedBy>Celia Gray</cp:lastModifiedBy>
  <cp:revision>2</cp:revision>
  <dcterms:created xsi:type="dcterms:W3CDTF">2019-09-09T21:19:00Z</dcterms:created>
  <dcterms:modified xsi:type="dcterms:W3CDTF">2019-09-09T21:19:00Z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