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hAnsiTheme="majorHAnsi"/>
        </w:rPr>
        <w:id w:val="-1128000653"/>
        <w:lock w:val="contentLocked"/>
        <w:placeholder>
          <w:docPart w:val="DefaultPlaceholder_1082065158"/>
        </w:placeholder>
        <w:group/>
      </w:sdtPr>
      <w:sdtEndPr>
        <w:rPr>
          <w:lang w:val="en-CA"/>
        </w:rPr>
      </w:sdtEndPr>
      <w:sdtContent>
        <w:p w:rsidR="0006202F" w:rsidRDefault="00E21A77" w:rsidP="00E21A77">
          <w:pPr>
            <w:tabs>
              <w:tab w:val="left" w:pos="2520"/>
              <w:tab w:val="left" w:pos="4320"/>
            </w:tabs>
            <w:spacing w:line="240" w:lineRule="auto"/>
            <w:rPr>
              <w:rFonts w:asciiTheme="majorHAnsi" w:hAnsiTheme="majorHAnsi"/>
            </w:rPr>
          </w:pPr>
          <w:r w:rsidRPr="006B50DB">
            <w:rPr>
              <w:rFonts w:asciiTheme="majorHAnsi" w:hAnsiTheme="majorHAnsi"/>
            </w:rPr>
            <w:t xml:space="preserve">For the period </w:t>
          </w:r>
          <w:sdt>
            <w:sdtPr>
              <w:rPr>
                <w:rFonts w:asciiTheme="majorHAnsi" w:hAnsiTheme="majorHAnsi"/>
              </w:rPr>
              <w:id w:val="-224144832"/>
              <w:placeholder>
                <w:docPart w:val="A3AD26AE3A394641B7AC035BF40810C7"/>
              </w:placeholder>
              <w:showingPlcHdr/>
              <w:date>
                <w:dateFormat w:val="dd/MM/yyyy"/>
                <w:lid w:val="en-CA"/>
                <w:storeMappedDataAs w:val="dateTime"/>
                <w:calendar w:val="gregorian"/>
              </w:date>
            </w:sdtPr>
            <w:sdtEndPr/>
            <w:sdtContent>
              <w:r w:rsidR="00DF2B67">
                <w:rPr>
                  <w:rStyle w:val="PlaceholderText"/>
                  <w:color w:val="auto"/>
                  <w:u w:val="single"/>
                </w:rPr>
                <w:t xml:space="preserve"> </w:t>
              </w:r>
              <w:r w:rsidR="00DF2B67">
                <w:rPr>
                  <w:rStyle w:val="PlaceholderText"/>
                  <w:color w:val="auto"/>
                  <w:u w:val="single"/>
                </w:rPr>
                <w:tab/>
              </w:r>
              <w:r w:rsidR="00A94CD9" w:rsidRPr="00C177F5">
                <w:rPr>
                  <w:rStyle w:val="PlaceholderText"/>
                  <w:color w:val="auto"/>
                  <w:u w:val="single"/>
                </w:rPr>
                <w:t xml:space="preserve"> </w:t>
              </w:r>
              <w:r w:rsidR="00B1763E" w:rsidRPr="00C177F5">
                <w:rPr>
                  <w:rStyle w:val="PlaceholderText"/>
                  <w:color w:val="auto"/>
                  <w:u w:val="single"/>
                </w:rPr>
                <w:t xml:space="preserve"> </w:t>
              </w:r>
            </w:sdtContent>
          </w:sdt>
          <w:r w:rsidR="00223D11">
            <w:rPr>
              <w:rFonts w:asciiTheme="majorHAnsi" w:hAnsiTheme="majorHAnsi"/>
            </w:rPr>
            <w:t xml:space="preserve"> </w:t>
          </w:r>
          <w:r w:rsidRPr="006B50DB">
            <w:rPr>
              <w:rFonts w:asciiTheme="majorHAnsi" w:hAnsiTheme="majorHAnsi"/>
            </w:rPr>
            <w:t xml:space="preserve">to </w:t>
          </w:r>
          <w:sdt>
            <w:sdtPr>
              <w:rPr>
                <w:rFonts w:asciiTheme="majorHAnsi" w:hAnsiTheme="majorHAnsi"/>
              </w:rPr>
              <w:id w:val="287625610"/>
              <w:placeholder>
                <w:docPart w:val="747D8F45675F494ABA00AEAC9B468529"/>
              </w:placeholder>
              <w:showingPlcHdr/>
              <w:date>
                <w:dateFormat w:val="dd/MM/yyyy"/>
                <w:lid w:val="en-CA"/>
                <w:storeMappedDataAs w:val="dateTime"/>
                <w:calendar w:val="gregorian"/>
              </w:date>
            </w:sdtPr>
            <w:sdtEndPr/>
            <w:sdtContent>
              <w:r w:rsidR="00DF2B67">
                <w:rPr>
                  <w:rStyle w:val="PlaceholderText"/>
                  <w:color w:val="auto"/>
                  <w:u w:val="single"/>
                </w:rPr>
                <w:tab/>
              </w:r>
              <w:r w:rsidR="004207C7" w:rsidRPr="00C177F5">
                <w:rPr>
                  <w:rStyle w:val="PlaceholderText"/>
                  <w:color w:val="auto"/>
                  <w:u w:val="single"/>
                </w:rPr>
                <w:t xml:space="preserve">  </w:t>
              </w:r>
            </w:sdtContent>
          </w:sdt>
          <w:r w:rsidR="00223D11">
            <w:rPr>
              <w:rFonts w:asciiTheme="majorHAnsi" w:hAnsiTheme="majorHAnsi"/>
            </w:rPr>
            <w:t xml:space="preserve"> </w:t>
          </w:r>
          <w:r w:rsidRPr="006B50DB">
            <w:rPr>
              <w:rFonts w:asciiTheme="majorHAnsi" w:hAnsiTheme="majorHAnsi"/>
            </w:rPr>
            <w:t>(date of last progress report to present)</w:t>
          </w:r>
        </w:p>
        <w:p w:rsidR="006B50DB" w:rsidRPr="006B50DB" w:rsidRDefault="006B50DB" w:rsidP="00E21A77">
          <w:pPr>
            <w:tabs>
              <w:tab w:val="left" w:pos="2520"/>
              <w:tab w:val="left" w:pos="4320"/>
            </w:tabs>
            <w:spacing w:line="240" w:lineRule="auto"/>
            <w:rPr>
              <w:rFonts w:asciiTheme="majorHAnsi" w:hAnsiTheme="majorHAnsi"/>
              <w:sz w:val="18"/>
            </w:rPr>
          </w:pPr>
        </w:p>
        <w:p w:rsidR="00E21A77" w:rsidRPr="006B50DB" w:rsidRDefault="00E21A77" w:rsidP="00E21A77">
          <w:pPr>
            <w:tabs>
              <w:tab w:val="left" w:pos="2520"/>
              <w:tab w:val="left" w:pos="4320"/>
            </w:tabs>
            <w:spacing w:line="240" w:lineRule="auto"/>
            <w:rPr>
              <w:rFonts w:asciiTheme="majorHAnsi" w:hAnsiTheme="majorHAnsi"/>
            </w:rPr>
          </w:pPr>
          <w:r w:rsidRPr="006B50DB">
            <w:rPr>
              <w:rFonts w:asciiTheme="majorHAnsi" w:hAnsiTheme="majorHAnsi"/>
            </w:rPr>
            <w:t>Student Name (Last, First)</w:t>
          </w:r>
          <w:r w:rsidR="00A94CD9">
            <w:rPr>
              <w:rFonts w:asciiTheme="majorHAnsi" w:hAnsiTheme="majorHAnsi"/>
            </w:rPr>
            <w:t xml:space="preserve"> </w:t>
          </w:r>
          <w:sdt>
            <w:sdtPr>
              <w:rPr>
                <w:rFonts w:asciiTheme="majorHAnsi" w:hAnsiTheme="majorHAnsi"/>
              </w:rPr>
              <w:id w:val="1199746002"/>
              <w:placeholder>
                <w:docPart w:val="8AA51519740848179D39E48BA492AD98"/>
              </w:placeholder>
              <w:showingPlcHdr/>
            </w:sdtPr>
            <w:sdtEndPr/>
            <w:sdtContent>
              <w:r w:rsidR="00DF2B67">
                <w:rPr>
                  <w:rStyle w:val="PlaceholderText"/>
                  <w:color w:val="auto"/>
                  <w:u w:val="single"/>
                </w:rPr>
                <w:tab/>
              </w:r>
              <w:r w:rsidR="00B1763E" w:rsidRPr="00C177F5">
                <w:rPr>
                  <w:rStyle w:val="PlaceholderText"/>
                  <w:color w:val="auto"/>
                  <w:u w:val="single"/>
                </w:rPr>
                <w:tab/>
              </w:r>
              <w:r w:rsidR="00A94CD9" w:rsidRPr="00C177F5">
                <w:rPr>
                  <w:rStyle w:val="PlaceholderText"/>
                  <w:color w:val="auto"/>
                  <w:u w:val="single"/>
                </w:rPr>
                <w:t>.</w:t>
              </w:r>
            </w:sdtContent>
          </w:sdt>
          <w:r w:rsidRPr="006B50DB">
            <w:rPr>
              <w:rFonts w:asciiTheme="majorHAnsi" w:hAnsiTheme="majorHAnsi"/>
            </w:rPr>
            <w:t xml:space="preserve"> </w:t>
          </w:r>
          <w:r w:rsidR="00A94CD9">
            <w:rPr>
              <w:rFonts w:asciiTheme="majorHAnsi" w:hAnsiTheme="majorHAnsi"/>
            </w:rPr>
            <w:tab/>
          </w:r>
          <w:r w:rsidRPr="006B50DB">
            <w:rPr>
              <w:rFonts w:asciiTheme="majorHAnsi" w:hAnsiTheme="majorHAnsi"/>
            </w:rPr>
            <w:t xml:space="preserve">Student Number </w:t>
          </w:r>
          <w:r w:rsidR="00A94CD9">
            <w:rPr>
              <w:rFonts w:asciiTheme="majorHAnsi" w:hAnsiTheme="majorHAnsi"/>
              <w:u w:val="single"/>
            </w:rPr>
            <w:t xml:space="preserve"> </w:t>
          </w:r>
          <w:sdt>
            <w:sdtPr>
              <w:rPr>
                <w:rFonts w:asciiTheme="majorHAnsi" w:hAnsiTheme="majorHAnsi"/>
              </w:rPr>
              <w:id w:val="-2023072203"/>
              <w:placeholder>
                <w:docPart w:val="0C8E741F8B7E466B9D7EE3748FAB3C3D"/>
              </w:placeholder>
              <w:showingPlcHdr/>
            </w:sdtPr>
            <w:sdtEndPr/>
            <w:sdtContent>
              <w:r w:rsidR="00DF2B67">
                <w:rPr>
                  <w:rStyle w:val="PlaceholderText"/>
                  <w:color w:val="auto"/>
                  <w:u w:val="single"/>
                </w:rPr>
                <w:tab/>
              </w:r>
              <w:r w:rsidR="00DF2B67">
                <w:rPr>
                  <w:rStyle w:val="PlaceholderText"/>
                  <w:color w:val="auto"/>
                  <w:u w:val="single"/>
                </w:rPr>
                <w:tab/>
              </w:r>
            </w:sdtContent>
          </w:sdt>
        </w:p>
        <w:p w:rsidR="00E21A77" w:rsidRPr="006B50DB" w:rsidRDefault="00E21A77" w:rsidP="00860CC6">
          <w:pPr>
            <w:tabs>
              <w:tab w:val="left" w:pos="2520"/>
              <w:tab w:val="left" w:pos="4320"/>
            </w:tabs>
            <w:spacing w:line="240" w:lineRule="auto"/>
            <w:jc w:val="right"/>
            <w:rPr>
              <w:rFonts w:asciiTheme="majorHAnsi" w:hAnsiTheme="majorHAnsi"/>
              <w:sz w:val="18"/>
            </w:rPr>
          </w:pPr>
        </w:p>
        <w:p w:rsidR="00E21A77" w:rsidRPr="006B50DB" w:rsidRDefault="00E21A77" w:rsidP="00E21A77">
          <w:pPr>
            <w:tabs>
              <w:tab w:val="left" w:pos="2520"/>
              <w:tab w:val="left" w:pos="4320"/>
            </w:tabs>
            <w:spacing w:line="240" w:lineRule="auto"/>
            <w:rPr>
              <w:rFonts w:asciiTheme="majorHAnsi" w:hAnsiTheme="majorHAnsi"/>
            </w:rPr>
          </w:pPr>
          <w:r w:rsidRPr="006B50DB">
            <w:rPr>
              <w:rFonts w:asciiTheme="majorHAnsi" w:hAnsiTheme="majorHAnsi"/>
            </w:rPr>
            <w:t>Supervisor</w:t>
          </w:r>
          <w:r w:rsidR="006B50DB">
            <w:rPr>
              <w:rFonts w:asciiTheme="majorHAnsi" w:hAnsiTheme="majorHAnsi"/>
            </w:rPr>
            <w:t xml:space="preserve"> </w:t>
          </w:r>
          <w:r w:rsidR="00670436">
            <w:rPr>
              <w:rFonts w:asciiTheme="majorHAnsi" w:hAnsiTheme="majorHAnsi"/>
              <w:u w:val="single"/>
            </w:rPr>
            <w:t xml:space="preserve"> </w:t>
          </w:r>
          <w:sdt>
            <w:sdtPr>
              <w:rPr>
                <w:rFonts w:asciiTheme="majorHAnsi" w:hAnsiTheme="majorHAnsi"/>
                <w:u w:val="single"/>
              </w:rPr>
              <w:id w:val="587651407"/>
              <w:placeholder>
                <w:docPart w:val="18FDD1353F404CAB97738415A3DCBF43"/>
              </w:placeholder>
              <w:showingPlcHdr/>
            </w:sdtPr>
            <w:sdtEndPr/>
            <w:sdtContent>
              <w:r w:rsidR="00DF2B67">
                <w:rPr>
                  <w:rStyle w:val="PlaceholderText"/>
                  <w:color w:val="auto"/>
                  <w:u w:val="single"/>
                </w:rPr>
                <w:tab/>
              </w:r>
              <w:r w:rsidR="00B1763E" w:rsidRPr="00C177F5">
                <w:rPr>
                  <w:rStyle w:val="PlaceholderText"/>
                  <w:color w:val="auto"/>
                  <w:u w:val="single"/>
                </w:rPr>
                <w:tab/>
              </w:r>
            </w:sdtContent>
          </w:sdt>
          <w:r w:rsidRPr="006B50DB">
            <w:rPr>
              <w:rFonts w:asciiTheme="majorHAnsi" w:hAnsiTheme="majorHAnsi"/>
            </w:rPr>
            <w:t xml:space="preserve"> </w:t>
          </w:r>
          <w:r w:rsidR="00670436">
            <w:rPr>
              <w:rFonts w:asciiTheme="majorHAnsi" w:hAnsiTheme="majorHAnsi"/>
            </w:rPr>
            <w:tab/>
          </w:r>
          <w:r w:rsidR="003F62DB" w:rsidRPr="006B50DB">
            <w:rPr>
              <w:rFonts w:asciiTheme="majorHAnsi" w:hAnsiTheme="majorHAnsi"/>
            </w:rPr>
            <w:t>Program</w:t>
          </w:r>
          <w:r w:rsidR="003F62DB">
            <w:rPr>
              <w:rFonts w:asciiTheme="majorHAnsi" w:hAnsiTheme="majorHAnsi"/>
            </w:rPr>
            <w:t xml:space="preserve"> </w:t>
          </w:r>
          <w:r w:rsidRPr="006B50DB">
            <w:rPr>
              <w:rFonts w:asciiTheme="majorHAnsi" w:hAnsiTheme="majorHAnsi"/>
            </w:rPr>
            <w:t xml:space="preserve">Start Date   </w:t>
          </w:r>
          <w:sdt>
            <w:sdtPr>
              <w:rPr>
                <w:rFonts w:asciiTheme="majorHAnsi" w:hAnsiTheme="majorHAnsi"/>
                <w:u w:val="single"/>
              </w:rPr>
              <w:id w:val="1767730172"/>
              <w:placeholder>
                <w:docPart w:val="E467BAC7F4594427B4F6FB8B2BDDDF41"/>
              </w:placeholder>
              <w:date>
                <w:dateFormat w:val="MM/YYYY"/>
                <w:lid w:val="en-CA"/>
                <w:storeMappedDataAs w:val="dateTime"/>
                <w:calendar w:val="gregorian"/>
              </w:date>
            </w:sdtPr>
            <w:sdtEndPr/>
            <w:sdtContent>
              <w:r w:rsidR="00DF2B67">
                <w:rPr>
                  <w:rFonts w:asciiTheme="majorHAnsi" w:hAnsiTheme="majorHAnsi"/>
                  <w:u w:val="single"/>
                  <w:lang w:val="en-CA"/>
                </w:rPr>
                <w:tab/>
              </w:r>
              <w:r w:rsidR="00DF2B67">
                <w:rPr>
                  <w:rFonts w:asciiTheme="majorHAnsi" w:hAnsiTheme="majorHAnsi"/>
                  <w:u w:val="single"/>
                  <w:lang w:val="en-CA"/>
                </w:rPr>
                <w:tab/>
              </w:r>
            </w:sdtContent>
          </w:sdt>
          <w:r w:rsidRPr="006B50DB">
            <w:rPr>
              <w:rFonts w:asciiTheme="majorHAnsi" w:hAnsiTheme="majorHAnsi"/>
              <w:u w:val="single"/>
            </w:rPr>
            <w:tab/>
          </w:r>
          <w:r w:rsidRPr="006B50DB">
            <w:rPr>
              <w:rFonts w:asciiTheme="majorHAnsi" w:hAnsiTheme="majorHAnsi"/>
            </w:rPr>
            <w:t xml:space="preserve"> </w:t>
          </w:r>
        </w:p>
        <w:p w:rsidR="00E21A77" w:rsidRPr="006B50DB" w:rsidRDefault="00E21A77" w:rsidP="00E21A77">
          <w:pPr>
            <w:tabs>
              <w:tab w:val="left" w:pos="2520"/>
              <w:tab w:val="left" w:pos="4320"/>
            </w:tabs>
            <w:spacing w:line="240" w:lineRule="auto"/>
            <w:rPr>
              <w:rFonts w:asciiTheme="majorHAnsi" w:hAnsiTheme="majorHAnsi"/>
              <w:sz w:val="18"/>
            </w:rPr>
          </w:pPr>
        </w:p>
        <w:p w:rsidR="00E21A77" w:rsidRPr="00242BDD" w:rsidRDefault="00E21A77" w:rsidP="00E21A77">
          <w:pPr>
            <w:spacing w:line="240" w:lineRule="auto"/>
            <w:rPr>
              <w:rFonts w:asciiTheme="majorHAnsi" w:hAnsiTheme="majorHAnsi"/>
              <w:sz w:val="22"/>
              <w:szCs w:val="20"/>
            </w:rPr>
          </w:pPr>
          <w:r w:rsidRPr="00242BDD">
            <w:rPr>
              <w:rFonts w:asciiTheme="majorHAnsi" w:hAnsiTheme="majorHAnsi"/>
              <w:b/>
              <w:sz w:val="32"/>
              <w:szCs w:val="28"/>
            </w:rPr>
            <w:t>Part A | Status of Coursework</w:t>
          </w:r>
          <w:r w:rsidRPr="00242BDD">
            <w:rPr>
              <w:rFonts w:asciiTheme="majorHAnsi" w:hAnsiTheme="majorHAnsi"/>
              <w:sz w:val="22"/>
            </w:rPr>
            <w:t xml:space="preserve"> </w:t>
          </w:r>
        </w:p>
        <w:p w:rsidR="00E21A77" w:rsidRPr="006B50DB" w:rsidRDefault="00E21A77" w:rsidP="00E21A77">
          <w:pPr>
            <w:tabs>
              <w:tab w:val="left" w:pos="2520"/>
              <w:tab w:val="left" w:pos="4320"/>
            </w:tabs>
            <w:spacing w:line="240" w:lineRule="auto"/>
            <w:rPr>
              <w:rFonts w:asciiTheme="majorHAnsi" w:hAnsiTheme="majorHAnsi"/>
              <w:sz w:val="18"/>
            </w:rPr>
          </w:pPr>
        </w:p>
        <w:p w:rsidR="00E21A77" w:rsidRPr="006B50DB" w:rsidRDefault="00E21A77" w:rsidP="00E21A77">
          <w:pPr>
            <w:pStyle w:val="NoSpacing"/>
            <w:tabs>
              <w:tab w:val="left" w:pos="4500"/>
              <w:tab w:val="left" w:pos="5310"/>
              <w:tab w:val="left" w:pos="6120"/>
            </w:tabs>
            <w:rPr>
              <w:rFonts w:asciiTheme="majorHAnsi" w:hAnsiTheme="majorHAnsi"/>
              <w:sz w:val="20"/>
              <w:szCs w:val="20"/>
            </w:rPr>
          </w:pPr>
          <w:r w:rsidRPr="006B50DB">
            <w:rPr>
              <w:rFonts w:asciiTheme="majorHAnsi" w:hAnsiTheme="majorHAnsi"/>
              <w:sz w:val="20"/>
              <w:szCs w:val="20"/>
            </w:rPr>
            <w:t xml:space="preserve">Course requirements approved by MELS Steering Committee?   </w:t>
          </w:r>
          <w:sdt>
            <w:sdtPr>
              <w:rPr>
                <w:rFonts w:asciiTheme="majorHAnsi" w:hAnsiTheme="majorHAnsi"/>
                <w:sz w:val="20"/>
                <w:szCs w:val="20"/>
              </w:rPr>
              <w:id w:val="-2837304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B91726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  <w:r w:rsidRPr="006B50DB">
            <w:rPr>
              <w:rFonts w:asciiTheme="majorHAnsi" w:hAnsiTheme="majorHAnsi"/>
              <w:sz w:val="20"/>
              <w:szCs w:val="20"/>
            </w:rPr>
            <w:t xml:space="preserve">  Yes    </w:t>
          </w:r>
          <w:sdt>
            <w:sdtPr>
              <w:rPr>
                <w:rFonts w:asciiTheme="majorHAnsi" w:hAnsiTheme="majorHAnsi"/>
                <w:sz w:val="20"/>
                <w:szCs w:val="20"/>
              </w:rPr>
              <w:id w:val="-18782338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B91726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  <w:r w:rsidRPr="006B50DB">
            <w:rPr>
              <w:rFonts w:asciiTheme="majorHAnsi" w:hAnsiTheme="majorHAnsi"/>
              <w:sz w:val="20"/>
              <w:szCs w:val="20"/>
            </w:rPr>
            <w:t xml:space="preserve"> </w:t>
          </w:r>
          <w:r w:rsidRPr="006B50DB">
            <w:rPr>
              <w:rFonts w:asciiTheme="majorHAnsi" w:hAnsiTheme="majorHAnsi"/>
              <w:noProof/>
              <w:sz w:val="20"/>
              <w:szCs w:val="20"/>
            </w:rPr>
            <w:t xml:space="preserve">  </w:t>
          </w:r>
          <w:r w:rsidRPr="006B50DB">
            <w:rPr>
              <w:rFonts w:asciiTheme="majorHAnsi" w:hAnsiTheme="majorHAnsi"/>
              <w:sz w:val="20"/>
              <w:szCs w:val="20"/>
            </w:rPr>
            <w:t>No</w:t>
          </w:r>
          <w:r w:rsidRPr="006B50DB">
            <w:rPr>
              <w:rFonts w:asciiTheme="majorHAnsi" w:hAnsiTheme="majorHAnsi"/>
              <w:sz w:val="20"/>
              <w:szCs w:val="20"/>
              <w:u w:val="single"/>
            </w:rPr>
            <w:t xml:space="preserve"> </w:t>
          </w:r>
        </w:p>
        <w:p w:rsidR="00E21A77" w:rsidRPr="006B50DB" w:rsidRDefault="00E21A77" w:rsidP="00E21A77">
          <w:pPr>
            <w:tabs>
              <w:tab w:val="left" w:pos="2520"/>
              <w:tab w:val="left" w:pos="4320"/>
            </w:tabs>
            <w:spacing w:line="240" w:lineRule="auto"/>
            <w:rPr>
              <w:rFonts w:asciiTheme="majorHAnsi" w:hAnsiTheme="majorHAnsi"/>
              <w:sz w:val="18"/>
            </w:rPr>
          </w:pPr>
          <w:bookmarkStart w:id="0" w:name="_GoBack"/>
          <w:bookmarkEnd w:id="0"/>
        </w:p>
        <w:p w:rsidR="00E21A77" w:rsidRPr="006B50DB" w:rsidRDefault="00E21A77" w:rsidP="00E21A77">
          <w:pPr>
            <w:pStyle w:val="NoSpacing"/>
            <w:rPr>
              <w:rFonts w:asciiTheme="majorHAnsi" w:hAnsiTheme="majorHAnsi"/>
              <w:sz w:val="20"/>
              <w:szCs w:val="20"/>
            </w:rPr>
          </w:pPr>
          <w:r w:rsidRPr="006B50DB">
            <w:rPr>
              <w:rFonts w:asciiTheme="majorHAnsi" w:hAnsiTheme="majorHAnsi"/>
              <w:sz w:val="20"/>
              <w:szCs w:val="20"/>
            </w:rPr>
            <w:t>Please list all courses</w:t>
          </w:r>
        </w:p>
        <w:p w:rsidR="00E21A77" w:rsidRPr="006B50DB" w:rsidRDefault="00E21A77" w:rsidP="00E21A77">
          <w:pPr>
            <w:tabs>
              <w:tab w:val="left" w:pos="2520"/>
              <w:tab w:val="left" w:pos="4320"/>
            </w:tabs>
            <w:spacing w:line="240" w:lineRule="auto"/>
            <w:rPr>
              <w:rFonts w:asciiTheme="majorHAnsi" w:hAnsiTheme="majorHAnsi"/>
              <w:sz w:val="18"/>
            </w:rPr>
          </w:pPr>
        </w:p>
        <w:tbl>
          <w:tblPr>
            <w:tblStyle w:val="TableGrid"/>
            <w:tblW w:w="964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008"/>
            <w:gridCol w:w="4939"/>
            <w:gridCol w:w="551"/>
            <w:gridCol w:w="720"/>
            <w:gridCol w:w="416"/>
            <w:gridCol w:w="2014"/>
          </w:tblGrid>
          <w:tr w:rsidR="0072171C" w:rsidRPr="006B50DB" w:rsidTr="00E00FC1">
            <w:tc>
              <w:tcPr>
                <w:tcW w:w="5947" w:type="dxa"/>
                <w:gridSpan w:val="2"/>
              </w:tcPr>
              <w:p w:rsidR="0072171C" w:rsidRPr="006B50DB" w:rsidRDefault="0072171C" w:rsidP="00E21A77">
                <w:pPr>
                  <w:tabs>
                    <w:tab w:val="left" w:pos="2520"/>
                    <w:tab w:val="left" w:pos="4320"/>
                  </w:tabs>
                  <w:spacing w:line="240" w:lineRule="auto"/>
                  <w:rPr>
                    <w:rFonts w:asciiTheme="majorHAnsi" w:hAnsiTheme="majorHAnsi"/>
                  </w:rPr>
                </w:pPr>
                <w:r w:rsidRPr="006B50DB">
                  <w:rPr>
                    <w:rFonts w:asciiTheme="majorHAnsi" w:hAnsiTheme="majorHAnsi"/>
                  </w:rPr>
                  <w:t>Course</w:t>
                </w:r>
              </w:p>
            </w:tc>
            <w:tc>
              <w:tcPr>
                <w:tcW w:w="551" w:type="dxa"/>
              </w:tcPr>
              <w:p w:rsidR="0072171C" w:rsidRPr="006B50DB" w:rsidRDefault="0072171C" w:rsidP="00E21A77">
                <w:pPr>
                  <w:tabs>
                    <w:tab w:val="left" w:pos="2520"/>
                    <w:tab w:val="left" w:pos="4320"/>
                  </w:tabs>
                  <w:spacing w:line="240" w:lineRule="auto"/>
                  <w:rPr>
                    <w:rFonts w:asciiTheme="majorHAnsi" w:hAnsiTheme="majorHAnsi"/>
                  </w:rPr>
                </w:pPr>
              </w:p>
            </w:tc>
            <w:tc>
              <w:tcPr>
                <w:tcW w:w="720" w:type="dxa"/>
              </w:tcPr>
              <w:p w:rsidR="0072171C" w:rsidRPr="006B50DB" w:rsidRDefault="0072171C" w:rsidP="00E21A77">
                <w:pPr>
                  <w:tabs>
                    <w:tab w:val="left" w:pos="2520"/>
                    <w:tab w:val="left" w:pos="4320"/>
                  </w:tabs>
                  <w:spacing w:line="240" w:lineRule="auto"/>
                  <w:rPr>
                    <w:rFonts w:asciiTheme="majorHAnsi" w:hAnsiTheme="majorHAnsi"/>
                  </w:rPr>
                </w:pPr>
                <w:r w:rsidRPr="006B50DB">
                  <w:rPr>
                    <w:rFonts w:asciiTheme="majorHAnsi" w:hAnsiTheme="majorHAnsi"/>
                  </w:rPr>
                  <w:t>Grade</w:t>
                </w:r>
              </w:p>
            </w:tc>
            <w:tc>
              <w:tcPr>
                <w:tcW w:w="416" w:type="dxa"/>
              </w:tcPr>
              <w:p w:rsidR="0072171C" w:rsidRPr="006B50DB" w:rsidRDefault="0072171C" w:rsidP="00E21A77">
                <w:pPr>
                  <w:tabs>
                    <w:tab w:val="left" w:pos="2520"/>
                    <w:tab w:val="left" w:pos="4320"/>
                  </w:tabs>
                  <w:spacing w:line="240" w:lineRule="auto"/>
                  <w:jc w:val="center"/>
                  <w:rPr>
                    <w:rFonts w:asciiTheme="majorHAnsi" w:hAnsiTheme="majorHAnsi"/>
                  </w:rPr>
                </w:pPr>
                <w:r w:rsidRPr="006B50DB">
                  <w:rPr>
                    <w:rFonts w:asciiTheme="majorHAnsi" w:hAnsiTheme="majorHAnsi"/>
                  </w:rPr>
                  <w:t>or</w:t>
                </w:r>
              </w:p>
            </w:tc>
            <w:tc>
              <w:tcPr>
                <w:tcW w:w="2014" w:type="dxa"/>
              </w:tcPr>
              <w:p w:rsidR="0072171C" w:rsidRPr="006B50DB" w:rsidRDefault="0072171C" w:rsidP="00E21A77">
                <w:pPr>
                  <w:tabs>
                    <w:tab w:val="left" w:pos="2520"/>
                    <w:tab w:val="left" w:pos="4320"/>
                  </w:tabs>
                  <w:spacing w:line="240" w:lineRule="auto"/>
                  <w:rPr>
                    <w:rFonts w:asciiTheme="majorHAnsi" w:hAnsiTheme="majorHAnsi"/>
                  </w:rPr>
                </w:pPr>
                <w:r w:rsidRPr="006B50DB">
                  <w:rPr>
                    <w:rFonts w:asciiTheme="majorHAnsi" w:hAnsiTheme="majorHAnsi"/>
                  </w:rPr>
                  <w:t>Date to be completed</w:t>
                </w:r>
              </w:p>
            </w:tc>
          </w:tr>
          <w:tr w:rsidR="0072171C" w:rsidRPr="006B50DB" w:rsidTr="00C177F5">
            <w:trPr>
              <w:trHeight w:val="355"/>
            </w:trPr>
            <w:tc>
              <w:tcPr>
                <w:tcW w:w="5947" w:type="dxa"/>
                <w:gridSpan w:val="2"/>
                <w:vAlign w:val="bottom"/>
              </w:tcPr>
              <w:p w:rsidR="0072171C" w:rsidRPr="006B50DB" w:rsidRDefault="0072171C" w:rsidP="00C177F5">
                <w:pPr>
                  <w:tabs>
                    <w:tab w:val="left" w:pos="2520"/>
                    <w:tab w:val="left" w:pos="4320"/>
                  </w:tabs>
                  <w:spacing w:line="240" w:lineRule="auto"/>
                  <w:rPr>
                    <w:rFonts w:asciiTheme="majorHAnsi" w:hAnsiTheme="majorHAnsi"/>
                  </w:rPr>
                </w:pPr>
                <w:r w:rsidRPr="006B50DB">
                  <w:rPr>
                    <w:rFonts w:asciiTheme="majorHAnsi" w:hAnsiTheme="majorHAnsi"/>
                  </w:rPr>
                  <w:t xml:space="preserve">48:662 </w:t>
                </w:r>
                <w:r w:rsidRPr="006B50DB">
                  <w:rPr>
                    <w:rFonts w:asciiTheme="majorHAnsi" w:hAnsiTheme="majorHAnsi"/>
                    <w:szCs w:val="20"/>
                  </w:rPr>
                  <w:t>Graduate Research Methodology in Science</w:t>
                </w:r>
              </w:p>
            </w:tc>
            <w:tc>
              <w:tcPr>
                <w:tcW w:w="551" w:type="dxa"/>
                <w:vAlign w:val="bottom"/>
              </w:tcPr>
              <w:p w:rsidR="0072171C" w:rsidRPr="006B50DB" w:rsidRDefault="0072171C" w:rsidP="00C177F5">
                <w:pPr>
                  <w:tabs>
                    <w:tab w:val="left" w:pos="2520"/>
                    <w:tab w:val="left" w:pos="4320"/>
                  </w:tabs>
                  <w:spacing w:line="240" w:lineRule="auto"/>
                  <w:rPr>
                    <w:rFonts w:asciiTheme="majorHAnsi" w:hAnsiTheme="majorHAnsi"/>
                  </w:rPr>
                </w:pPr>
              </w:p>
            </w:tc>
            <w:sdt>
              <w:sdtPr>
                <w:rPr>
                  <w:rFonts w:asciiTheme="majorHAnsi" w:hAnsiTheme="majorHAnsi"/>
                </w:rPr>
                <w:id w:val="391324644"/>
                <w:placeholder>
                  <w:docPart w:val="502FEF4CF3CA4354A488B517859CE532"/>
                </w:placeholder>
                <w:showingPlcHdr/>
              </w:sdtPr>
              <w:sdtEndPr/>
              <w:sdtContent>
                <w:tc>
                  <w:tcPr>
                    <w:tcW w:w="720" w:type="dxa"/>
                    <w:tcBorders>
                      <w:bottom w:val="single" w:sz="4" w:space="0" w:color="auto"/>
                    </w:tcBorders>
                    <w:shd w:val="clear" w:color="auto" w:fill="DBE5F1" w:themeFill="accent1" w:themeFillTint="33"/>
                    <w:vAlign w:val="bottom"/>
                  </w:tcPr>
                  <w:p w:rsidR="0072171C" w:rsidRPr="006B50DB" w:rsidRDefault="00DF2B67" w:rsidP="00C177F5">
                    <w:pPr>
                      <w:tabs>
                        <w:tab w:val="left" w:pos="2520"/>
                        <w:tab w:val="left" w:pos="4320"/>
                      </w:tabs>
                      <w:spacing w:line="240" w:lineRule="auto"/>
                      <w:rPr>
                        <w:rFonts w:asciiTheme="majorHAnsi" w:hAnsiTheme="majorHAnsi"/>
                      </w:rPr>
                    </w:pPr>
                    <w:r>
                      <w:rPr>
                        <w:rFonts w:asciiTheme="majorHAnsi" w:hAnsiTheme="majorHAnsi"/>
                      </w:rPr>
                      <w:t xml:space="preserve">  </w:t>
                    </w:r>
                  </w:p>
                </w:tc>
              </w:sdtContent>
            </w:sdt>
            <w:tc>
              <w:tcPr>
                <w:tcW w:w="416" w:type="dxa"/>
                <w:vAlign w:val="bottom"/>
              </w:tcPr>
              <w:p w:rsidR="0072171C" w:rsidRPr="006B50DB" w:rsidRDefault="0072171C" w:rsidP="00C177F5">
                <w:pPr>
                  <w:tabs>
                    <w:tab w:val="left" w:pos="2520"/>
                    <w:tab w:val="left" w:pos="4320"/>
                  </w:tabs>
                  <w:spacing w:line="240" w:lineRule="auto"/>
                  <w:rPr>
                    <w:rFonts w:asciiTheme="majorHAnsi" w:hAnsiTheme="majorHAnsi"/>
                  </w:rPr>
                </w:pPr>
              </w:p>
            </w:tc>
            <w:sdt>
              <w:sdtPr>
                <w:rPr>
                  <w:rFonts w:asciiTheme="majorHAnsi" w:hAnsiTheme="majorHAnsi"/>
                </w:rPr>
                <w:id w:val="-772944403"/>
                <w:placeholder>
                  <w:docPart w:val="D101CFB0D998439EB693618E584F1B72"/>
                </w:placeholder>
                <w:showingPlcHdr/>
              </w:sdtPr>
              <w:sdtEndPr/>
              <w:sdtContent>
                <w:tc>
                  <w:tcPr>
                    <w:tcW w:w="2014" w:type="dxa"/>
                    <w:tcBorders>
                      <w:bottom w:val="single" w:sz="4" w:space="0" w:color="auto"/>
                    </w:tcBorders>
                    <w:shd w:val="clear" w:color="auto" w:fill="DBE5F1" w:themeFill="accent1" w:themeFillTint="33"/>
                    <w:vAlign w:val="bottom"/>
                  </w:tcPr>
                  <w:p w:rsidR="0072171C" w:rsidRPr="006B50DB" w:rsidRDefault="00F637EE" w:rsidP="00C177F5">
                    <w:pPr>
                      <w:tabs>
                        <w:tab w:val="left" w:pos="2520"/>
                        <w:tab w:val="left" w:pos="4320"/>
                      </w:tabs>
                      <w:spacing w:line="240" w:lineRule="auto"/>
                      <w:rPr>
                        <w:rFonts w:asciiTheme="majorHAnsi" w:hAnsiTheme="majorHAnsi"/>
                      </w:rPr>
                    </w:pPr>
                    <w:r>
                      <w:rPr>
                        <w:rFonts w:asciiTheme="majorHAnsi" w:hAnsiTheme="majorHAnsi"/>
                      </w:rPr>
                      <w:t xml:space="preserve"> </w:t>
                    </w:r>
                    <w:r w:rsidR="00DF2B67">
                      <w:rPr>
                        <w:rFonts w:asciiTheme="majorHAnsi" w:hAnsiTheme="majorHAnsi"/>
                      </w:rPr>
                      <w:t xml:space="preserve">              </w:t>
                    </w:r>
                  </w:p>
                </w:tc>
              </w:sdtContent>
            </w:sdt>
          </w:tr>
          <w:tr w:rsidR="0072171C" w:rsidRPr="006B50DB" w:rsidTr="00C177F5">
            <w:trPr>
              <w:trHeight w:val="355"/>
            </w:trPr>
            <w:tc>
              <w:tcPr>
                <w:tcW w:w="5947" w:type="dxa"/>
                <w:gridSpan w:val="2"/>
                <w:vAlign w:val="bottom"/>
              </w:tcPr>
              <w:p w:rsidR="0072171C" w:rsidRPr="006B50DB" w:rsidRDefault="0072171C" w:rsidP="00C177F5">
                <w:pPr>
                  <w:tabs>
                    <w:tab w:val="left" w:pos="2520"/>
                    <w:tab w:val="left" w:pos="4320"/>
                  </w:tabs>
                  <w:spacing w:line="240" w:lineRule="auto"/>
                  <w:rPr>
                    <w:rFonts w:asciiTheme="majorHAnsi" w:hAnsiTheme="majorHAnsi"/>
                  </w:rPr>
                </w:pPr>
                <w:r w:rsidRPr="006B50DB">
                  <w:rPr>
                    <w:rFonts w:asciiTheme="majorHAnsi" w:hAnsiTheme="majorHAnsi"/>
                    <w:szCs w:val="20"/>
                  </w:rPr>
                  <w:t>48:663 Science Seminar Series</w:t>
                </w:r>
              </w:p>
            </w:tc>
            <w:tc>
              <w:tcPr>
                <w:tcW w:w="551" w:type="dxa"/>
                <w:vAlign w:val="bottom"/>
              </w:tcPr>
              <w:p w:rsidR="0072171C" w:rsidRPr="006B50DB" w:rsidRDefault="0072171C" w:rsidP="00C177F5">
                <w:pPr>
                  <w:tabs>
                    <w:tab w:val="left" w:pos="2520"/>
                    <w:tab w:val="left" w:pos="4320"/>
                  </w:tabs>
                  <w:spacing w:line="240" w:lineRule="auto"/>
                  <w:rPr>
                    <w:rFonts w:asciiTheme="majorHAnsi" w:hAnsiTheme="majorHAnsi"/>
                  </w:rPr>
                </w:pPr>
              </w:p>
            </w:tc>
            <w:sdt>
              <w:sdtPr>
                <w:rPr>
                  <w:rFonts w:asciiTheme="majorHAnsi" w:hAnsiTheme="majorHAnsi"/>
                </w:rPr>
                <w:id w:val="-2040042612"/>
                <w:placeholder>
                  <w:docPart w:val="66E6CE505AAD483287E98F471568428D"/>
                </w:placeholder>
                <w:showingPlcHdr/>
              </w:sdtPr>
              <w:sdtEndPr/>
              <w:sdtContent>
                <w:tc>
                  <w:tcPr>
                    <w:tcW w:w="720" w:type="dxa"/>
                    <w:tcBorders>
                      <w:top w:val="single" w:sz="4" w:space="0" w:color="auto"/>
                      <w:bottom w:val="single" w:sz="4" w:space="0" w:color="auto"/>
                    </w:tcBorders>
                    <w:shd w:val="clear" w:color="auto" w:fill="DBE5F1" w:themeFill="accent1" w:themeFillTint="33"/>
                    <w:vAlign w:val="bottom"/>
                  </w:tcPr>
                  <w:p w:rsidR="0072171C" w:rsidRPr="006B50DB" w:rsidRDefault="00DF2B67" w:rsidP="00C177F5">
                    <w:pPr>
                      <w:tabs>
                        <w:tab w:val="left" w:pos="2520"/>
                        <w:tab w:val="left" w:pos="4320"/>
                      </w:tabs>
                      <w:spacing w:line="240" w:lineRule="auto"/>
                      <w:rPr>
                        <w:rFonts w:asciiTheme="majorHAnsi" w:hAnsiTheme="majorHAnsi"/>
                      </w:rPr>
                    </w:pPr>
                    <w:r>
                      <w:rPr>
                        <w:rStyle w:val="PlaceholderText"/>
                      </w:rPr>
                      <w:t xml:space="preserve">  </w:t>
                    </w:r>
                  </w:p>
                </w:tc>
              </w:sdtContent>
            </w:sdt>
            <w:tc>
              <w:tcPr>
                <w:tcW w:w="416" w:type="dxa"/>
                <w:vAlign w:val="bottom"/>
              </w:tcPr>
              <w:p w:rsidR="0072171C" w:rsidRPr="006B50DB" w:rsidRDefault="0072171C" w:rsidP="00C177F5">
                <w:pPr>
                  <w:tabs>
                    <w:tab w:val="left" w:pos="2520"/>
                    <w:tab w:val="left" w:pos="4320"/>
                  </w:tabs>
                  <w:spacing w:line="240" w:lineRule="auto"/>
                  <w:rPr>
                    <w:rFonts w:asciiTheme="majorHAnsi" w:hAnsiTheme="majorHAnsi"/>
                  </w:rPr>
                </w:pPr>
              </w:p>
            </w:tc>
            <w:sdt>
              <w:sdtPr>
                <w:rPr>
                  <w:rFonts w:asciiTheme="majorHAnsi" w:hAnsiTheme="majorHAnsi"/>
                </w:rPr>
                <w:id w:val="-652209886"/>
                <w:placeholder>
                  <w:docPart w:val="57A43DA1DEBC4986B12851176B49E790"/>
                </w:placeholder>
                <w:showingPlcHdr/>
              </w:sdtPr>
              <w:sdtEndPr/>
              <w:sdtContent>
                <w:tc>
                  <w:tcPr>
                    <w:tcW w:w="2014" w:type="dxa"/>
                    <w:tcBorders>
                      <w:top w:val="single" w:sz="4" w:space="0" w:color="auto"/>
                      <w:bottom w:val="single" w:sz="4" w:space="0" w:color="auto"/>
                    </w:tcBorders>
                    <w:shd w:val="clear" w:color="auto" w:fill="DBE5F1" w:themeFill="accent1" w:themeFillTint="33"/>
                    <w:vAlign w:val="bottom"/>
                  </w:tcPr>
                  <w:p w:rsidR="0072171C" w:rsidRPr="006B50DB" w:rsidRDefault="00F637EE" w:rsidP="00C177F5">
                    <w:pPr>
                      <w:tabs>
                        <w:tab w:val="left" w:pos="2520"/>
                        <w:tab w:val="left" w:pos="4320"/>
                      </w:tabs>
                      <w:spacing w:line="240" w:lineRule="auto"/>
                      <w:rPr>
                        <w:rFonts w:asciiTheme="majorHAnsi" w:hAnsiTheme="majorHAnsi"/>
                      </w:rPr>
                    </w:pPr>
                    <w:r>
                      <w:rPr>
                        <w:rFonts w:asciiTheme="majorHAnsi" w:hAnsiTheme="majorHAnsi"/>
                      </w:rPr>
                      <w:t xml:space="preserve"> </w:t>
                    </w:r>
                    <w:r w:rsidR="00DF2B67">
                      <w:rPr>
                        <w:rFonts w:asciiTheme="majorHAnsi" w:hAnsiTheme="majorHAnsi"/>
                      </w:rPr>
                      <w:t xml:space="preserve">             </w:t>
                    </w:r>
                  </w:p>
                </w:tc>
              </w:sdtContent>
            </w:sdt>
          </w:tr>
          <w:tr w:rsidR="0072171C" w:rsidRPr="006B50DB" w:rsidTr="00C177F5">
            <w:trPr>
              <w:trHeight w:val="355"/>
            </w:trPr>
            <w:tc>
              <w:tcPr>
                <w:tcW w:w="5947" w:type="dxa"/>
                <w:gridSpan w:val="2"/>
                <w:vAlign w:val="bottom"/>
              </w:tcPr>
              <w:p w:rsidR="0072171C" w:rsidRPr="006B50DB" w:rsidRDefault="0072171C" w:rsidP="00C177F5">
                <w:pPr>
                  <w:tabs>
                    <w:tab w:val="left" w:pos="2520"/>
                    <w:tab w:val="left" w:pos="4320"/>
                  </w:tabs>
                  <w:spacing w:line="240" w:lineRule="auto"/>
                  <w:rPr>
                    <w:rFonts w:asciiTheme="majorHAnsi" w:hAnsiTheme="majorHAnsi"/>
                  </w:rPr>
                </w:pPr>
                <w:r w:rsidRPr="006B50DB">
                  <w:rPr>
                    <w:rFonts w:asciiTheme="majorHAnsi" w:hAnsiTheme="majorHAnsi"/>
                    <w:szCs w:val="20"/>
                  </w:rPr>
                  <w:t>48:664 Graduate Seminar in Environmental And Life Sciences</w:t>
                </w:r>
              </w:p>
            </w:tc>
            <w:tc>
              <w:tcPr>
                <w:tcW w:w="551" w:type="dxa"/>
                <w:vAlign w:val="bottom"/>
              </w:tcPr>
              <w:p w:rsidR="0072171C" w:rsidRPr="006B50DB" w:rsidRDefault="0072171C" w:rsidP="00C177F5">
                <w:pPr>
                  <w:tabs>
                    <w:tab w:val="left" w:pos="2520"/>
                    <w:tab w:val="left" w:pos="4320"/>
                  </w:tabs>
                  <w:spacing w:line="240" w:lineRule="auto"/>
                  <w:rPr>
                    <w:rFonts w:asciiTheme="majorHAnsi" w:hAnsiTheme="majorHAnsi"/>
                  </w:rPr>
                </w:pPr>
              </w:p>
            </w:tc>
            <w:sdt>
              <w:sdtPr>
                <w:rPr>
                  <w:rFonts w:asciiTheme="majorHAnsi" w:hAnsiTheme="majorHAnsi"/>
                </w:rPr>
                <w:id w:val="-1042286582"/>
                <w:placeholder>
                  <w:docPart w:val="506CF28E89B94B9CAED51D58F2AB8053"/>
                </w:placeholder>
                <w:showingPlcHdr/>
              </w:sdtPr>
              <w:sdtEndPr/>
              <w:sdtContent>
                <w:tc>
                  <w:tcPr>
                    <w:tcW w:w="720" w:type="dxa"/>
                    <w:tcBorders>
                      <w:top w:val="single" w:sz="4" w:space="0" w:color="auto"/>
                      <w:bottom w:val="single" w:sz="4" w:space="0" w:color="auto"/>
                    </w:tcBorders>
                    <w:shd w:val="clear" w:color="auto" w:fill="DBE5F1" w:themeFill="accent1" w:themeFillTint="33"/>
                    <w:vAlign w:val="bottom"/>
                  </w:tcPr>
                  <w:p w:rsidR="0072171C" w:rsidRPr="006B50DB" w:rsidRDefault="00DF2B67" w:rsidP="00C177F5">
                    <w:pPr>
                      <w:tabs>
                        <w:tab w:val="left" w:pos="2520"/>
                        <w:tab w:val="left" w:pos="4320"/>
                      </w:tabs>
                      <w:spacing w:line="240" w:lineRule="auto"/>
                      <w:rPr>
                        <w:rFonts w:asciiTheme="majorHAnsi" w:hAnsiTheme="majorHAnsi"/>
                      </w:rPr>
                    </w:pPr>
                    <w:r>
                      <w:rPr>
                        <w:rStyle w:val="PlaceholderText"/>
                      </w:rPr>
                      <w:t xml:space="preserve">  </w:t>
                    </w:r>
                  </w:p>
                </w:tc>
              </w:sdtContent>
            </w:sdt>
            <w:tc>
              <w:tcPr>
                <w:tcW w:w="416" w:type="dxa"/>
                <w:vAlign w:val="bottom"/>
              </w:tcPr>
              <w:p w:rsidR="0072171C" w:rsidRPr="006B50DB" w:rsidRDefault="0072171C" w:rsidP="00C177F5">
                <w:pPr>
                  <w:tabs>
                    <w:tab w:val="left" w:pos="2520"/>
                    <w:tab w:val="left" w:pos="4320"/>
                  </w:tabs>
                  <w:spacing w:line="240" w:lineRule="auto"/>
                  <w:rPr>
                    <w:rFonts w:asciiTheme="majorHAnsi" w:hAnsiTheme="majorHAnsi"/>
                  </w:rPr>
                </w:pPr>
              </w:p>
            </w:tc>
            <w:sdt>
              <w:sdtPr>
                <w:rPr>
                  <w:rFonts w:asciiTheme="majorHAnsi" w:hAnsiTheme="majorHAnsi"/>
                </w:rPr>
                <w:id w:val="-1034421715"/>
                <w:placeholder>
                  <w:docPart w:val="2F7EFBFD16B74D3CBDD364735262DD8F"/>
                </w:placeholder>
                <w:showingPlcHdr/>
              </w:sdtPr>
              <w:sdtEndPr/>
              <w:sdtContent>
                <w:tc>
                  <w:tcPr>
                    <w:tcW w:w="2014" w:type="dxa"/>
                    <w:tcBorders>
                      <w:top w:val="single" w:sz="4" w:space="0" w:color="auto"/>
                      <w:bottom w:val="single" w:sz="4" w:space="0" w:color="auto"/>
                    </w:tcBorders>
                    <w:shd w:val="clear" w:color="auto" w:fill="DBE5F1" w:themeFill="accent1" w:themeFillTint="33"/>
                    <w:vAlign w:val="bottom"/>
                  </w:tcPr>
                  <w:p w:rsidR="0072171C" w:rsidRPr="006B50DB" w:rsidRDefault="00F637EE" w:rsidP="00C177F5">
                    <w:pPr>
                      <w:tabs>
                        <w:tab w:val="left" w:pos="2520"/>
                        <w:tab w:val="left" w:pos="4320"/>
                      </w:tabs>
                      <w:spacing w:line="240" w:lineRule="auto"/>
                      <w:rPr>
                        <w:rFonts w:asciiTheme="majorHAnsi" w:hAnsiTheme="majorHAnsi"/>
                      </w:rPr>
                    </w:pPr>
                    <w:r>
                      <w:rPr>
                        <w:rFonts w:asciiTheme="majorHAnsi" w:hAnsiTheme="majorHAnsi"/>
                      </w:rPr>
                      <w:t xml:space="preserve"> </w:t>
                    </w:r>
                    <w:r w:rsidR="00DF2B67">
                      <w:rPr>
                        <w:rFonts w:asciiTheme="majorHAnsi" w:hAnsiTheme="majorHAnsi"/>
                      </w:rPr>
                      <w:t xml:space="preserve">            </w:t>
                    </w:r>
                  </w:p>
                </w:tc>
              </w:sdtContent>
            </w:sdt>
          </w:tr>
          <w:tr w:rsidR="00E21A77" w:rsidRPr="006B50DB" w:rsidTr="00C177F5">
            <w:trPr>
              <w:trHeight w:val="355"/>
            </w:trPr>
            <w:tc>
              <w:tcPr>
                <w:tcW w:w="1008" w:type="dxa"/>
                <w:vAlign w:val="bottom"/>
              </w:tcPr>
              <w:p w:rsidR="00E21A77" w:rsidRPr="006B50DB" w:rsidRDefault="00E21A77" w:rsidP="00C177F5">
                <w:pPr>
                  <w:tabs>
                    <w:tab w:val="left" w:pos="2520"/>
                    <w:tab w:val="left" w:pos="4320"/>
                  </w:tabs>
                  <w:spacing w:line="240" w:lineRule="auto"/>
                  <w:rPr>
                    <w:rFonts w:asciiTheme="majorHAnsi" w:hAnsiTheme="majorHAnsi"/>
                  </w:rPr>
                </w:pPr>
                <w:r w:rsidRPr="006B50DB">
                  <w:rPr>
                    <w:rFonts w:asciiTheme="majorHAnsi" w:hAnsiTheme="majorHAnsi"/>
                  </w:rPr>
                  <w:t>Elective 1</w:t>
                </w:r>
              </w:p>
            </w:tc>
            <w:sdt>
              <w:sdtPr>
                <w:rPr>
                  <w:rFonts w:asciiTheme="majorHAnsi" w:hAnsiTheme="majorHAnsi"/>
                </w:rPr>
                <w:id w:val="1511253266"/>
                <w:placeholder>
                  <w:docPart w:val="D08E47808A404B59A82533E184365EE3"/>
                </w:placeholder>
                <w:showingPlcHdr/>
              </w:sdtPr>
              <w:sdtEndPr/>
              <w:sdtContent>
                <w:tc>
                  <w:tcPr>
                    <w:tcW w:w="4939" w:type="dxa"/>
                    <w:tcBorders>
                      <w:bottom w:val="single" w:sz="4" w:space="0" w:color="auto"/>
                    </w:tcBorders>
                    <w:shd w:val="clear" w:color="auto" w:fill="DBE5F1" w:themeFill="accent1" w:themeFillTint="33"/>
                    <w:vAlign w:val="bottom"/>
                  </w:tcPr>
                  <w:p w:rsidR="00E21A77" w:rsidRPr="006B50DB" w:rsidRDefault="00DF2B67" w:rsidP="00DF2B67">
                    <w:pPr>
                      <w:tabs>
                        <w:tab w:val="left" w:pos="2520"/>
                        <w:tab w:val="left" w:pos="4320"/>
                      </w:tabs>
                      <w:spacing w:line="240" w:lineRule="auto"/>
                      <w:rPr>
                        <w:rFonts w:asciiTheme="majorHAnsi" w:hAnsiTheme="majorHAnsi"/>
                      </w:rPr>
                    </w:pPr>
                    <w:r>
                      <w:rPr>
                        <w:rStyle w:val="PlaceholderText"/>
                      </w:rPr>
                      <w:tab/>
                    </w:r>
                  </w:p>
                </w:tc>
              </w:sdtContent>
            </w:sdt>
            <w:tc>
              <w:tcPr>
                <w:tcW w:w="551" w:type="dxa"/>
                <w:vAlign w:val="bottom"/>
              </w:tcPr>
              <w:p w:rsidR="00E21A77" w:rsidRPr="006B50DB" w:rsidRDefault="00E21A77" w:rsidP="00C177F5">
                <w:pPr>
                  <w:tabs>
                    <w:tab w:val="left" w:pos="2520"/>
                    <w:tab w:val="left" w:pos="4320"/>
                  </w:tabs>
                  <w:spacing w:line="240" w:lineRule="auto"/>
                  <w:rPr>
                    <w:rFonts w:asciiTheme="majorHAnsi" w:hAnsiTheme="majorHAnsi"/>
                  </w:rPr>
                </w:pPr>
              </w:p>
            </w:tc>
            <w:sdt>
              <w:sdtPr>
                <w:rPr>
                  <w:rFonts w:asciiTheme="majorHAnsi" w:hAnsiTheme="majorHAnsi"/>
                </w:rPr>
                <w:id w:val="233746373"/>
                <w:placeholder>
                  <w:docPart w:val="9AF3C5EAB070406286FACDE8B0E8539E"/>
                </w:placeholder>
                <w:showingPlcHdr/>
              </w:sdtPr>
              <w:sdtEndPr/>
              <w:sdtContent>
                <w:tc>
                  <w:tcPr>
                    <w:tcW w:w="720" w:type="dxa"/>
                    <w:tcBorders>
                      <w:top w:val="single" w:sz="4" w:space="0" w:color="auto"/>
                      <w:bottom w:val="single" w:sz="4" w:space="0" w:color="auto"/>
                    </w:tcBorders>
                    <w:shd w:val="clear" w:color="auto" w:fill="DBE5F1" w:themeFill="accent1" w:themeFillTint="33"/>
                    <w:vAlign w:val="bottom"/>
                  </w:tcPr>
                  <w:p w:rsidR="00E21A77" w:rsidRPr="006B50DB" w:rsidRDefault="00DF2B67" w:rsidP="00C177F5">
                    <w:pPr>
                      <w:tabs>
                        <w:tab w:val="left" w:pos="2520"/>
                        <w:tab w:val="left" w:pos="4320"/>
                      </w:tabs>
                      <w:spacing w:line="240" w:lineRule="auto"/>
                      <w:rPr>
                        <w:rFonts w:asciiTheme="majorHAnsi" w:hAnsiTheme="majorHAnsi"/>
                      </w:rPr>
                    </w:pPr>
                    <w:r>
                      <w:rPr>
                        <w:rFonts w:asciiTheme="majorHAnsi" w:hAnsiTheme="majorHAnsi"/>
                      </w:rPr>
                      <w:t xml:space="preserve"> </w:t>
                    </w:r>
                    <w:r>
                      <w:rPr>
                        <w:rStyle w:val="PlaceholderText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416" w:type="dxa"/>
                <w:vAlign w:val="bottom"/>
              </w:tcPr>
              <w:p w:rsidR="00E21A77" w:rsidRPr="006B50DB" w:rsidRDefault="00E21A77" w:rsidP="00C177F5">
                <w:pPr>
                  <w:tabs>
                    <w:tab w:val="left" w:pos="2520"/>
                    <w:tab w:val="left" w:pos="4320"/>
                  </w:tabs>
                  <w:spacing w:line="240" w:lineRule="auto"/>
                  <w:rPr>
                    <w:rFonts w:asciiTheme="majorHAnsi" w:hAnsiTheme="majorHAnsi"/>
                  </w:rPr>
                </w:pPr>
              </w:p>
            </w:tc>
            <w:sdt>
              <w:sdtPr>
                <w:rPr>
                  <w:rFonts w:asciiTheme="majorHAnsi" w:hAnsiTheme="majorHAnsi"/>
                </w:rPr>
                <w:id w:val="-248883639"/>
                <w:placeholder>
                  <w:docPart w:val="57AAB340AF9048BC977BF773F64D49E6"/>
                </w:placeholder>
                <w:showingPlcHdr/>
              </w:sdtPr>
              <w:sdtEndPr/>
              <w:sdtContent>
                <w:tc>
                  <w:tcPr>
                    <w:tcW w:w="2014" w:type="dxa"/>
                    <w:tcBorders>
                      <w:top w:val="single" w:sz="4" w:space="0" w:color="auto"/>
                      <w:bottom w:val="single" w:sz="4" w:space="0" w:color="auto"/>
                    </w:tcBorders>
                    <w:shd w:val="clear" w:color="auto" w:fill="DBE5F1" w:themeFill="accent1" w:themeFillTint="33"/>
                    <w:vAlign w:val="bottom"/>
                  </w:tcPr>
                  <w:p w:rsidR="00E21A77" w:rsidRPr="006B50DB" w:rsidRDefault="00F637EE" w:rsidP="00C177F5">
                    <w:pPr>
                      <w:tabs>
                        <w:tab w:val="left" w:pos="2520"/>
                        <w:tab w:val="left" w:pos="4320"/>
                      </w:tabs>
                      <w:spacing w:line="240" w:lineRule="auto"/>
                      <w:rPr>
                        <w:rFonts w:asciiTheme="majorHAnsi" w:hAnsiTheme="majorHAnsi"/>
                      </w:rPr>
                    </w:pPr>
                    <w:r>
                      <w:rPr>
                        <w:rFonts w:asciiTheme="majorHAnsi" w:hAnsiTheme="majorHAnsi"/>
                      </w:rPr>
                      <w:t xml:space="preserve"> </w:t>
                    </w:r>
                    <w:r w:rsidR="00DF2B67">
                      <w:rPr>
                        <w:rFonts w:asciiTheme="majorHAnsi" w:hAnsiTheme="majorHAnsi"/>
                      </w:rPr>
                      <w:t xml:space="preserve">            </w:t>
                    </w:r>
                  </w:p>
                </w:tc>
              </w:sdtContent>
            </w:sdt>
          </w:tr>
          <w:tr w:rsidR="00E21A77" w:rsidRPr="006B50DB" w:rsidTr="00C177F5">
            <w:trPr>
              <w:trHeight w:val="355"/>
            </w:trPr>
            <w:tc>
              <w:tcPr>
                <w:tcW w:w="1008" w:type="dxa"/>
                <w:vAlign w:val="bottom"/>
              </w:tcPr>
              <w:p w:rsidR="00E21A77" w:rsidRPr="006B50DB" w:rsidRDefault="00E21A77" w:rsidP="00C177F5">
                <w:pPr>
                  <w:tabs>
                    <w:tab w:val="left" w:pos="2520"/>
                    <w:tab w:val="left" w:pos="4320"/>
                  </w:tabs>
                  <w:spacing w:line="240" w:lineRule="auto"/>
                  <w:rPr>
                    <w:rFonts w:asciiTheme="majorHAnsi" w:hAnsiTheme="majorHAnsi"/>
                  </w:rPr>
                </w:pPr>
                <w:r w:rsidRPr="006B50DB">
                  <w:rPr>
                    <w:rFonts w:asciiTheme="majorHAnsi" w:hAnsiTheme="majorHAnsi"/>
                  </w:rPr>
                  <w:t>Elective 2</w:t>
                </w:r>
              </w:p>
            </w:tc>
            <w:sdt>
              <w:sdtPr>
                <w:rPr>
                  <w:rFonts w:asciiTheme="majorHAnsi" w:hAnsiTheme="majorHAnsi"/>
                </w:rPr>
                <w:id w:val="-1855638784"/>
                <w:placeholder>
                  <w:docPart w:val="24FD2385BF1942E0AA6196F852920CC9"/>
                </w:placeholder>
                <w:showingPlcHdr/>
              </w:sdtPr>
              <w:sdtEndPr/>
              <w:sdtContent>
                <w:tc>
                  <w:tcPr>
                    <w:tcW w:w="4939" w:type="dxa"/>
                    <w:tcBorders>
                      <w:top w:val="single" w:sz="4" w:space="0" w:color="auto"/>
                      <w:bottom w:val="single" w:sz="4" w:space="0" w:color="auto"/>
                    </w:tcBorders>
                    <w:shd w:val="clear" w:color="auto" w:fill="DBE5F1" w:themeFill="accent1" w:themeFillTint="33"/>
                    <w:vAlign w:val="bottom"/>
                  </w:tcPr>
                  <w:p w:rsidR="00E21A77" w:rsidRPr="006B50DB" w:rsidRDefault="00DF2B67" w:rsidP="00DF2B67">
                    <w:pPr>
                      <w:tabs>
                        <w:tab w:val="left" w:pos="2520"/>
                        <w:tab w:val="left" w:pos="4320"/>
                      </w:tabs>
                      <w:spacing w:line="240" w:lineRule="auto"/>
                      <w:rPr>
                        <w:rFonts w:asciiTheme="majorHAnsi" w:hAnsiTheme="majorHAnsi"/>
                      </w:rPr>
                    </w:pPr>
                    <w:r>
                      <w:rPr>
                        <w:rStyle w:val="PlaceholderText"/>
                      </w:rPr>
                      <w:tab/>
                    </w:r>
                  </w:p>
                </w:tc>
              </w:sdtContent>
            </w:sdt>
            <w:tc>
              <w:tcPr>
                <w:tcW w:w="551" w:type="dxa"/>
                <w:vAlign w:val="bottom"/>
              </w:tcPr>
              <w:p w:rsidR="00E21A77" w:rsidRPr="006B50DB" w:rsidRDefault="00E21A77" w:rsidP="00C177F5">
                <w:pPr>
                  <w:tabs>
                    <w:tab w:val="left" w:pos="2520"/>
                    <w:tab w:val="left" w:pos="4320"/>
                  </w:tabs>
                  <w:spacing w:line="240" w:lineRule="auto"/>
                  <w:rPr>
                    <w:rFonts w:asciiTheme="majorHAnsi" w:hAnsiTheme="majorHAnsi"/>
                  </w:rPr>
                </w:pPr>
              </w:p>
            </w:tc>
            <w:sdt>
              <w:sdtPr>
                <w:rPr>
                  <w:rFonts w:asciiTheme="majorHAnsi" w:hAnsiTheme="majorHAnsi"/>
                </w:rPr>
                <w:id w:val="1812905527"/>
                <w:placeholder>
                  <w:docPart w:val="75FDF1C82B62459D87534C4E2E63402C"/>
                </w:placeholder>
              </w:sdtPr>
              <w:sdtEndPr/>
              <w:sdtContent>
                <w:tc>
                  <w:tcPr>
                    <w:tcW w:w="720" w:type="dxa"/>
                    <w:tcBorders>
                      <w:top w:val="single" w:sz="4" w:space="0" w:color="auto"/>
                      <w:bottom w:val="single" w:sz="4" w:space="0" w:color="auto"/>
                    </w:tcBorders>
                    <w:shd w:val="clear" w:color="auto" w:fill="DBE5F1" w:themeFill="accent1" w:themeFillTint="33"/>
                    <w:vAlign w:val="bottom"/>
                  </w:tcPr>
                  <w:p w:rsidR="00E21A77" w:rsidRPr="006B50DB" w:rsidRDefault="00DF2B67" w:rsidP="00C177F5">
                    <w:pPr>
                      <w:tabs>
                        <w:tab w:val="left" w:pos="2520"/>
                        <w:tab w:val="left" w:pos="4320"/>
                      </w:tabs>
                      <w:spacing w:line="240" w:lineRule="auto"/>
                      <w:rPr>
                        <w:rFonts w:asciiTheme="majorHAnsi" w:hAnsiTheme="majorHAnsi"/>
                      </w:rPr>
                    </w:pPr>
                    <w:r>
                      <w:rPr>
                        <w:rFonts w:asciiTheme="majorHAnsi" w:hAnsiTheme="majorHAnsi"/>
                      </w:rPr>
                      <w:t xml:space="preserve">  </w:t>
                    </w:r>
                  </w:p>
                </w:tc>
              </w:sdtContent>
            </w:sdt>
            <w:tc>
              <w:tcPr>
                <w:tcW w:w="416" w:type="dxa"/>
                <w:vAlign w:val="bottom"/>
              </w:tcPr>
              <w:p w:rsidR="00E21A77" w:rsidRPr="006B50DB" w:rsidRDefault="00E21A77" w:rsidP="00C177F5">
                <w:pPr>
                  <w:tabs>
                    <w:tab w:val="left" w:pos="2520"/>
                    <w:tab w:val="left" w:pos="4320"/>
                  </w:tabs>
                  <w:spacing w:line="240" w:lineRule="auto"/>
                  <w:rPr>
                    <w:rFonts w:asciiTheme="majorHAnsi" w:hAnsiTheme="majorHAnsi"/>
                  </w:rPr>
                </w:pPr>
              </w:p>
            </w:tc>
            <w:sdt>
              <w:sdtPr>
                <w:rPr>
                  <w:rFonts w:asciiTheme="majorHAnsi" w:hAnsiTheme="majorHAnsi"/>
                </w:rPr>
                <w:id w:val="-653683395"/>
                <w:placeholder>
                  <w:docPart w:val="EA465763C7F34D2B8D574D51E4E9E0FC"/>
                </w:placeholder>
                <w:showingPlcHdr/>
              </w:sdtPr>
              <w:sdtEndPr/>
              <w:sdtContent>
                <w:tc>
                  <w:tcPr>
                    <w:tcW w:w="2014" w:type="dxa"/>
                    <w:tcBorders>
                      <w:top w:val="single" w:sz="4" w:space="0" w:color="auto"/>
                      <w:bottom w:val="single" w:sz="4" w:space="0" w:color="auto"/>
                    </w:tcBorders>
                    <w:shd w:val="clear" w:color="auto" w:fill="DBE5F1" w:themeFill="accent1" w:themeFillTint="33"/>
                    <w:vAlign w:val="bottom"/>
                  </w:tcPr>
                  <w:p w:rsidR="00E21A77" w:rsidRPr="006B50DB" w:rsidRDefault="00DF2B67" w:rsidP="00C177F5">
                    <w:pPr>
                      <w:tabs>
                        <w:tab w:val="left" w:pos="2520"/>
                        <w:tab w:val="left" w:pos="4320"/>
                      </w:tabs>
                      <w:spacing w:line="240" w:lineRule="auto"/>
                      <w:rPr>
                        <w:rFonts w:asciiTheme="majorHAnsi" w:hAnsiTheme="majorHAnsi"/>
                      </w:rPr>
                    </w:pPr>
                    <w:r>
                      <w:rPr>
                        <w:rFonts w:asciiTheme="majorHAnsi" w:hAnsiTheme="majorHAnsi"/>
                      </w:rPr>
                      <w:t xml:space="preserve">           </w:t>
                    </w:r>
                    <w:r w:rsidR="00F637EE">
                      <w:rPr>
                        <w:rFonts w:asciiTheme="majorHAnsi" w:hAnsiTheme="majorHAnsi"/>
                      </w:rPr>
                      <w:t xml:space="preserve"> </w:t>
                    </w:r>
                  </w:p>
                </w:tc>
              </w:sdtContent>
            </w:sdt>
          </w:tr>
        </w:tbl>
        <w:p w:rsidR="00E21A77" w:rsidRPr="006B50DB" w:rsidRDefault="00E21A77" w:rsidP="00E21A77">
          <w:pPr>
            <w:tabs>
              <w:tab w:val="left" w:pos="2520"/>
              <w:tab w:val="left" w:pos="4320"/>
            </w:tabs>
            <w:spacing w:line="240" w:lineRule="auto"/>
            <w:rPr>
              <w:rFonts w:asciiTheme="majorHAnsi" w:hAnsiTheme="majorHAnsi"/>
              <w:sz w:val="18"/>
            </w:rPr>
          </w:pPr>
        </w:p>
        <w:p w:rsidR="00E07B36" w:rsidRPr="00242BDD" w:rsidRDefault="00E07B36" w:rsidP="00E07B36">
          <w:pPr>
            <w:rPr>
              <w:rFonts w:asciiTheme="majorHAnsi" w:hAnsiTheme="majorHAnsi"/>
              <w:sz w:val="22"/>
              <w:szCs w:val="20"/>
            </w:rPr>
          </w:pPr>
          <w:r w:rsidRPr="00242BDD">
            <w:rPr>
              <w:rFonts w:asciiTheme="majorHAnsi" w:hAnsiTheme="majorHAnsi"/>
              <w:b/>
              <w:sz w:val="32"/>
              <w:szCs w:val="28"/>
            </w:rPr>
            <w:t>Part B | Thesis</w:t>
          </w:r>
        </w:p>
        <w:p w:rsidR="00E07B36" w:rsidRPr="006B50DB" w:rsidRDefault="00E07B36" w:rsidP="00E21A77">
          <w:pPr>
            <w:tabs>
              <w:tab w:val="left" w:pos="2520"/>
              <w:tab w:val="left" w:pos="4320"/>
            </w:tabs>
            <w:spacing w:line="240" w:lineRule="auto"/>
            <w:rPr>
              <w:rFonts w:asciiTheme="majorHAnsi" w:hAnsiTheme="majorHAnsi"/>
              <w:sz w:val="18"/>
            </w:rPr>
          </w:pPr>
        </w:p>
        <w:p w:rsidR="00E07B36" w:rsidRPr="006B50DB" w:rsidRDefault="00E07B36" w:rsidP="00E21A77">
          <w:pPr>
            <w:tabs>
              <w:tab w:val="left" w:pos="2520"/>
              <w:tab w:val="left" w:pos="4320"/>
            </w:tabs>
            <w:spacing w:line="240" w:lineRule="auto"/>
            <w:rPr>
              <w:rFonts w:asciiTheme="majorHAnsi" w:hAnsiTheme="majorHAnsi"/>
              <w:szCs w:val="20"/>
            </w:rPr>
          </w:pPr>
          <w:r w:rsidRPr="006B50DB">
            <w:rPr>
              <w:rFonts w:asciiTheme="majorHAnsi" w:hAnsiTheme="majorHAnsi"/>
              <w:szCs w:val="20"/>
            </w:rPr>
            <w:t>Has the student met with the advisory committee during the past 6 months?</w:t>
          </w:r>
        </w:p>
        <w:p w:rsidR="00E07B36" w:rsidRPr="006B50DB" w:rsidRDefault="00E07B36" w:rsidP="00E21A77">
          <w:pPr>
            <w:tabs>
              <w:tab w:val="left" w:pos="2520"/>
              <w:tab w:val="left" w:pos="4320"/>
            </w:tabs>
            <w:spacing w:line="240" w:lineRule="auto"/>
            <w:rPr>
              <w:rFonts w:asciiTheme="majorHAnsi" w:hAnsiTheme="majorHAnsi"/>
              <w:szCs w:val="20"/>
            </w:rPr>
          </w:pPr>
        </w:p>
        <w:p w:rsidR="006B50DB" w:rsidRPr="006B50DB" w:rsidRDefault="003F62DB" w:rsidP="006B50DB">
          <w:pPr>
            <w:tabs>
              <w:tab w:val="left" w:pos="720"/>
              <w:tab w:val="left" w:pos="1440"/>
              <w:tab w:val="left" w:pos="2520"/>
              <w:tab w:val="left" w:pos="4320"/>
            </w:tabs>
            <w:spacing w:line="240" w:lineRule="auto"/>
            <w:rPr>
              <w:rFonts w:asciiTheme="majorHAnsi" w:hAnsiTheme="majorHAnsi"/>
            </w:rPr>
          </w:pPr>
          <w:sdt>
            <w:sdtPr>
              <w:rPr>
                <w:rFonts w:ascii="MS Gothic" w:eastAsia="MS Gothic" w:hAnsi="MS Gothic" w:cs="MS Gothic" w:hint="eastAsia"/>
              </w:rPr>
              <w:id w:val="-13605032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637EE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  <w:r w:rsidR="006B50DB" w:rsidRPr="006B50DB">
            <w:rPr>
              <w:rFonts w:asciiTheme="majorHAnsi" w:hAnsiTheme="majorHAnsi"/>
            </w:rPr>
            <w:t xml:space="preserve"> Yes</w:t>
          </w:r>
          <w:r w:rsidR="006B50DB" w:rsidRPr="006B50DB">
            <w:rPr>
              <w:rFonts w:asciiTheme="majorHAnsi" w:hAnsiTheme="majorHAnsi"/>
            </w:rPr>
            <w:tab/>
          </w:r>
          <w:sdt>
            <w:sdtPr>
              <w:rPr>
                <w:rFonts w:asciiTheme="majorHAnsi" w:hAnsiTheme="majorHAnsi"/>
              </w:rPr>
              <w:id w:val="-115984063"/>
              <w:placeholder>
                <w:docPart w:val="0362ED8A1E68432D9C367D55E134B7CB"/>
              </w:placeholder>
              <w:showingPlcHdr/>
            </w:sdtPr>
            <w:sdtEndPr/>
            <w:sdtContent>
              <w:r w:rsidR="00DF2B67">
                <w:rPr>
                  <w:rStyle w:val="PlaceholderText"/>
                  <w:color w:val="auto"/>
                  <w:u w:val="single"/>
                </w:rPr>
                <w:tab/>
              </w:r>
            </w:sdtContent>
          </w:sdt>
          <w:r w:rsidR="004207C7">
            <w:rPr>
              <w:rFonts w:asciiTheme="majorHAnsi" w:hAnsiTheme="majorHAnsi"/>
            </w:rPr>
            <w:t xml:space="preserve"> (no. of times)</w:t>
          </w:r>
        </w:p>
        <w:p w:rsidR="006B50DB" w:rsidRPr="006B50DB" w:rsidRDefault="006B50DB" w:rsidP="006B50DB">
          <w:pPr>
            <w:tabs>
              <w:tab w:val="left" w:pos="2520"/>
              <w:tab w:val="left" w:pos="4320"/>
            </w:tabs>
            <w:spacing w:line="240" w:lineRule="auto"/>
            <w:rPr>
              <w:rFonts w:asciiTheme="majorHAnsi" w:hAnsiTheme="majorHAnsi"/>
              <w:sz w:val="18"/>
            </w:rPr>
          </w:pPr>
        </w:p>
        <w:p w:rsidR="00E07B36" w:rsidRDefault="003F62DB" w:rsidP="006B50DB">
          <w:pPr>
            <w:tabs>
              <w:tab w:val="left" w:pos="2520"/>
              <w:tab w:val="left" w:pos="4320"/>
            </w:tabs>
            <w:spacing w:line="240" w:lineRule="auto"/>
            <w:rPr>
              <w:rFonts w:asciiTheme="majorHAnsi" w:hAnsiTheme="majorHAnsi"/>
            </w:rPr>
          </w:pPr>
          <w:sdt>
            <w:sdtPr>
              <w:rPr>
                <w:rFonts w:ascii="MS Gothic" w:eastAsia="MS Gothic" w:hAnsi="MS Gothic" w:cs="MS Gothic" w:hint="eastAsia"/>
              </w:rPr>
              <w:id w:val="-8354510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637EE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  <w:r w:rsidR="006B50DB" w:rsidRPr="006B50DB">
            <w:rPr>
              <w:rFonts w:asciiTheme="majorHAnsi" w:hAnsiTheme="majorHAnsi"/>
            </w:rPr>
            <w:t xml:space="preserve">  No   (Please indicate why)  </w:t>
          </w:r>
        </w:p>
        <w:p w:rsidR="006B50DB" w:rsidRPr="006B50DB" w:rsidRDefault="006B50DB" w:rsidP="006B50DB">
          <w:pPr>
            <w:tabs>
              <w:tab w:val="left" w:pos="2520"/>
              <w:tab w:val="left" w:pos="4320"/>
            </w:tabs>
            <w:spacing w:line="240" w:lineRule="auto"/>
            <w:rPr>
              <w:rFonts w:asciiTheme="majorHAnsi" w:hAnsiTheme="majorHAnsi"/>
              <w:sz w:val="18"/>
            </w:rPr>
          </w:pPr>
        </w:p>
        <w:sdt>
          <w:sdtPr>
            <w:rPr>
              <w:rFonts w:asciiTheme="majorHAnsi" w:hAnsiTheme="majorHAnsi"/>
            </w:rPr>
            <w:id w:val="456765298"/>
            <w:placeholder>
              <w:docPart w:val="75FDF1C82B62459D87534C4E2E63402C"/>
            </w:placeholder>
          </w:sdtPr>
          <w:sdtEndPr/>
          <w:sdtContent>
            <w:tbl>
              <w:tblPr>
                <w:tblStyle w:val="TableGrid"/>
                <w:tblW w:w="0" w:type="auto"/>
                <w:tblBorders>
                  <w:top w:val="none" w:sz="0" w:space="0" w:color="auto"/>
                  <w:left w:val="none" w:sz="0" w:space="0" w:color="auto"/>
                  <w:right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9576"/>
              </w:tblGrid>
              <w:tr w:rsidR="006B50DB" w:rsidTr="004207C7">
                <w:trPr>
                  <w:trHeight w:val="355"/>
                </w:trPr>
                <w:tc>
                  <w:tcPr>
                    <w:tcW w:w="9576" w:type="dxa"/>
                    <w:vAlign w:val="bottom"/>
                  </w:tcPr>
                  <w:p w:rsidR="006B50DB" w:rsidRDefault="006B50DB" w:rsidP="004207C7">
                    <w:pPr>
                      <w:tabs>
                        <w:tab w:val="left" w:pos="2520"/>
                        <w:tab w:val="left" w:pos="4320"/>
                      </w:tabs>
                      <w:spacing w:line="240" w:lineRule="auto"/>
                      <w:rPr>
                        <w:rFonts w:asciiTheme="majorHAnsi" w:hAnsiTheme="majorHAnsi"/>
                      </w:rPr>
                    </w:pPr>
                  </w:p>
                </w:tc>
              </w:tr>
              <w:tr w:rsidR="006B50DB" w:rsidTr="004207C7">
                <w:trPr>
                  <w:trHeight w:val="355"/>
                </w:trPr>
                <w:tc>
                  <w:tcPr>
                    <w:tcW w:w="9576" w:type="dxa"/>
                    <w:vAlign w:val="bottom"/>
                  </w:tcPr>
                  <w:p w:rsidR="006B50DB" w:rsidRDefault="003F62DB" w:rsidP="004207C7">
                    <w:pPr>
                      <w:tabs>
                        <w:tab w:val="left" w:pos="2520"/>
                        <w:tab w:val="left" w:pos="4320"/>
                      </w:tabs>
                      <w:spacing w:line="240" w:lineRule="auto"/>
                      <w:rPr>
                        <w:rFonts w:asciiTheme="majorHAnsi" w:hAnsiTheme="majorHAnsi"/>
                      </w:rPr>
                    </w:pPr>
                  </w:p>
                </w:tc>
              </w:tr>
            </w:tbl>
          </w:sdtContent>
        </w:sdt>
        <w:p w:rsidR="006B50DB" w:rsidRPr="006B50DB" w:rsidRDefault="006B50DB" w:rsidP="006B50DB">
          <w:pPr>
            <w:tabs>
              <w:tab w:val="left" w:pos="2520"/>
              <w:tab w:val="left" w:pos="4320"/>
            </w:tabs>
            <w:spacing w:line="240" w:lineRule="auto"/>
            <w:rPr>
              <w:rFonts w:asciiTheme="majorHAnsi" w:hAnsiTheme="majorHAnsi"/>
              <w:sz w:val="18"/>
            </w:rPr>
          </w:pPr>
        </w:p>
        <w:p w:rsidR="006B50DB" w:rsidRPr="006B50DB" w:rsidRDefault="006B50DB" w:rsidP="006B50DB">
          <w:pPr>
            <w:tabs>
              <w:tab w:val="left" w:pos="2520"/>
              <w:tab w:val="left" w:pos="4320"/>
              <w:tab w:val="left" w:pos="5400"/>
              <w:tab w:val="left" w:pos="6120"/>
            </w:tabs>
            <w:spacing w:line="240" w:lineRule="auto"/>
            <w:rPr>
              <w:rFonts w:asciiTheme="majorHAnsi" w:hAnsiTheme="majorHAnsi"/>
            </w:rPr>
          </w:pPr>
          <w:r w:rsidRPr="006B50DB">
            <w:rPr>
              <w:rFonts w:asciiTheme="majorHAnsi" w:hAnsiTheme="majorHAnsi"/>
            </w:rPr>
            <w:t>Thesis/Research Topic Approve</w:t>
          </w:r>
          <w:r>
            <w:rPr>
              <w:rFonts w:asciiTheme="majorHAnsi" w:hAnsiTheme="majorHAnsi"/>
            </w:rPr>
            <w:t xml:space="preserve">d by MELS Steering Committee?  </w:t>
          </w:r>
          <w:r>
            <w:rPr>
              <w:rFonts w:asciiTheme="majorHAnsi" w:hAnsiTheme="majorHAnsi"/>
            </w:rPr>
            <w:tab/>
          </w:r>
          <w:sdt>
            <w:sdtPr>
              <w:rPr>
                <w:rFonts w:asciiTheme="majorHAnsi" w:hAnsiTheme="majorHAnsi"/>
              </w:rPr>
              <w:id w:val="-12888906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F637EE"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rPr>
              <w:rFonts w:asciiTheme="majorHAnsi" w:hAnsiTheme="majorHAnsi"/>
            </w:rPr>
            <w:t xml:space="preserve">  Yes</w:t>
          </w:r>
          <w:r>
            <w:rPr>
              <w:rFonts w:asciiTheme="majorHAnsi" w:hAnsiTheme="majorHAnsi"/>
            </w:rPr>
            <w:tab/>
          </w:r>
          <w:sdt>
            <w:sdtPr>
              <w:rPr>
                <w:rFonts w:asciiTheme="majorHAnsi" w:hAnsiTheme="majorHAnsi"/>
              </w:rPr>
              <w:id w:val="-10608594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F637EE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Pr="006B50DB">
            <w:rPr>
              <w:rFonts w:asciiTheme="majorHAnsi" w:hAnsiTheme="majorHAnsi"/>
            </w:rPr>
            <w:t xml:space="preserve">  No</w:t>
          </w:r>
        </w:p>
        <w:p w:rsidR="006B50DB" w:rsidRPr="006B50DB" w:rsidRDefault="006B50DB" w:rsidP="006B50DB">
          <w:pPr>
            <w:tabs>
              <w:tab w:val="left" w:pos="2520"/>
              <w:tab w:val="left" w:pos="4320"/>
            </w:tabs>
            <w:spacing w:line="240" w:lineRule="auto"/>
            <w:rPr>
              <w:rFonts w:asciiTheme="majorHAnsi" w:hAnsiTheme="majorHAnsi"/>
              <w:sz w:val="18"/>
            </w:rPr>
          </w:pPr>
        </w:p>
        <w:p w:rsidR="006B50DB" w:rsidRPr="006B50DB" w:rsidRDefault="006B50DB" w:rsidP="006B50DB">
          <w:pPr>
            <w:tabs>
              <w:tab w:val="left" w:pos="2520"/>
              <w:tab w:val="left" w:pos="4320"/>
              <w:tab w:val="left" w:pos="5400"/>
              <w:tab w:val="left" w:pos="6120"/>
              <w:tab w:val="left" w:pos="6660"/>
              <w:tab w:val="left" w:pos="7020"/>
            </w:tabs>
            <w:spacing w:line="240" w:lineRule="auto"/>
            <w:rPr>
              <w:rFonts w:asciiTheme="majorHAnsi" w:hAnsiTheme="majorHAnsi"/>
            </w:rPr>
          </w:pPr>
          <w:r w:rsidRPr="006B50DB">
            <w:rPr>
              <w:rFonts w:asciiTheme="majorHAnsi" w:hAnsiTheme="majorHAnsi"/>
            </w:rPr>
            <w:t>Ethics / Animal Care / Biosafety Approval Obtained?</w:t>
          </w:r>
          <w:r>
            <w:rPr>
              <w:rFonts w:asciiTheme="majorHAnsi" w:hAnsiTheme="majorHAnsi"/>
            </w:rPr>
            <w:tab/>
          </w:r>
          <w:r>
            <w:rPr>
              <w:rFonts w:asciiTheme="majorHAnsi" w:hAnsiTheme="majorHAnsi"/>
            </w:rPr>
            <w:tab/>
          </w:r>
          <w:sdt>
            <w:sdtPr>
              <w:rPr>
                <w:rFonts w:asciiTheme="majorHAnsi" w:hAnsiTheme="majorHAnsi"/>
              </w:rPr>
              <w:id w:val="-4768344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F637EE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Pr="006B50DB">
            <w:rPr>
              <w:rFonts w:asciiTheme="majorHAnsi" w:hAnsiTheme="majorHAnsi"/>
            </w:rPr>
            <w:t xml:space="preserve">  Yes</w:t>
          </w:r>
          <w:r>
            <w:rPr>
              <w:rFonts w:asciiTheme="majorHAnsi" w:hAnsiTheme="majorHAnsi"/>
            </w:rPr>
            <w:tab/>
          </w:r>
          <w:sdt>
            <w:sdtPr>
              <w:rPr>
                <w:rFonts w:asciiTheme="majorHAnsi" w:hAnsiTheme="majorHAnsi"/>
              </w:rPr>
              <w:id w:val="-15615524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F637EE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Pr="006B50DB">
            <w:rPr>
              <w:rFonts w:asciiTheme="majorHAnsi" w:hAnsiTheme="majorHAnsi"/>
            </w:rPr>
            <w:t xml:space="preserve">  No</w:t>
          </w:r>
          <w:r>
            <w:rPr>
              <w:rFonts w:asciiTheme="majorHAnsi" w:hAnsiTheme="majorHAnsi"/>
            </w:rPr>
            <w:tab/>
          </w:r>
          <w:r>
            <w:rPr>
              <w:rFonts w:asciiTheme="majorHAnsi" w:hAnsiTheme="majorHAnsi"/>
            </w:rPr>
            <w:tab/>
          </w:r>
          <w:sdt>
            <w:sdtPr>
              <w:rPr>
                <w:rFonts w:asciiTheme="majorHAnsi" w:hAnsiTheme="majorHAnsi"/>
              </w:rPr>
              <w:id w:val="-968730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F637EE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Pr="006B50DB">
            <w:rPr>
              <w:rFonts w:asciiTheme="majorHAnsi" w:hAnsiTheme="majorHAnsi"/>
            </w:rPr>
            <w:t xml:space="preserve">  N/A</w:t>
          </w:r>
        </w:p>
        <w:p w:rsidR="006B50DB" w:rsidRPr="006B50DB" w:rsidRDefault="006B50DB" w:rsidP="006B50DB">
          <w:pPr>
            <w:tabs>
              <w:tab w:val="left" w:pos="2520"/>
              <w:tab w:val="left" w:pos="4320"/>
            </w:tabs>
            <w:spacing w:line="240" w:lineRule="auto"/>
            <w:rPr>
              <w:rFonts w:asciiTheme="majorHAnsi" w:hAnsiTheme="majorHAnsi"/>
              <w:sz w:val="18"/>
            </w:rPr>
          </w:pPr>
        </w:p>
        <w:p w:rsidR="006B50DB" w:rsidRPr="006B50DB" w:rsidRDefault="006B50DB" w:rsidP="006B50DB">
          <w:pPr>
            <w:tabs>
              <w:tab w:val="left" w:pos="2520"/>
              <w:tab w:val="left" w:pos="4320"/>
              <w:tab w:val="left" w:pos="6480"/>
            </w:tabs>
            <w:spacing w:line="240" w:lineRule="auto"/>
            <w:rPr>
              <w:rFonts w:asciiTheme="majorHAnsi" w:hAnsiTheme="majorHAnsi"/>
            </w:rPr>
          </w:pPr>
          <w:r w:rsidRPr="006B50DB">
            <w:rPr>
              <w:rFonts w:asciiTheme="majorHAnsi" w:hAnsiTheme="majorHAnsi"/>
            </w:rPr>
            <w:t>The student’s progress on the thesis/research since the last progress report is</w:t>
          </w:r>
          <w:r>
            <w:rPr>
              <w:rFonts w:asciiTheme="majorHAnsi" w:hAnsiTheme="majorHAnsi"/>
            </w:rPr>
            <w:tab/>
          </w:r>
          <w:sdt>
            <w:sdtPr>
              <w:rPr>
                <w:rFonts w:asciiTheme="majorHAnsi" w:hAnsiTheme="majorHAnsi"/>
              </w:rPr>
              <w:id w:val="-11744134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F637EE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Pr="006B50DB">
            <w:rPr>
              <w:rFonts w:asciiTheme="majorHAnsi" w:hAnsiTheme="majorHAnsi"/>
            </w:rPr>
            <w:t xml:space="preserve">  Satisfactory</w:t>
          </w:r>
          <w:r>
            <w:rPr>
              <w:rFonts w:asciiTheme="majorHAnsi" w:hAnsiTheme="majorHAnsi"/>
            </w:rPr>
            <w:tab/>
          </w:r>
          <w:sdt>
            <w:sdtPr>
              <w:rPr>
                <w:rFonts w:asciiTheme="majorHAnsi" w:hAnsiTheme="majorHAnsi"/>
              </w:rPr>
              <w:id w:val="20632899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F637EE"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rPr>
              <w:rFonts w:asciiTheme="majorHAnsi" w:hAnsiTheme="majorHAnsi"/>
            </w:rPr>
            <w:t xml:space="preserve"> </w:t>
          </w:r>
          <w:r w:rsidRPr="006B50DB">
            <w:rPr>
              <w:rFonts w:asciiTheme="majorHAnsi" w:hAnsiTheme="majorHAnsi"/>
            </w:rPr>
            <w:t>Unsatisfactory</w:t>
          </w:r>
        </w:p>
        <w:p w:rsidR="006B50DB" w:rsidRPr="006B50DB" w:rsidRDefault="006B50DB" w:rsidP="006B50DB">
          <w:pPr>
            <w:tabs>
              <w:tab w:val="left" w:pos="2520"/>
              <w:tab w:val="left" w:pos="4320"/>
            </w:tabs>
            <w:spacing w:line="240" w:lineRule="auto"/>
            <w:rPr>
              <w:rFonts w:asciiTheme="majorHAnsi" w:hAnsiTheme="majorHAnsi"/>
              <w:sz w:val="18"/>
            </w:rPr>
          </w:pPr>
        </w:p>
        <w:p w:rsidR="006B50DB" w:rsidRPr="006B50DB" w:rsidRDefault="006B50DB" w:rsidP="006B50DB">
          <w:pPr>
            <w:tabs>
              <w:tab w:val="left" w:pos="2520"/>
              <w:tab w:val="left" w:pos="4320"/>
            </w:tabs>
            <w:spacing w:line="240" w:lineRule="auto"/>
            <w:rPr>
              <w:rFonts w:asciiTheme="majorHAnsi" w:hAnsiTheme="majorHAnsi"/>
            </w:rPr>
          </w:pPr>
          <w:r w:rsidRPr="006B50DB">
            <w:rPr>
              <w:rFonts w:asciiTheme="majorHAnsi" w:hAnsiTheme="majorHAnsi"/>
            </w:rPr>
            <w:t>Status of Research Activity:</w:t>
          </w:r>
        </w:p>
        <w:p w:rsidR="006B50DB" w:rsidRPr="006B50DB" w:rsidRDefault="006B50DB" w:rsidP="006B50DB">
          <w:pPr>
            <w:tabs>
              <w:tab w:val="left" w:pos="2520"/>
              <w:tab w:val="left" w:pos="4320"/>
            </w:tabs>
            <w:spacing w:line="240" w:lineRule="auto"/>
            <w:rPr>
              <w:rFonts w:asciiTheme="majorHAnsi" w:hAnsiTheme="majorHAnsi"/>
              <w:sz w:val="18"/>
            </w:rPr>
          </w:pPr>
        </w:p>
        <w:p w:rsidR="006B50DB" w:rsidRPr="006B50DB" w:rsidRDefault="006B50DB" w:rsidP="00BD5318">
          <w:pPr>
            <w:tabs>
              <w:tab w:val="left" w:pos="2520"/>
              <w:tab w:val="left" w:pos="4320"/>
            </w:tabs>
            <w:spacing w:line="240" w:lineRule="auto"/>
            <w:ind w:right="-540"/>
            <w:rPr>
              <w:rFonts w:asciiTheme="majorHAnsi" w:hAnsiTheme="majorHAnsi"/>
            </w:rPr>
          </w:pPr>
          <w:r w:rsidRPr="006B50DB">
            <w:rPr>
              <w:rFonts w:asciiTheme="majorHAnsi" w:hAnsiTheme="majorHAnsi"/>
            </w:rPr>
            <w:t xml:space="preserve">Please outline the general stage of research progress (status of field/lab work, analysis, writing, etc). If any obstacles have been encountered, please describe what steps have been / are being taken to resolve them </w:t>
          </w:r>
          <w:sdt>
            <w:sdtPr>
              <w:rPr>
                <w:rFonts w:asciiTheme="majorHAnsi" w:hAnsiTheme="majorHAnsi"/>
              </w:rPr>
              <w:id w:val="-1915921513"/>
              <w:placeholder>
                <w:docPart w:val="75FDF1C82B62459D87534C4E2E63402C"/>
              </w:placeholder>
            </w:sdtPr>
            <w:sdtEndPr>
              <w:rPr>
                <w:u w:val="single"/>
              </w:rPr>
            </w:sdtEndPr>
            <w:sdtContent>
              <w:r w:rsidR="00BD5318" w:rsidRPr="00BD5318">
                <w:rPr>
                  <w:rFonts w:asciiTheme="majorHAnsi" w:hAnsiTheme="majorHAnsi"/>
                  <w:u w:val="single"/>
                </w:rPr>
                <w:tab/>
              </w:r>
              <w:r w:rsidR="00BD5318" w:rsidRPr="00BD5318">
                <w:rPr>
                  <w:rFonts w:asciiTheme="majorHAnsi" w:hAnsiTheme="majorHAnsi"/>
                  <w:u w:val="single"/>
                </w:rPr>
                <w:tab/>
              </w:r>
              <w:r w:rsidR="00BD5318" w:rsidRPr="00BD5318">
                <w:rPr>
                  <w:rFonts w:asciiTheme="majorHAnsi" w:hAnsiTheme="majorHAnsi"/>
                  <w:u w:val="single"/>
                </w:rPr>
                <w:tab/>
              </w:r>
              <w:r w:rsidR="00BD5318">
                <w:rPr>
                  <w:rFonts w:asciiTheme="majorHAnsi" w:hAnsiTheme="majorHAnsi"/>
                  <w:u w:val="single"/>
                </w:rPr>
                <w:t>.</w:t>
              </w:r>
            </w:sdtContent>
          </w:sdt>
        </w:p>
        <w:p w:rsidR="006B50DB" w:rsidRPr="006B50DB" w:rsidRDefault="006B50DB" w:rsidP="006B50DB">
          <w:pPr>
            <w:tabs>
              <w:tab w:val="left" w:pos="2520"/>
              <w:tab w:val="left" w:pos="4320"/>
            </w:tabs>
            <w:spacing w:line="240" w:lineRule="auto"/>
            <w:rPr>
              <w:rFonts w:asciiTheme="majorHAnsi" w:hAnsiTheme="majorHAnsi"/>
              <w:sz w:val="18"/>
            </w:rPr>
          </w:pPr>
        </w:p>
        <w:p w:rsidR="006B50DB" w:rsidRPr="006B50DB" w:rsidRDefault="006B50DB" w:rsidP="004207C7">
          <w:pPr>
            <w:tabs>
              <w:tab w:val="left" w:pos="2520"/>
              <w:tab w:val="left" w:pos="4320"/>
            </w:tabs>
            <w:spacing w:line="240" w:lineRule="auto"/>
            <w:rPr>
              <w:rFonts w:asciiTheme="majorHAnsi" w:hAnsiTheme="majorHAnsi"/>
            </w:rPr>
          </w:pPr>
          <w:r w:rsidRPr="006B50DB">
            <w:rPr>
              <w:rFonts w:asciiTheme="majorHAnsi" w:hAnsiTheme="majorHAnsi"/>
            </w:rPr>
            <w:t>What are the objectives for the next 6 months?</w:t>
          </w:r>
          <w:r w:rsidR="00BD5318">
            <w:rPr>
              <w:rFonts w:asciiTheme="majorHAnsi" w:hAnsiTheme="majorHAnsi"/>
            </w:rPr>
            <w:t xml:space="preserve"> </w:t>
          </w:r>
          <w:sdt>
            <w:sdtPr>
              <w:rPr>
                <w:rFonts w:asciiTheme="majorHAnsi" w:hAnsiTheme="majorHAnsi"/>
                <w:u w:val="single"/>
              </w:rPr>
              <w:id w:val="-1966887653"/>
              <w:placeholder>
                <w:docPart w:val="08FBFF0F605E48338AF5741B80BCC5EF"/>
              </w:placeholder>
              <w:showingPlcHdr/>
            </w:sdtPr>
            <w:sdtEndPr/>
            <w:sdtContent>
              <w:r w:rsidR="004207C7" w:rsidRPr="00C177F5">
                <w:rPr>
                  <w:rStyle w:val="PlaceholderText"/>
                  <w:color w:val="auto"/>
                  <w:u w:val="single"/>
                </w:rPr>
                <w:tab/>
              </w:r>
              <w:r w:rsidR="004207C7" w:rsidRPr="00C177F5">
                <w:rPr>
                  <w:rStyle w:val="PlaceholderText"/>
                  <w:color w:val="auto"/>
                  <w:u w:val="single"/>
                </w:rPr>
                <w:tab/>
              </w:r>
              <w:r w:rsidR="004207C7" w:rsidRPr="00C177F5">
                <w:rPr>
                  <w:rStyle w:val="PlaceholderText"/>
                  <w:color w:val="auto"/>
                  <w:u w:val="single"/>
                </w:rPr>
                <w:tab/>
              </w:r>
              <w:r w:rsidR="004207C7" w:rsidRPr="00C177F5">
                <w:rPr>
                  <w:rStyle w:val="PlaceholderText"/>
                  <w:color w:val="auto"/>
                  <w:u w:val="single"/>
                </w:rPr>
                <w:tab/>
              </w:r>
              <w:r w:rsidR="004207C7" w:rsidRPr="00C177F5">
                <w:rPr>
                  <w:rStyle w:val="PlaceholderText"/>
                  <w:color w:val="auto"/>
                  <w:u w:val="single"/>
                </w:rPr>
                <w:tab/>
              </w:r>
              <w:r w:rsidR="004207C7" w:rsidRPr="00C177F5">
                <w:rPr>
                  <w:rStyle w:val="PlaceholderText"/>
                  <w:color w:val="auto"/>
                  <w:u w:val="single"/>
                </w:rPr>
                <w:tab/>
              </w:r>
              <w:r w:rsidR="004207C7" w:rsidRPr="00C177F5">
                <w:rPr>
                  <w:rStyle w:val="PlaceholderText"/>
                  <w:color w:val="auto"/>
                  <w:u w:val="single"/>
                </w:rPr>
                <w:tab/>
              </w:r>
              <w:r w:rsidR="00F637EE" w:rsidRPr="00C177F5">
                <w:rPr>
                  <w:rStyle w:val="PlaceholderText"/>
                  <w:color w:val="auto"/>
                  <w:u w:val="single"/>
                </w:rPr>
                <w:t>.</w:t>
              </w:r>
            </w:sdtContent>
          </w:sdt>
        </w:p>
        <w:p w:rsidR="006B50DB" w:rsidRPr="006B50DB" w:rsidRDefault="006B50DB" w:rsidP="006B50DB">
          <w:pPr>
            <w:tabs>
              <w:tab w:val="left" w:pos="2520"/>
              <w:tab w:val="left" w:pos="4320"/>
            </w:tabs>
            <w:spacing w:line="240" w:lineRule="auto"/>
            <w:rPr>
              <w:rFonts w:asciiTheme="majorHAnsi" w:hAnsiTheme="majorHAnsi"/>
              <w:sz w:val="18"/>
            </w:rPr>
          </w:pPr>
        </w:p>
        <w:p w:rsidR="00BD5318" w:rsidRDefault="006B50DB" w:rsidP="006B50DB">
          <w:pPr>
            <w:tabs>
              <w:tab w:val="left" w:pos="2520"/>
              <w:tab w:val="left" w:pos="4320"/>
            </w:tabs>
            <w:spacing w:line="240" w:lineRule="auto"/>
            <w:rPr>
              <w:rFonts w:asciiTheme="majorHAnsi" w:hAnsiTheme="majorHAnsi"/>
            </w:rPr>
            <w:sectPr w:rsidR="00BD5318" w:rsidSect="008A77CA">
              <w:headerReference w:type="default" r:id="rId9"/>
              <w:footerReference w:type="default" r:id="rId10"/>
              <w:pgSz w:w="12240" w:h="15840"/>
              <w:pgMar w:top="2160" w:right="1440" w:bottom="1440" w:left="1440" w:header="1008" w:footer="137" w:gutter="0"/>
              <w:cols w:space="708"/>
              <w:docGrid w:linePitch="360"/>
            </w:sectPr>
          </w:pPr>
          <w:r w:rsidRPr="006B50DB">
            <w:rPr>
              <w:rFonts w:asciiTheme="majorHAnsi" w:hAnsiTheme="majorHAnsi"/>
            </w:rPr>
            <w:t xml:space="preserve">Anticipated Thesis Completion Date </w:t>
          </w:r>
          <w:sdt>
            <w:sdtPr>
              <w:rPr>
                <w:rFonts w:asciiTheme="majorHAnsi" w:hAnsiTheme="majorHAnsi"/>
                <w:u w:val="single"/>
              </w:rPr>
              <w:id w:val="-1419163520"/>
              <w:placeholder>
                <w:docPart w:val="E467BAC7F4594427B4F6FB8B2BDDDF41"/>
              </w:placeholder>
              <w:date>
                <w:dateFormat w:val="MM/yyyy"/>
                <w:lid w:val="en-CA"/>
                <w:storeMappedDataAs w:val="dateTime"/>
                <w:calendar w:val="gregorian"/>
              </w:date>
            </w:sdtPr>
            <w:sdtEndPr/>
            <w:sdtContent>
              <w:r w:rsidR="00DF2B67">
                <w:rPr>
                  <w:rFonts w:asciiTheme="majorHAnsi" w:hAnsiTheme="majorHAnsi"/>
                  <w:u w:val="single"/>
                </w:rPr>
                <w:t xml:space="preserve">  </w:t>
              </w:r>
              <w:r w:rsidR="00DF2B67">
                <w:rPr>
                  <w:rFonts w:asciiTheme="majorHAnsi" w:hAnsiTheme="majorHAnsi"/>
                  <w:u w:val="single"/>
                  <w:lang w:val="en-CA"/>
                </w:rPr>
                <w:tab/>
              </w:r>
            </w:sdtContent>
          </w:sdt>
          <w:r w:rsidRPr="006B50DB">
            <w:rPr>
              <w:rFonts w:asciiTheme="majorHAnsi" w:hAnsiTheme="majorHAnsi"/>
            </w:rPr>
            <w:t xml:space="preserve"> </w:t>
          </w:r>
        </w:p>
        <w:p w:rsidR="00BD5318" w:rsidRPr="00BD5318" w:rsidRDefault="00BD5318" w:rsidP="00A65F14">
          <w:pPr>
            <w:tabs>
              <w:tab w:val="left" w:pos="2520"/>
              <w:tab w:val="left" w:pos="4320"/>
            </w:tabs>
            <w:spacing w:line="240" w:lineRule="auto"/>
            <w:rPr>
              <w:rFonts w:asciiTheme="majorHAnsi" w:hAnsiTheme="majorHAnsi"/>
              <w:i/>
            </w:rPr>
          </w:pPr>
          <w:r w:rsidRPr="00BD5318">
            <w:rPr>
              <w:rFonts w:asciiTheme="majorHAnsi" w:hAnsiTheme="majorHAnsi"/>
              <w:i/>
            </w:rPr>
            <w:lastRenderedPageBreak/>
            <w:t>*please provide a timeline indicating approximate completion dates for each stage of the research and writing.</w:t>
          </w:r>
        </w:p>
        <w:p w:rsidR="00BD5318" w:rsidRPr="00BD5318" w:rsidRDefault="00BD5318" w:rsidP="00A65F14">
          <w:pPr>
            <w:tabs>
              <w:tab w:val="left" w:pos="2520"/>
              <w:tab w:val="left" w:pos="4320"/>
            </w:tabs>
            <w:spacing w:line="240" w:lineRule="auto"/>
            <w:rPr>
              <w:rFonts w:asciiTheme="majorHAnsi" w:hAnsiTheme="majorHAnsi"/>
              <w:b/>
              <w:lang w:val="en-CA"/>
            </w:rPr>
          </w:pPr>
        </w:p>
        <w:tbl>
          <w:tblPr>
            <w:tblStyle w:val="TableGrid"/>
            <w:tblW w:w="10008" w:type="dxa"/>
            <w:tblBorders>
              <w:top w:val="none" w:sz="0" w:space="0" w:color="auto"/>
              <w:left w:val="none" w:sz="0" w:space="0" w:color="auto"/>
              <w:right w:val="none" w:sz="0" w:space="0" w:color="auto"/>
            </w:tblBorders>
            <w:shd w:val="clear" w:color="auto" w:fill="DBE5F1" w:themeFill="accent1" w:themeFillTint="33"/>
            <w:tblLook w:val="04A0" w:firstRow="1" w:lastRow="0" w:firstColumn="1" w:lastColumn="0" w:noHBand="0" w:noVBand="1"/>
          </w:tblPr>
          <w:tblGrid>
            <w:gridCol w:w="1998"/>
            <w:gridCol w:w="630"/>
            <w:gridCol w:w="7380"/>
          </w:tblGrid>
          <w:tr w:rsidR="00242BDD" w:rsidTr="00210FB8">
            <w:trPr>
              <w:trHeight w:val="305"/>
            </w:trPr>
            <w:tc>
              <w:tcPr>
                <w:tcW w:w="10008" w:type="dxa"/>
                <w:gridSpan w:val="3"/>
                <w:tcBorders>
                  <w:top w:val="nil"/>
                  <w:bottom w:val="nil"/>
                </w:tcBorders>
                <w:shd w:val="clear" w:color="auto" w:fill="DBE5F1" w:themeFill="accent1" w:themeFillTint="33"/>
              </w:tcPr>
              <w:p w:rsidR="00242BDD" w:rsidRPr="00242BDD" w:rsidRDefault="00242BDD" w:rsidP="00A65F14">
                <w:pPr>
                  <w:tabs>
                    <w:tab w:val="left" w:pos="2520"/>
                    <w:tab w:val="left" w:pos="4320"/>
                  </w:tabs>
                  <w:spacing w:line="240" w:lineRule="auto"/>
                  <w:rPr>
                    <w:rFonts w:asciiTheme="majorHAnsi" w:hAnsiTheme="majorHAnsi"/>
                    <w:b/>
                    <w:sz w:val="32"/>
                    <w:lang w:val="en-CA"/>
                  </w:rPr>
                </w:pPr>
                <w:r w:rsidRPr="00242BDD">
                  <w:rPr>
                    <w:rFonts w:asciiTheme="majorHAnsi" w:hAnsiTheme="majorHAnsi"/>
                    <w:b/>
                    <w:sz w:val="32"/>
                    <w:lang w:val="en-CA"/>
                  </w:rPr>
                  <w:t>Part C</w:t>
                </w:r>
              </w:p>
              <w:p w:rsidR="00242BDD" w:rsidRPr="00BD5318" w:rsidRDefault="00242BDD" w:rsidP="00A65F14">
                <w:pPr>
                  <w:tabs>
                    <w:tab w:val="left" w:pos="2520"/>
                    <w:tab w:val="left" w:pos="4320"/>
                  </w:tabs>
                  <w:spacing w:line="240" w:lineRule="auto"/>
                  <w:rPr>
                    <w:rFonts w:asciiTheme="majorHAnsi" w:hAnsiTheme="majorHAnsi"/>
                    <w:b/>
                  </w:rPr>
                </w:pPr>
              </w:p>
            </w:tc>
          </w:tr>
          <w:tr w:rsidR="00242BDD" w:rsidTr="00210FB8">
            <w:trPr>
              <w:trHeight w:val="305"/>
            </w:trPr>
            <w:tc>
              <w:tcPr>
                <w:tcW w:w="10008" w:type="dxa"/>
                <w:gridSpan w:val="3"/>
                <w:tcBorders>
                  <w:top w:val="nil"/>
                  <w:bottom w:val="nil"/>
                </w:tcBorders>
                <w:shd w:val="clear" w:color="auto" w:fill="DBE5F1" w:themeFill="accent1" w:themeFillTint="33"/>
              </w:tcPr>
              <w:p w:rsidR="00242BDD" w:rsidRDefault="00242BDD" w:rsidP="00A65F14">
                <w:pPr>
                  <w:tabs>
                    <w:tab w:val="left" w:pos="2520"/>
                    <w:tab w:val="left" w:pos="4320"/>
                  </w:tabs>
                  <w:spacing w:line="240" w:lineRule="auto"/>
                  <w:rPr>
                    <w:rFonts w:asciiTheme="majorHAnsi" w:hAnsiTheme="majorHAnsi"/>
                    <w:lang w:val="en-CA"/>
                  </w:rPr>
                </w:pPr>
                <w:r w:rsidRPr="00BD5318">
                  <w:rPr>
                    <w:rFonts w:asciiTheme="majorHAnsi" w:hAnsiTheme="majorHAnsi"/>
                    <w:b/>
                    <w:lang w:val="en-CA"/>
                  </w:rPr>
                  <w:t>Student Rating</w:t>
                </w:r>
                <w:r w:rsidRPr="00BD5318">
                  <w:rPr>
                    <w:rFonts w:asciiTheme="majorHAnsi" w:hAnsiTheme="majorHAnsi"/>
                    <w:lang w:val="en-CA"/>
                  </w:rPr>
                  <w:t xml:space="preserve"> (To be completed by the Supervisor and Advisory Committee)</w:t>
                </w:r>
              </w:p>
              <w:p w:rsidR="00210FB8" w:rsidRPr="00BD5318" w:rsidRDefault="00210FB8" w:rsidP="00A65F14">
                <w:pPr>
                  <w:tabs>
                    <w:tab w:val="left" w:pos="2520"/>
                    <w:tab w:val="left" w:pos="4320"/>
                  </w:tabs>
                  <w:spacing w:line="240" w:lineRule="auto"/>
                  <w:rPr>
                    <w:rFonts w:asciiTheme="majorHAnsi" w:hAnsiTheme="majorHAnsi"/>
                    <w:b/>
                  </w:rPr>
                </w:pPr>
              </w:p>
            </w:tc>
          </w:tr>
          <w:tr w:rsidR="00210FB8" w:rsidTr="00210FB8">
            <w:trPr>
              <w:trHeight w:val="305"/>
            </w:trPr>
            <w:tc>
              <w:tcPr>
                <w:tcW w:w="1998" w:type="dxa"/>
                <w:tcBorders>
                  <w:top w:val="nil"/>
                  <w:bottom w:val="nil"/>
                  <w:right w:val="nil"/>
                </w:tcBorders>
                <w:shd w:val="clear" w:color="auto" w:fill="DBE5F1" w:themeFill="accent1" w:themeFillTint="33"/>
              </w:tcPr>
              <w:p w:rsidR="00242BDD" w:rsidRDefault="00242BDD" w:rsidP="00A65F14">
                <w:pPr>
                  <w:tabs>
                    <w:tab w:val="left" w:pos="2520"/>
                    <w:tab w:val="left" w:pos="4320"/>
                  </w:tabs>
                  <w:spacing w:line="240" w:lineRule="auto"/>
                  <w:rPr>
                    <w:rFonts w:asciiTheme="majorHAnsi" w:hAnsiTheme="majorHAnsi"/>
                    <w:lang w:val="en-CA"/>
                  </w:rPr>
                </w:pPr>
                <w:r>
                  <w:rPr>
                    <w:rFonts w:asciiTheme="majorHAnsi" w:hAnsiTheme="majorHAnsi"/>
                    <w:b/>
                  </w:rPr>
                  <w:t>Category</w:t>
                </w:r>
              </w:p>
            </w:tc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BE5F1" w:themeFill="accent1" w:themeFillTint="33"/>
              </w:tcPr>
              <w:p w:rsidR="00242BDD" w:rsidRDefault="00242BDD" w:rsidP="00A65F14">
                <w:pPr>
                  <w:tabs>
                    <w:tab w:val="left" w:pos="2520"/>
                    <w:tab w:val="left" w:pos="4320"/>
                  </w:tabs>
                  <w:spacing w:line="240" w:lineRule="auto"/>
                  <w:rPr>
                    <w:rFonts w:asciiTheme="majorHAnsi" w:hAnsiTheme="majorHAnsi"/>
                    <w:lang w:val="en-CA"/>
                  </w:rPr>
                </w:pPr>
              </w:p>
            </w:tc>
            <w:tc>
              <w:tcPr>
                <w:tcW w:w="7380" w:type="dxa"/>
                <w:tcBorders>
                  <w:top w:val="nil"/>
                  <w:left w:val="nil"/>
                  <w:bottom w:val="nil"/>
                </w:tcBorders>
                <w:shd w:val="clear" w:color="auto" w:fill="DBE5F1" w:themeFill="accent1" w:themeFillTint="33"/>
              </w:tcPr>
              <w:p w:rsidR="00242BDD" w:rsidRDefault="00242BDD" w:rsidP="00A65F14">
                <w:pPr>
                  <w:tabs>
                    <w:tab w:val="left" w:pos="2520"/>
                    <w:tab w:val="left" w:pos="4320"/>
                  </w:tabs>
                  <w:spacing w:line="240" w:lineRule="auto"/>
                  <w:rPr>
                    <w:rFonts w:asciiTheme="majorHAnsi" w:hAnsiTheme="majorHAnsi"/>
                    <w:lang w:val="en-CA"/>
                  </w:rPr>
                </w:pPr>
                <w:r w:rsidRPr="00BD5318">
                  <w:rPr>
                    <w:rFonts w:asciiTheme="majorHAnsi" w:hAnsiTheme="majorHAnsi"/>
                    <w:b/>
                  </w:rPr>
                  <w:t>Description / Action</w:t>
                </w:r>
              </w:p>
            </w:tc>
          </w:tr>
          <w:tr w:rsidR="00210FB8" w:rsidTr="00210FB8">
            <w:trPr>
              <w:trHeight w:val="287"/>
            </w:trPr>
            <w:tc>
              <w:tcPr>
                <w:tcW w:w="1998" w:type="dxa"/>
                <w:tcBorders>
                  <w:top w:val="nil"/>
                  <w:right w:val="nil"/>
                </w:tcBorders>
                <w:shd w:val="clear" w:color="auto" w:fill="DBE5F1" w:themeFill="accent1" w:themeFillTint="33"/>
              </w:tcPr>
              <w:p w:rsidR="00242BDD" w:rsidRDefault="003F62DB" w:rsidP="00A65F14">
                <w:pPr>
                  <w:tabs>
                    <w:tab w:val="left" w:pos="360"/>
                    <w:tab w:val="left" w:pos="4320"/>
                  </w:tabs>
                  <w:spacing w:line="240" w:lineRule="auto"/>
                  <w:rPr>
                    <w:rFonts w:asciiTheme="majorHAnsi" w:hAnsiTheme="majorHAnsi"/>
                    <w:lang w:val="en-CA"/>
                  </w:rPr>
                </w:pPr>
                <w:sdt>
                  <w:sdtPr>
                    <w:rPr>
                      <w:rFonts w:asciiTheme="majorHAnsi" w:hAnsiTheme="majorHAnsi" w:hint="eastAsia"/>
                    </w:rPr>
                    <w:id w:val="-17000784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637EE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242BDD" w:rsidRPr="00BD5318">
                  <w:rPr>
                    <w:rFonts w:asciiTheme="majorHAnsi" w:hAnsiTheme="majorHAnsi"/>
                  </w:rPr>
                  <w:tab/>
                  <w:t>Exceptional</w:t>
                </w:r>
              </w:p>
            </w:tc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BE5F1" w:themeFill="accent1" w:themeFillTint="33"/>
              </w:tcPr>
              <w:p w:rsidR="00242BDD" w:rsidRDefault="00242BDD" w:rsidP="00A65F14">
                <w:pPr>
                  <w:tabs>
                    <w:tab w:val="left" w:pos="2520"/>
                    <w:tab w:val="left" w:pos="4320"/>
                  </w:tabs>
                  <w:spacing w:line="240" w:lineRule="auto"/>
                  <w:rPr>
                    <w:rFonts w:asciiTheme="majorHAnsi" w:hAnsiTheme="majorHAnsi"/>
                    <w:lang w:val="en-CA"/>
                  </w:rPr>
                </w:pPr>
              </w:p>
            </w:tc>
            <w:tc>
              <w:tcPr>
                <w:tcW w:w="7380" w:type="dxa"/>
                <w:vMerge w:val="restart"/>
                <w:tcBorders>
                  <w:top w:val="nil"/>
                  <w:left w:val="nil"/>
                </w:tcBorders>
                <w:shd w:val="clear" w:color="auto" w:fill="DBE5F1" w:themeFill="accent1" w:themeFillTint="33"/>
              </w:tcPr>
              <w:p w:rsidR="00242BDD" w:rsidRDefault="00242BDD" w:rsidP="00A65F14">
                <w:pPr>
                  <w:tabs>
                    <w:tab w:val="left" w:pos="2520"/>
                    <w:tab w:val="left" w:pos="4320"/>
                  </w:tabs>
                  <w:spacing w:line="240" w:lineRule="auto"/>
                  <w:rPr>
                    <w:rFonts w:asciiTheme="majorHAnsi" w:hAnsiTheme="majorHAnsi"/>
                  </w:rPr>
                </w:pPr>
                <w:r w:rsidRPr="00BD5318">
                  <w:rPr>
                    <w:rFonts w:asciiTheme="majorHAnsi" w:hAnsiTheme="majorHAnsi"/>
                  </w:rPr>
                  <w:t xml:space="preserve">Student meets or exceeds all degree requirements </w:t>
                </w:r>
              </w:p>
              <w:p w:rsidR="00242BDD" w:rsidRDefault="00242BDD" w:rsidP="00A65F14">
                <w:pPr>
                  <w:tabs>
                    <w:tab w:val="left" w:pos="2520"/>
                    <w:tab w:val="left" w:pos="4320"/>
                  </w:tabs>
                  <w:spacing w:line="240" w:lineRule="auto"/>
                  <w:rPr>
                    <w:rFonts w:asciiTheme="majorHAnsi" w:hAnsiTheme="majorHAnsi"/>
                    <w:lang w:val="en-CA"/>
                  </w:rPr>
                </w:pPr>
                <w:r w:rsidRPr="00BD5318">
                  <w:rPr>
                    <w:rFonts w:asciiTheme="majorHAnsi" w:hAnsiTheme="majorHAnsi"/>
                    <w:b/>
                  </w:rPr>
                  <w:t>(if “Exceptional”, please justify below*)</w:t>
                </w:r>
              </w:p>
            </w:tc>
          </w:tr>
          <w:tr w:rsidR="00210FB8" w:rsidTr="00210FB8">
            <w:trPr>
              <w:trHeight w:val="350"/>
            </w:trPr>
            <w:tc>
              <w:tcPr>
                <w:tcW w:w="1998" w:type="dxa"/>
                <w:tcBorders>
                  <w:right w:val="nil"/>
                </w:tcBorders>
                <w:shd w:val="clear" w:color="auto" w:fill="DBE5F1" w:themeFill="accent1" w:themeFillTint="33"/>
              </w:tcPr>
              <w:p w:rsidR="00242BDD" w:rsidRDefault="003F62DB" w:rsidP="00A65F14">
                <w:pPr>
                  <w:tabs>
                    <w:tab w:val="left" w:pos="360"/>
                    <w:tab w:val="left" w:pos="4320"/>
                  </w:tabs>
                  <w:spacing w:line="240" w:lineRule="auto"/>
                  <w:rPr>
                    <w:rFonts w:asciiTheme="majorHAnsi" w:hAnsiTheme="majorHAnsi"/>
                    <w:lang w:val="en-CA"/>
                  </w:rPr>
                </w:pPr>
                <w:sdt>
                  <w:sdtPr>
                    <w:rPr>
                      <w:rFonts w:asciiTheme="majorHAnsi" w:hAnsiTheme="majorHAnsi" w:hint="eastAsia"/>
                    </w:rPr>
                    <w:id w:val="4872164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637EE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242BDD" w:rsidRPr="00BD5318">
                  <w:rPr>
                    <w:rFonts w:asciiTheme="majorHAnsi" w:hAnsiTheme="majorHAnsi"/>
                  </w:rPr>
                  <w:tab/>
                  <w:t>Satisfactory</w:t>
                </w:r>
              </w:p>
            </w:tc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BE5F1" w:themeFill="accent1" w:themeFillTint="33"/>
              </w:tcPr>
              <w:p w:rsidR="00242BDD" w:rsidRDefault="00242BDD" w:rsidP="00A65F14">
                <w:pPr>
                  <w:tabs>
                    <w:tab w:val="left" w:pos="2520"/>
                    <w:tab w:val="left" w:pos="4320"/>
                  </w:tabs>
                  <w:spacing w:line="240" w:lineRule="auto"/>
                  <w:rPr>
                    <w:rFonts w:asciiTheme="majorHAnsi" w:hAnsiTheme="majorHAnsi"/>
                    <w:lang w:val="en-CA"/>
                  </w:rPr>
                </w:pPr>
              </w:p>
            </w:tc>
            <w:tc>
              <w:tcPr>
                <w:tcW w:w="7380" w:type="dxa"/>
                <w:vMerge/>
                <w:tcBorders>
                  <w:left w:val="nil"/>
                </w:tcBorders>
                <w:shd w:val="clear" w:color="auto" w:fill="DBE5F1" w:themeFill="accent1" w:themeFillTint="33"/>
              </w:tcPr>
              <w:p w:rsidR="00242BDD" w:rsidRDefault="00242BDD" w:rsidP="00A65F14">
                <w:pPr>
                  <w:tabs>
                    <w:tab w:val="left" w:pos="2520"/>
                    <w:tab w:val="left" w:pos="4320"/>
                  </w:tabs>
                  <w:spacing w:line="240" w:lineRule="auto"/>
                  <w:rPr>
                    <w:rFonts w:asciiTheme="majorHAnsi" w:hAnsiTheme="majorHAnsi"/>
                    <w:lang w:val="en-CA"/>
                  </w:rPr>
                </w:pPr>
              </w:p>
            </w:tc>
          </w:tr>
          <w:tr w:rsidR="00210FB8" w:rsidTr="00210FB8">
            <w:trPr>
              <w:trHeight w:val="800"/>
            </w:trPr>
            <w:tc>
              <w:tcPr>
                <w:tcW w:w="1998" w:type="dxa"/>
                <w:tcBorders>
                  <w:right w:val="nil"/>
                </w:tcBorders>
                <w:shd w:val="clear" w:color="auto" w:fill="DBE5F1" w:themeFill="accent1" w:themeFillTint="33"/>
              </w:tcPr>
              <w:p w:rsidR="00242BDD" w:rsidRDefault="003F62DB" w:rsidP="00A65F14">
                <w:pPr>
                  <w:tabs>
                    <w:tab w:val="left" w:pos="360"/>
                    <w:tab w:val="left" w:pos="4320"/>
                  </w:tabs>
                  <w:spacing w:line="240" w:lineRule="auto"/>
                  <w:rPr>
                    <w:rFonts w:asciiTheme="majorHAnsi" w:hAnsiTheme="majorHAnsi"/>
                    <w:lang w:val="en-CA"/>
                  </w:rPr>
                </w:pPr>
                <w:sdt>
                  <w:sdtPr>
                    <w:rPr>
                      <w:rFonts w:asciiTheme="majorHAnsi" w:hAnsiTheme="majorHAnsi" w:hint="eastAsia"/>
                    </w:rPr>
                    <w:id w:val="-654192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637EE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242BDD" w:rsidRPr="00BD5318">
                  <w:rPr>
                    <w:rFonts w:asciiTheme="majorHAnsi" w:hAnsiTheme="majorHAnsi"/>
                  </w:rPr>
                  <w:tab/>
                  <w:t>Marginal</w:t>
                </w:r>
              </w:p>
            </w:tc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BE5F1" w:themeFill="accent1" w:themeFillTint="33"/>
              </w:tcPr>
              <w:p w:rsidR="00242BDD" w:rsidRDefault="00242BDD" w:rsidP="00A65F14">
                <w:pPr>
                  <w:tabs>
                    <w:tab w:val="left" w:pos="2520"/>
                    <w:tab w:val="left" w:pos="4320"/>
                  </w:tabs>
                  <w:spacing w:line="240" w:lineRule="auto"/>
                  <w:rPr>
                    <w:rFonts w:asciiTheme="majorHAnsi" w:hAnsiTheme="majorHAnsi"/>
                    <w:lang w:val="en-CA"/>
                  </w:rPr>
                </w:pPr>
              </w:p>
            </w:tc>
            <w:tc>
              <w:tcPr>
                <w:tcW w:w="7380" w:type="dxa"/>
                <w:tcBorders>
                  <w:left w:val="nil"/>
                </w:tcBorders>
                <w:shd w:val="clear" w:color="auto" w:fill="DBE5F1" w:themeFill="accent1" w:themeFillTint="33"/>
              </w:tcPr>
              <w:p w:rsidR="00242BDD" w:rsidRDefault="00242BDD" w:rsidP="00A65F14">
                <w:pPr>
                  <w:tabs>
                    <w:tab w:val="left" w:pos="2520"/>
                    <w:tab w:val="left" w:pos="4320"/>
                  </w:tabs>
                  <w:spacing w:line="240" w:lineRule="auto"/>
                  <w:rPr>
                    <w:rFonts w:asciiTheme="majorHAnsi" w:hAnsiTheme="majorHAnsi"/>
                  </w:rPr>
                </w:pPr>
                <w:r w:rsidRPr="00BD5318">
                  <w:rPr>
                    <w:rFonts w:asciiTheme="majorHAnsi" w:hAnsiTheme="majorHAnsi"/>
                  </w:rPr>
                  <w:t>Student does not meet minimum requirements; student should be allowed to continue, but specific improvement is required</w:t>
                </w:r>
                <w:r>
                  <w:rPr>
                    <w:rFonts w:asciiTheme="majorHAnsi" w:hAnsiTheme="majorHAnsi"/>
                  </w:rPr>
                  <w:t xml:space="preserve"> </w:t>
                </w:r>
              </w:p>
              <w:p w:rsidR="00242BDD" w:rsidRDefault="00242BDD" w:rsidP="00A65F14">
                <w:pPr>
                  <w:tabs>
                    <w:tab w:val="left" w:pos="2520"/>
                    <w:tab w:val="left" w:pos="4320"/>
                  </w:tabs>
                  <w:spacing w:line="240" w:lineRule="auto"/>
                  <w:rPr>
                    <w:rFonts w:asciiTheme="majorHAnsi" w:hAnsiTheme="majorHAnsi"/>
                    <w:lang w:val="en-CA"/>
                  </w:rPr>
                </w:pPr>
                <w:r w:rsidRPr="00BD5318">
                  <w:rPr>
                    <w:rFonts w:asciiTheme="majorHAnsi" w:hAnsiTheme="majorHAnsi"/>
                    <w:b/>
                  </w:rPr>
                  <w:t>(please provide detailed</w:t>
                </w:r>
                <w:r>
                  <w:rPr>
                    <w:rFonts w:asciiTheme="majorHAnsi" w:hAnsiTheme="majorHAnsi"/>
                    <w:b/>
                  </w:rPr>
                  <w:t xml:space="preserve"> </w:t>
                </w:r>
                <w:r w:rsidRPr="00BD5318">
                  <w:rPr>
                    <w:rFonts w:asciiTheme="majorHAnsi" w:hAnsiTheme="majorHAnsi"/>
                    <w:b/>
                  </w:rPr>
                  <w:t xml:space="preserve">requirements, including deadlines, below*) </w:t>
                </w:r>
              </w:p>
            </w:tc>
          </w:tr>
          <w:tr w:rsidR="00210FB8" w:rsidTr="00210FB8">
            <w:trPr>
              <w:trHeight w:val="557"/>
            </w:trPr>
            <w:tc>
              <w:tcPr>
                <w:tcW w:w="1998" w:type="dxa"/>
                <w:tcBorders>
                  <w:bottom w:val="single" w:sz="4" w:space="0" w:color="auto"/>
                  <w:right w:val="nil"/>
                </w:tcBorders>
                <w:shd w:val="clear" w:color="auto" w:fill="DBE5F1" w:themeFill="accent1" w:themeFillTint="33"/>
              </w:tcPr>
              <w:p w:rsidR="00242BDD" w:rsidRDefault="003F62DB" w:rsidP="00A65F14">
                <w:pPr>
                  <w:tabs>
                    <w:tab w:val="left" w:pos="360"/>
                    <w:tab w:val="left" w:pos="4320"/>
                  </w:tabs>
                  <w:spacing w:line="240" w:lineRule="auto"/>
                  <w:rPr>
                    <w:rFonts w:asciiTheme="majorHAnsi" w:hAnsiTheme="majorHAnsi"/>
                    <w:lang w:val="en-CA"/>
                  </w:rPr>
                </w:pPr>
                <w:sdt>
                  <w:sdtPr>
                    <w:rPr>
                      <w:rFonts w:asciiTheme="majorHAnsi" w:hAnsiTheme="majorHAnsi" w:hint="eastAsia"/>
                    </w:rPr>
                    <w:id w:val="21248716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637EE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242BDD" w:rsidRPr="00BD5318">
                  <w:rPr>
                    <w:rFonts w:asciiTheme="majorHAnsi" w:hAnsiTheme="majorHAnsi"/>
                  </w:rPr>
                  <w:tab/>
                  <w:t>Unsatisfactory</w:t>
                </w:r>
              </w:p>
            </w:tc>
            <w:tc>
              <w:tcPr>
                <w:tcW w:w="63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DBE5F1" w:themeFill="accent1" w:themeFillTint="33"/>
              </w:tcPr>
              <w:p w:rsidR="00242BDD" w:rsidRDefault="00242BDD" w:rsidP="00A65F14">
                <w:pPr>
                  <w:tabs>
                    <w:tab w:val="left" w:pos="2520"/>
                    <w:tab w:val="left" w:pos="4320"/>
                  </w:tabs>
                  <w:spacing w:line="240" w:lineRule="auto"/>
                  <w:rPr>
                    <w:rFonts w:asciiTheme="majorHAnsi" w:hAnsiTheme="majorHAnsi"/>
                    <w:lang w:val="en-CA"/>
                  </w:rPr>
                </w:pPr>
              </w:p>
            </w:tc>
            <w:tc>
              <w:tcPr>
                <w:tcW w:w="7380" w:type="dxa"/>
                <w:tcBorders>
                  <w:left w:val="nil"/>
                  <w:bottom w:val="single" w:sz="4" w:space="0" w:color="auto"/>
                </w:tcBorders>
                <w:shd w:val="clear" w:color="auto" w:fill="DBE5F1" w:themeFill="accent1" w:themeFillTint="33"/>
              </w:tcPr>
              <w:p w:rsidR="00242BDD" w:rsidRDefault="00242BDD" w:rsidP="00A65F14">
                <w:pPr>
                  <w:tabs>
                    <w:tab w:val="left" w:pos="2520"/>
                    <w:tab w:val="left" w:pos="4320"/>
                  </w:tabs>
                  <w:spacing w:line="240" w:lineRule="auto"/>
                  <w:rPr>
                    <w:rFonts w:asciiTheme="majorHAnsi" w:hAnsiTheme="majorHAnsi"/>
                    <w:b/>
                  </w:rPr>
                </w:pPr>
                <w:r w:rsidRPr="00BD5318">
                  <w:rPr>
                    <w:rFonts w:asciiTheme="majorHAnsi" w:hAnsiTheme="majorHAnsi"/>
                  </w:rPr>
                  <w:t>Student should be required to withdraw</w:t>
                </w:r>
                <w:r w:rsidRPr="00BD5318">
                  <w:rPr>
                    <w:rFonts w:asciiTheme="majorHAnsi" w:hAnsiTheme="majorHAnsi"/>
                    <w:b/>
                  </w:rPr>
                  <w:t xml:space="preserve"> </w:t>
                </w:r>
              </w:p>
              <w:p w:rsidR="00242BDD" w:rsidRDefault="00242BDD" w:rsidP="00A65F14">
                <w:pPr>
                  <w:tabs>
                    <w:tab w:val="left" w:pos="2520"/>
                    <w:tab w:val="left" w:pos="4320"/>
                  </w:tabs>
                  <w:spacing w:line="240" w:lineRule="auto"/>
                  <w:rPr>
                    <w:rFonts w:asciiTheme="majorHAnsi" w:hAnsiTheme="majorHAnsi"/>
                    <w:lang w:val="en-CA"/>
                  </w:rPr>
                </w:pPr>
                <w:r w:rsidRPr="00BD5318">
                  <w:rPr>
                    <w:rFonts w:asciiTheme="majorHAnsi" w:hAnsiTheme="majorHAnsi"/>
                    <w:b/>
                  </w:rPr>
                  <w:t>(please provide reason(s) below*)</w:t>
                </w:r>
              </w:p>
            </w:tc>
          </w:tr>
          <w:tr w:rsidR="00242BDD" w:rsidTr="00210FB8">
            <w:tc>
              <w:tcPr>
                <w:tcW w:w="10008" w:type="dxa"/>
                <w:gridSpan w:val="3"/>
                <w:tcBorders>
                  <w:top w:val="single" w:sz="4" w:space="0" w:color="auto"/>
                  <w:bottom w:val="nil"/>
                </w:tcBorders>
                <w:shd w:val="clear" w:color="auto" w:fill="DBE5F1" w:themeFill="accent1" w:themeFillTint="33"/>
              </w:tcPr>
              <w:p w:rsidR="00242BDD" w:rsidRDefault="00242BDD" w:rsidP="00A65F14">
                <w:pPr>
                  <w:tabs>
                    <w:tab w:val="left" w:pos="2520"/>
                    <w:tab w:val="left" w:pos="4320"/>
                  </w:tabs>
                  <w:spacing w:line="240" w:lineRule="auto"/>
                  <w:rPr>
                    <w:rFonts w:asciiTheme="majorHAnsi" w:hAnsiTheme="majorHAnsi"/>
                    <w:lang w:val="en-CA"/>
                  </w:rPr>
                </w:pPr>
                <w:r w:rsidRPr="00BD5318">
                  <w:rPr>
                    <w:rFonts w:asciiTheme="majorHAnsi" w:hAnsiTheme="majorHAnsi"/>
                    <w:b/>
                  </w:rPr>
                  <w:t>*Details as requested above:</w:t>
                </w:r>
              </w:p>
            </w:tc>
          </w:tr>
        </w:tbl>
        <w:p w:rsidR="00F637EE" w:rsidRPr="00F637EE" w:rsidRDefault="00F637EE" w:rsidP="00F637EE">
          <w:pPr>
            <w:spacing w:line="240" w:lineRule="auto"/>
            <w:rPr>
              <w:sz w:val="10"/>
            </w:rPr>
          </w:pPr>
        </w:p>
        <w:tbl>
          <w:tblPr>
            <w:tblStyle w:val="TableGrid"/>
            <w:tblW w:w="1000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DBE5F1" w:themeFill="accent1" w:themeFillTint="33"/>
            <w:tblLook w:val="04A0" w:firstRow="1" w:lastRow="0" w:firstColumn="1" w:lastColumn="0" w:noHBand="0" w:noVBand="1"/>
          </w:tblPr>
          <w:tblGrid>
            <w:gridCol w:w="10008"/>
          </w:tblGrid>
          <w:tr w:rsidR="00242BDD" w:rsidRPr="004207C7" w:rsidTr="004207C7">
            <w:trPr>
              <w:trHeight w:val="364"/>
            </w:trPr>
            <w:tc>
              <w:tcPr>
                <w:tcW w:w="10008" w:type="dxa"/>
                <w:shd w:val="clear" w:color="auto" w:fill="DBE5F1" w:themeFill="accent1" w:themeFillTint="33"/>
                <w:vAlign w:val="bottom"/>
              </w:tcPr>
              <w:sdt>
                <w:sdtPr>
                  <w:rPr>
                    <w:rFonts w:asciiTheme="majorHAnsi" w:hAnsiTheme="majorHAnsi"/>
                    <w:u w:val="single"/>
                    <w:lang w:val="en-CA"/>
                  </w:rPr>
                  <w:id w:val="-504666929"/>
                  <w:placeholder>
                    <w:docPart w:val="75FDF1C82B62459D87534C4E2E63402C"/>
                  </w:placeholder>
                </w:sdtPr>
                <w:sdtEndPr/>
                <w:sdtContent>
                  <w:p w:rsidR="00242BDD" w:rsidRPr="004207C7" w:rsidRDefault="004207C7" w:rsidP="004207C7">
                    <w:pPr>
                      <w:tabs>
                        <w:tab w:val="left" w:pos="2520"/>
                        <w:tab w:val="left" w:pos="4320"/>
                      </w:tabs>
                      <w:spacing w:line="360" w:lineRule="auto"/>
                      <w:rPr>
                        <w:rFonts w:asciiTheme="majorHAnsi" w:hAnsiTheme="majorHAnsi"/>
                        <w:u w:val="single"/>
                        <w:lang w:val="en-CA"/>
                      </w:rPr>
                    </w:pPr>
                    <w:r>
                      <w:rPr>
                        <w:rFonts w:asciiTheme="majorHAnsi" w:hAnsiTheme="majorHAnsi"/>
                        <w:u w:val="single"/>
                        <w:lang w:val="en-CA"/>
                      </w:rPr>
                      <w:tab/>
                    </w:r>
                    <w:r>
                      <w:rPr>
                        <w:rFonts w:asciiTheme="majorHAnsi" w:hAnsiTheme="majorHAnsi"/>
                        <w:u w:val="single"/>
                        <w:lang w:val="en-CA"/>
                      </w:rPr>
                      <w:tab/>
                    </w:r>
                    <w:r>
                      <w:rPr>
                        <w:rFonts w:asciiTheme="majorHAnsi" w:hAnsiTheme="majorHAnsi"/>
                        <w:u w:val="single"/>
                        <w:lang w:val="en-CA"/>
                      </w:rPr>
                      <w:tab/>
                    </w:r>
                    <w:r>
                      <w:rPr>
                        <w:rFonts w:asciiTheme="majorHAnsi" w:hAnsiTheme="majorHAnsi"/>
                        <w:u w:val="single"/>
                        <w:lang w:val="en-CA"/>
                      </w:rPr>
                      <w:tab/>
                    </w:r>
                    <w:r>
                      <w:rPr>
                        <w:rFonts w:asciiTheme="majorHAnsi" w:hAnsiTheme="majorHAnsi"/>
                        <w:u w:val="single"/>
                        <w:lang w:val="en-CA"/>
                      </w:rPr>
                      <w:tab/>
                    </w:r>
                    <w:r>
                      <w:rPr>
                        <w:rFonts w:asciiTheme="majorHAnsi" w:hAnsiTheme="majorHAnsi"/>
                        <w:u w:val="single"/>
                        <w:lang w:val="en-CA"/>
                      </w:rPr>
                      <w:tab/>
                    </w:r>
                    <w:r>
                      <w:rPr>
                        <w:rFonts w:asciiTheme="majorHAnsi" w:hAnsiTheme="majorHAnsi"/>
                        <w:u w:val="single"/>
                        <w:lang w:val="en-CA"/>
                      </w:rPr>
                      <w:tab/>
                    </w:r>
                    <w:r>
                      <w:rPr>
                        <w:rFonts w:asciiTheme="majorHAnsi" w:hAnsiTheme="majorHAnsi"/>
                        <w:u w:val="single"/>
                        <w:lang w:val="en-CA"/>
                      </w:rPr>
                      <w:tab/>
                    </w:r>
                    <w:r>
                      <w:rPr>
                        <w:rFonts w:asciiTheme="majorHAnsi" w:hAnsiTheme="majorHAnsi"/>
                        <w:u w:val="single"/>
                        <w:lang w:val="en-CA"/>
                      </w:rPr>
                      <w:tab/>
                    </w:r>
                    <w:r>
                      <w:rPr>
                        <w:rFonts w:asciiTheme="majorHAnsi" w:hAnsiTheme="majorHAnsi"/>
                        <w:u w:val="single"/>
                        <w:lang w:val="en-CA"/>
                      </w:rPr>
                      <w:tab/>
                    </w:r>
                    <w:r>
                      <w:rPr>
                        <w:rFonts w:asciiTheme="majorHAnsi" w:hAnsiTheme="majorHAnsi"/>
                        <w:u w:val="single"/>
                        <w:lang w:val="en-CA"/>
                      </w:rPr>
                      <w:tab/>
                    </w:r>
                    <w:r>
                      <w:rPr>
                        <w:rFonts w:asciiTheme="majorHAnsi" w:hAnsiTheme="majorHAnsi"/>
                        <w:u w:val="single"/>
                        <w:lang w:val="en-CA"/>
                      </w:rPr>
                      <w:tab/>
                    </w:r>
                    <w:r>
                      <w:rPr>
                        <w:rFonts w:asciiTheme="majorHAnsi" w:hAnsiTheme="majorHAnsi"/>
                        <w:u w:val="single"/>
                        <w:lang w:val="en-CA"/>
                      </w:rPr>
                      <w:tab/>
                    </w:r>
                    <w:r>
                      <w:rPr>
                        <w:rFonts w:asciiTheme="majorHAnsi" w:hAnsiTheme="majorHAnsi"/>
                        <w:u w:val="single"/>
                        <w:lang w:val="en-CA"/>
                      </w:rPr>
                      <w:tab/>
                    </w:r>
                    <w:r>
                      <w:rPr>
                        <w:rFonts w:asciiTheme="majorHAnsi" w:hAnsiTheme="majorHAnsi"/>
                        <w:u w:val="single"/>
                        <w:lang w:val="en-CA"/>
                      </w:rPr>
                      <w:tab/>
                    </w:r>
                    <w:r>
                      <w:rPr>
                        <w:rFonts w:asciiTheme="majorHAnsi" w:hAnsiTheme="majorHAnsi"/>
                        <w:u w:val="single"/>
                        <w:lang w:val="en-CA"/>
                      </w:rPr>
                      <w:tab/>
                    </w:r>
                    <w:r>
                      <w:rPr>
                        <w:rFonts w:asciiTheme="majorHAnsi" w:hAnsiTheme="majorHAnsi"/>
                        <w:u w:val="single"/>
                        <w:lang w:val="en-CA"/>
                      </w:rPr>
                      <w:tab/>
                    </w:r>
                    <w:r>
                      <w:rPr>
                        <w:rFonts w:asciiTheme="majorHAnsi" w:hAnsiTheme="majorHAnsi"/>
                        <w:u w:val="single"/>
                        <w:lang w:val="en-CA"/>
                      </w:rPr>
                      <w:tab/>
                    </w:r>
                    <w:r>
                      <w:rPr>
                        <w:rFonts w:asciiTheme="majorHAnsi" w:hAnsiTheme="majorHAnsi"/>
                        <w:u w:val="single"/>
                        <w:lang w:val="en-CA"/>
                      </w:rPr>
                      <w:tab/>
                    </w:r>
                    <w:r>
                      <w:rPr>
                        <w:rFonts w:asciiTheme="majorHAnsi" w:hAnsiTheme="majorHAnsi"/>
                        <w:u w:val="single"/>
                        <w:lang w:val="en-CA"/>
                      </w:rPr>
                      <w:tab/>
                    </w:r>
                    <w:r>
                      <w:rPr>
                        <w:rFonts w:asciiTheme="majorHAnsi" w:hAnsiTheme="majorHAnsi"/>
                        <w:u w:val="single"/>
                        <w:lang w:val="en-CA"/>
                      </w:rPr>
                      <w:tab/>
                    </w:r>
                    <w:r>
                      <w:rPr>
                        <w:rFonts w:asciiTheme="majorHAnsi" w:hAnsiTheme="majorHAnsi"/>
                        <w:u w:val="single"/>
                        <w:lang w:val="en-CA"/>
                      </w:rPr>
                      <w:tab/>
                    </w:r>
                    <w:r>
                      <w:rPr>
                        <w:rFonts w:asciiTheme="majorHAnsi" w:hAnsiTheme="majorHAnsi"/>
                        <w:u w:val="single"/>
                        <w:lang w:val="en-CA"/>
                      </w:rPr>
                      <w:tab/>
                    </w:r>
                    <w:r>
                      <w:rPr>
                        <w:rFonts w:asciiTheme="majorHAnsi" w:hAnsiTheme="majorHAnsi"/>
                        <w:u w:val="single"/>
                        <w:lang w:val="en-CA"/>
                      </w:rPr>
                      <w:tab/>
                    </w:r>
                    <w:r>
                      <w:rPr>
                        <w:rFonts w:asciiTheme="majorHAnsi" w:hAnsiTheme="majorHAnsi"/>
                        <w:u w:val="single"/>
                        <w:lang w:val="en-CA"/>
                      </w:rPr>
                      <w:tab/>
                    </w:r>
                    <w:r>
                      <w:rPr>
                        <w:rFonts w:asciiTheme="majorHAnsi" w:hAnsiTheme="majorHAnsi"/>
                        <w:u w:val="single"/>
                        <w:lang w:val="en-CA"/>
                      </w:rPr>
                      <w:tab/>
                    </w:r>
                    <w:r>
                      <w:rPr>
                        <w:rFonts w:asciiTheme="majorHAnsi" w:hAnsiTheme="majorHAnsi"/>
                        <w:u w:val="single"/>
                        <w:lang w:val="en-CA"/>
                      </w:rPr>
                      <w:tab/>
                    </w:r>
                    <w:r>
                      <w:rPr>
                        <w:rFonts w:asciiTheme="majorHAnsi" w:hAnsiTheme="majorHAnsi"/>
                        <w:u w:val="single"/>
                        <w:lang w:val="en-CA"/>
                      </w:rPr>
                      <w:tab/>
                    </w:r>
                    <w:r>
                      <w:rPr>
                        <w:rFonts w:asciiTheme="majorHAnsi" w:hAnsiTheme="majorHAnsi"/>
                        <w:u w:val="single"/>
                        <w:lang w:val="en-CA"/>
                      </w:rPr>
                      <w:tab/>
                    </w:r>
                    <w:r>
                      <w:rPr>
                        <w:rFonts w:asciiTheme="majorHAnsi" w:hAnsiTheme="majorHAnsi"/>
                        <w:u w:val="single"/>
                        <w:lang w:val="en-CA"/>
                      </w:rPr>
                      <w:tab/>
                    </w:r>
                    <w:r>
                      <w:rPr>
                        <w:rFonts w:asciiTheme="majorHAnsi" w:hAnsiTheme="majorHAnsi"/>
                        <w:u w:val="single"/>
                        <w:lang w:val="en-CA"/>
                      </w:rPr>
                      <w:tab/>
                    </w:r>
                    <w:r>
                      <w:rPr>
                        <w:rFonts w:asciiTheme="majorHAnsi" w:hAnsiTheme="majorHAnsi"/>
                        <w:u w:val="single"/>
                        <w:lang w:val="en-CA"/>
                      </w:rPr>
                      <w:tab/>
                    </w:r>
                    <w:r>
                      <w:rPr>
                        <w:rFonts w:asciiTheme="majorHAnsi" w:hAnsiTheme="majorHAnsi"/>
                        <w:u w:val="single"/>
                        <w:lang w:val="en-CA"/>
                      </w:rPr>
                      <w:tab/>
                    </w:r>
                    <w:r>
                      <w:rPr>
                        <w:rFonts w:asciiTheme="majorHAnsi" w:hAnsiTheme="majorHAnsi"/>
                        <w:u w:val="single"/>
                        <w:lang w:val="en-CA"/>
                      </w:rPr>
                      <w:tab/>
                    </w:r>
                    <w:r>
                      <w:rPr>
                        <w:rFonts w:asciiTheme="majorHAnsi" w:hAnsiTheme="majorHAnsi"/>
                        <w:u w:val="single"/>
                        <w:lang w:val="en-CA"/>
                      </w:rPr>
                      <w:tab/>
                    </w:r>
                    <w:r>
                      <w:rPr>
                        <w:rFonts w:asciiTheme="majorHAnsi" w:hAnsiTheme="majorHAnsi"/>
                        <w:u w:val="single"/>
                        <w:lang w:val="en-CA"/>
                      </w:rPr>
                      <w:tab/>
                    </w:r>
                  </w:p>
                </w:sdtContent>
              </w:sdt>
            </w:tc>
          </w:tr>
        </w:tbl>
        <w:p w:rsidR="00242BDD" w:rsidRDefault="00242BDD" w:rsidP="00A65F14">
          <w:pPr>
            <w:tabs>
              <w:tab w:val="left" w:pos="2520"/>
              <w:tab w:val="left" w:pos="4320"/>
            </w:tabs>
            <w:spacing w:line="240" w:lineRule="auto"/>
            <w:rPr>
              <w:rFonts w:asciiTheme="majorHAnsi" w:hAnsiTheme="majorHAnsi"/>
              <w:lang w:val="en-CA"/>
            </w:rPr>
          </w:pPr>
        </w:p>
        <w:p w:rsidR="00210FB8" w:rsidRDefault="00210FB8" w:rsidP="00A65F14">
          <w:pPr>
            <w:tabs>
              <w:tab w:val="left" w:pos="2520"/>
              <w:tab w:val="left" w:pos="4320"/>
            </w:tabs>
            <w:spacing w:line="240" w:lineRule="auto"/>
            <w:rPr>
              <w:rFonts w:asciiTheme="majorHAnsi" w:hAnsiTheme="majorHAnsi"/>
              <w:lang w:val="en-CA"/>
            </w:rPr>
          </w:pPr>
        </w:p>
        <w:p w:rsidR="00210FB8" w:rsidRDefault="00210FB8" w:rsidP="00A65F14">
          <w:pPr>
            <w:spacing w:line="240" w:lineRule="auto"/>
            <w:rPr>
              <w:rFonts w:ascii="Calibri" w:hAnsi="Calibri"/>
              <w:i/>
              <w:szCs w:val="20"/>
            </w:rPr>
          </w:pPr>
          <w:r w:rsidRPr="00210FB8">
            <w:rPr>
              <w:rFonts w:ascii="Calibri" w:hAnsi="Calibri"/>
              <w:b/>
              <w:sz w:val="32"/>
              <w:szCs w:val="28"/>
            </w:rPr>
            <w:t xml:space="preserve">Part D | Signatures </w:t>
          </w:r>
          <w:r w:rsidRPr="006A43A6">
            <w:rPr>
              <w:rFonts w:ascii="Calibri" w:hAnsi="Calibri"/>
              <w:i/>
              <w:szCs w:val="20"/>
            </w:rPr>
            <w:t>(to be completed for all students)</w:t>
          </w:r>
        </w:p>
        <w:p w:rsidR="00210FB8" w:rsidRPr="000152F8" w:rsidRDefault="00210FB8" w:rsidP="00A65F14">
          <w:pPr>
            <w:spacing w:line="240" w:lineRule="auto"/>
            <w:rPr>
              <w:rFonts w:ascii="Calibri" w:hAnsi="Calibri"/>
              <w:szCs w:val="20"/>
            </w:rPr>
          </w:pPr>
        </w:p>
        <w:tbl>
          <w:tblPr>
            <w:tblStyle w:val="TableGrid"/>
            <w:tblW w:w="1000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818"/>
            <w:gridCol w:w="270"/>
            <w:gridCol w:w="2430"/>
            <w:gridCol w:w="360"/>
            <w:gridCol w:w="3240"/>
            <w:gridCol w:w="270"/>
            <w:gridCol w:w="1616"/>
          </w:tblGrid>
          <w:tr w:rsidR="00210FB8" w:rsidTr="00A65F14">
            <w:trPr>
              <w:trHeight w:val="503"/>
            </w:trPr>
            <w:tc>
              <w:tcPr>
                <w:tcW w:w="1818" w:type="dxa"/>
              </w:tcPr>
              <w:p w:rsidR="00210FB8" w:rsidRDefault="00210FB8" w:rsidP="00A65F14">
                <w:pPr>
                  <w:pStyle w:val="NoSpacing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0152F8">
                  <w:rPr>
                    <w:rFonts w:ascii="Calibri" w:hAnsi="Calibri"/>
                    <w:b/>
                    <w:sz w:val="20"/>
                    <w:szCs w:val="20"/>
                  </w:rPr>
                  <w:t>Role</w:t>
                </w:r>
              </w:p>
            </w:tc>
            <w:tc>
              <w:tcPr>
                <w:tcW w:w="270" w:type="dxa"/>
              </w:tcPr>
              <w:p w:rsidR="00210FB8" w:rsidRDefault="00210FB8" w:rsidP="00A65F14">
                <w:pPr>
                  <w:pStyle w:val="NoSpacing"/>
                  <w:rPr>
                    <w:rFonts w:ascii="Calibri" w:hAnsi="Calibri"/>
                    <w:b/>
                    <w:sz w:val="20"/>
                    <w:szCs w:val="20"/>
                  </w:rPr>
                </w:pPr>
              </w:p>
            </w:tc>
            <w:tc>
              <w:tcPr>
                <w:tcW w:w="2430" w:type="dxa"/>
              </w:tcPr>
              <w:p w:rsidR="00210FB8" w:rsidRDefault="00210FB8" w:rsidP="00A65F14">
                <w:pPr>
                  <w:pStyle w:val="NoSpacing"/>
                  <w:rPr>
                    <w:rFonts w:ascii="Calibri" w:hAnsi="Calibri"/>
                    <w:b/>
                    <w:sz w:val="20"/>
                    <w:szCs w:val="20"/>
                  </w:rPr>
                </w:pPr>
                <w:r>
                  <w:rPr>
                    <w:rFonts w:ascii="Calibri" w:hAnsi="Calibri"/>
                    <w:b/>
                    <w:sz w:val="20"/>
                    <w:szCs w:val="20"/>
                  </w:rPr>
                  <w:t>Name (please print)</w:t>
                </w:r>
              </w:p>
            </w:tc>
            <w:tc>
              <w:tcPr>
                <w:tcW w:w="360" w:type="dxa"/>
              </w:tcPr>
              <w:p w:rsidR="00210FB8" w:rsidRDefault="00210FB8" w:rsidP="00A65F14">
                <w:pPr>
                  <w:pStyle w:val="NoSpacing"/>
                  <w:rPr>
                    <w:rFonts w:ascii="Calibri" w:hAnsi="Calibri"/>
                    <w:b/>
                    <w:sz w:val="20"/>
                    <w:szCs w:val="20"/>
                  </w:rPr>
                </w:pPr>
              </w:p>
            </w:tc>
            <w:tc>
              <w:tcPr>
                <w:tcW w:w="3240" w:type="dxa"/>
              </w:tcPr>
              <w:p w:rsidR="00210FB8" w:rsidRDefault="00210FB8" w:rsidP="00A65F14">
                <w:pPr>
                  <w:pStyle w:val="NoSpacing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0152F8">
                  <w:rPr>
                    <w:rFonts w:ascii="Calibri" w:hAnsi="Calibri"/>
                    <w:b/>
                    <w:sz w:val="20"/>
                    <w:szCs w:val="20"/>
                  </w:rPr>
                  <w:t>Signature</w:t>
                </w:r>
              </w:p>
            </w:tc>
            <w:tc>
              <w:tcPr>
                <w:tcW w:w="270" w:type="dxa"/>
              </w:tcPr>
              <w:p w:rsidR="00210FB8" w:rsidRPr="000152F8" w:rsidRDefault="00210FB8" w:rsidP="00A65F14">
                <w:pPr>
                  <w:pStyle w:val="NoSpacing"/>
                  <w:rPr>
                    <w:rFonts w:ascii="Calibri" w:hAnsi="Calibri"/>
                    <w:b/>
                    <w:sz w:val="20"/>
                    <w:szCs w:val="20"/>
                  </w:rPr>
                </w:pPr>
              </w:p>
            </w:tc>
            <w:tc>
              <w:tcPr>
                <w:tcW w:w="1616" w:type="dxa"/>
              </w:tcPr>
              <w:p w:rsidR="00210FB8" w:rsidRPr="000152F8" w:rsidRDefault="00210FB8" w:rsidP="00A65F14">
                <w:pPr>
                  <w:pStyle w:val="NoSpacing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0152F8">
                  <w:rPr>
                    <w:rFonts w:ascii="Calibri" w:hAnsi="Calibri"/>
                    <w:b/>
                    <w:sz w:val="20"/>
                    <w:szCs w:val="20"/>
                  </w:rPr>
                  <w:t xml:space="preserve">Date </w:t>
                </w:r>
                <w:r w:rsidRPr="00827A12">
                  <w:rPr>
                    <w:rFonts w:ascii="Calibri" w:hAnsi="Calibri"/>
                    <w:b/>
                    <w:sz w:val="16"/>
                    <w:szCs w:val="20"/>
                  </w:rPr>
                  <w:t>(MM/DD/YY)</w:t>
                </w:r>
              </w:p>
            </w:tc>
          </w:tr>
          <w:tr w:rsidR="00210FB8" w:rsidTr="004207C7">
            <w:trPr>
              <w:trHeight w:val="503"/>
            </w:trPr>
            <w:tc>
              <w:tcPr>
                <w:tcW w:w="1818" w:type="dxa"/>
              </w:tcPr>
              <w:p w:rsidR="00210FB8" w:rsidRPr="00210FB8" w:rsidRDefault="00210FB8" w:rsidP="00A65F14">
                <w:pPr>
                  <w:pStyle w:val="NoSpacing"/>
                  <w:rPr>
                    <w:rFonts w:ascii="Calibri" w:hAnsi="Calibri"/>
                    <w:b/>
                    <w:sz w:val="18"/>
                    <w:szCs w:val="20"/>
                  </w:rPr>
                </w:pPr>
                <w:r w:rsidRPr="00210FB8">
                  <w:rPr>
                    <w:rFonts w:ascii="Calibri" w:hAnsi="Calibri"/>
                    <w:sz w:val="18"/>
                    <w:szCs w:val="20"/>
                  </w:rPr>
                  <w:t>Supervisor</w:t>
                </w:r>
              </w:p>
            </w:tc>
            <w:tc>
              <w:tcPr>
                <w:tcW w:w="270" w:type="dxa"/>
              </w:tcPr>
              <w:p w:rsidR="00210FB8" w:rsidRDefault="00210FB8" w:rsidP="00A65F14">
                <w:pPr>
                  <w:pStyle w:val="NoSpacing"/>
                  <w:rPr>
                    <w:rFonts w:ascii="Calibri" w:hAnsi="Calibri"/>
                    <w:b/>
                    <w:sz w:val="20"/>
                    <w:szCs w:val="20"/>
                  </w:rPr>
                </w:pPr>
              </w:p>
            </w:tc>
            <w:sdt>
              <w:sdtPr>
                <w:rPr>
                  <w:rFonts w:ascii="Calibri" w:hAnsi="Calibri"/>
                  <w:sz w:val="20"/>
                  <w:szCs w:val="20"/>
                </w:rPr>
                <w:id w:val="1977644293"/>
                <w:placeholder>
                  <w:docPart w:val="49F777B9AA374B7C860F9E674AF2AC6A"/>
                </w:placeholder>
                <w:showingPlcHdr/>
              </w:sdtPr>
              <w:sdtEndPr/>
              <w:sdtContent>
                <w:tc>
                  <w:tcPr>
                    <w:tcW w:w="2430" w:type="dxa"/>
                    <w:tcBorders>
                      <w:bottom w:val="single" w:sz="4" w:space="0" w:color="auto"/>
                    </w:tcBorders>
                    <w:vAlign w:val="bottom"/>
                  </w:tcPr>
                  <w:p w:rsidR="00210FB8" w:rsidRPr="00A65F14" w:rsidRDefault="00504574" w:rsidP="004207C7">
                    <w:pPr>
                      <w:pStyle w:val="NoSpacing"/>
                      <w:rPr>
                        <w:rFonts w:ascii="Calibri" w:hAnsi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 xml:space="preserve"> </w:t>
                    </w:r>
                    <w:r w:rsidR="00DF2B67">
                      <w:rPr>
                        <w:rFonts w:ascii="Calibri" w:hAnsi="Calibri"/>
                        <w:sz w:val="20"/>
                        <w:szCs w:val="20"/>
                      </w:rPr>
                      <w:t xml:space="preserve">                              </w:t>
                    </w:r>
                  </w:p>
                </w:tc>
              </w:sdtContent>
            </w:sdt>
            <w:tc>
              <w:tcPr>
                <w:tcW w:w="360" w:type="dxa"/>
              </w:tcPr>
              <w:p w:rsidR="00210FB8" w:rsidRDefault="00210FB8" w:rsidP="00A65F14">
                <w:pPr>
                  <w:pStyle w:val="NoSpacing"/>
                  <w:rPr>
                    <w:rFonts w:ascii="Calibri" w:hAnsi="Calibri"/>
                    <w:b/>
                    <w:sz w:val="20"/>
                    <w:szCs w:val="20"/>
                  </w:rPr>
                </w:pPr>
              </w:p>
            </w:tc>
            <w:tc>
              <w:tcPr>
                <w:tcW w:w="3240" w:type="dxa"/>
                <w:tcBorders>
                  <w:bottom w:val="single" w:sz="4" w:space="0" w:color="auto"/>
                </w:tcBorders>
              </w:tcPr>
              <w:p w:rsidR="00210FB8" w:rsidRDefault="00210FB8" w:rsidP="00A65F14">
                <w:pPr>
                  <w:pStyle w:val="NoSpacing"/>
                  <w:rPr>
                    <w:rFonts w:ascii="Calibri" w:hAnsi="Calibri"/>
                    <w:b/>
                    <w:sz w:val="20"/>
                    <w:szCs w:val="20"/>
                  </w:rPr>
                </w:pPr>
              </w:p>
            </w:tc>
            <w:tc>
              <w:tcPr>
                <w:tcW w:w="270" w:type="dxa"/>
              </w:tcPr>
              <w:p w:rsidR="00210FB8" w:rsidRDefault="00210FB8" w:rsidP="00A65F14">
                <w:pPr>
                  <w:pStyle w:val="NoSpacing"/>
                  <w:rPr>
                    <w:rFonts w:ascii="Calibri" w:hAnsi="Calibri"/>
                    <w:b/>
                    <w:sz w:val="20"/>
                    <w:szCs w:val="20"/>
                  </w:rPr>
                </w:pPr>
              </w:p>
            </w:tc>
            <w:sdt>
              <w:sdtPr>
                <w:rPr>
                  <w:rFonts w:ascii="Calibri" w:hAnsi="Calibri"/>
                  <w:sz w:val="20"/>
                  <w:szCs w:val="20"/>
                </w:rPr>
                <w:id w:val="-481006661"/>
                <w:placeholder>
                  <w:docPart w:val="85C23469A4D148D196255DE63907B257"/>
                </w:placeholder>
                <w:showingPlcHdr/>
                <w:date>
                  <w:dateFormat w:val="MM/DD/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616" w:type="dxa"/>
                    <w:tcBorders>
                      <w:bottom w:val="single" w:sz="4" w:space="0" w:color="auto"/>
                    </w:tcBorders>
                    <w:vAlign w:val="bottom"/>
                  </w:tcPr>
                  <w:p w:rsidR="00210FB8" w:rsidRPr="004207C7" w:rsidRDefault="00DF2B67" w:rsidP="00DF2B67">
                    <w:pPr>
                      <w:pStyle w:val="NoSpacing"/>
                      <w:rPr>
                        <w:rFonts w:ascii="Calibri" w:hAnsi="Calibri"/>
                        <w:sz w:val="20"/>
                        <w:szCs w:val="20"/>
                      </w:rPr>
                    </w:pPr>
                    <w:r>
                      <w:rPr>
                        <w:rStyle w:val="PlaceholderText"/>
                      </w:rPr>
                      <w:t xml:space="preserve">         </w:t>
                    </w:r>
                  </w:p>
                </w:tc>
              </w:sdtContent>
            </w:sdt>
          </w:tr>
          <w:tr w:rsidR="00210FB8" w:rsidTr="004207C7">
            <w:trPr>
              <w:trHeight w:val="503"/>
            </w:trPr>
            <w:tc>
              <w:tcPr>
                <w:tcW w:w="1818" w:type="dxa"/>
              </w:tcPr>
              <w:p w:rsidR="00A65F14" w:rsidRDefault="00210FB8" w:rsidP="00A65F14">
                <w:pPr>
                  <w:pStyle w:val="NoSpacing"/>
                  <w:rPr>
                    <w:rFonts w:ascii="Calibri" w:hAnsi="Calibri"/>
                    <w:sz w:val="18"/>
                    <w:szCs w:val="20"/>
                  </w:rPr>
                </w:pPr>
                <w:r w:rsidRPr="00210FB8">
                  <w:rPr>
                    <w:rFonts w:ascii="Calibri" w:hAnsi="Calibri"/>
                    <w:sz w:val="18"/>
                    <w:szCs w:val="20"/>
                  </w:rPr>
                  <w:t>Advisory Committee</w:t>
                </w:r>
              </w:p>
              <w:p w:rsidR="00210FB8" w:rsidRPr="00210FB8" w:rsidRDefault="00210FB8" w:rsidP="00A65F14">
                <w:pPr>
                  <w:pStyle w:val="NoSpacing"/>
                  <w:rPr>
                    <w:rFonts w:ascii="Calibri" w:hAnsi="Calibri"/>
                    <w:b/>
                    <w:sz w:val="18"/>
                    <w:szCs w:val="20"/>
                  </w:rPr>
                </w:pPr>
                <w:r w:rsidRPr="00210FB8">
                  <w:rPr>
                    <w:rFonts w:ascii="Calibri" w:hAnsi="Calibri"/>
                    <w:sz w:val="18"/>
                    <w:szCs w:val="20"/>
                  </w:rPr>
                  <w:t>Member</w:t>
                </w:r>
              </w:p>
            </w:tc>
            <w:tc>
              <w:tcPr>
                <w:tcW w:w="270" w:type="dxa"/>
              </w:tcPr>
              <w:p w:rsidR="00210FB8" w:rsidRDefault="00210FB8" w:rsidP="00A65F14">
                <w:pPr>
                  <w:pStyle w:val="NoSpacing"/>
                  <w:rPr>
                    <w:rFonts w:ascii="Calibri" w:hAnsi="Calibri"/>
                    <w:b/>
                    <w:sz w:val="20"/>
                    <w:szCs w:val="20"/>
                  </w:rPr>
                </w:pPr>
              </w:p>
            </w:tc>
            <w:sdt>
              <w:sdtPr>
                <w:rPr>
                  <w:rFonts w:ascii="Calibri" w:hAnsi="Calibri"/>
                  <w:sz w:val="20"/>
                  <w:szCs w:val="20"/>
                </w:rPr>
                <w:id w:val="-1547595721"/>
                <w:placeholder>
                  <w:docPart w:val="60CBC462ADA84A37AED311D3E058BB46"/>
                </w:placeholder>
                <w:showingPlcHdr/>
              </w:sdtPr>
              <w:sdtEndPr/>
              <w:sdtContent>
                <w:tc>
                  <w:tcPr>
                    <w:tcW w:w="2430" w:type="dxa"/>
                    <w:tcBorders>
                      <w:top w:val="single" w:sz="4" w:space="0" w:color="auto"/>
                      <w:bottom w:val="single" w:sz="4" w:space="0" w:color="auto"/>
                    </w:tcBorders>
                    <w:vAlign w:val="bottom"/>
                  </w:tcPr>
                  <w:p w:rsidR="00210FB8" w:rsidRPr="004207C7" w:rsidRDefault="00504574" w:rsidP="004207C7">
                    <w:pPr>
                      <w:pStyle w:val="NoSpacing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4207C7">
                      <w:rPr>
                        <w:rStyle w:val="PlaceholderText"/>
                      </w:rPr>
                      <w:t xml:space="preserve"> </w:t>
                    </w:r>
                    <w:r w:rsidR="00DF2B67">
                      <w:rPr>
                        <w:rStyle w:val="PlaceholderText"/>
                      </w:rPr>
                      <w:t xml:space="preserve">                            </w:t>
                    </w:r>
                  </w:p>
                </w:tc>
              </w:sdtContent>
            </w:sdt>
            <w:tc>
              <w:tcPr>
                <w:tcW w:w="360" w:type="dxa"/>
              </w:tcPr>
              <w:p w:rsidR="00210FB8" w:rsidRDefault="00210FB8" w:rsidP="00A65F14">
                <w:pPr>
                  <w:pStyle w:val="NoSpacing"/>
                  <w:rPr>
                    <w:rFonts w:ascii="Calibri" w:hAnsi="Calibri"/>
                    <w:b/>
                    <w:sz w:val="20"/>
                    <w:szCs w:val="20"/>
                  </w:rPr>
                </w:pPr>
              </w:p>
            </w:tc>
            <w:tc>
              <w:tcPr>
                <w:tcW w:w="32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10FB8" w:rsidRDefault="00210FB8" w:rsidP="00A65F14">
                <w:pPr>
                  <w:pStyle w:val="NoSpacing"/>
                  <w:rPr>
                    <w:rFonts w:ascii="Calibri" w:hAnsi="Calibri"/>
                    <w:b/>
                    <w:sz w:val="20"/>
                    <w:szCs w:val="20"/>
                  </w:rPr>
                </w:pPr>
              </w:p>
            </w:tc>
            <w:tc>
              <w:tcPr>
                <w:tcW w:w="270" w:type="dxa"/>
              </w:tcPr>
              <w:p w:rsidR="00210FB8" w:rsidRDefault="00210FB8" w:rsidP="00A65F14">
                <w:pPr>
                  <w:pStyle w:val="NoSpacing"/>
                  <w:rPr>
                    <w:rFonts w:ascii="Calibri" w:hAnsi="Calibri"/>
                    <w:b/>
                    <w:sz w:val="20"/>
                    <w:szCs w:val="20"/>
                  </w:rPr>
                </w:pPr>
              </w:p>
            </w:tc>
            <w:sdt>
              <w:sdtPr>
                <w:rPr>
                  <w:rFonts w:ascii="Calibri" w:hAnsi="Calibri"/>
                  <w:sz w:val="20"/>
                  <w:szCs w:val="20"/>
                </w:rPr>
                <w:id w:val="-1151827562"/>
                <w:placeholder>
                  <w:docPart w:val="39D1A27895BF490F994E8EBBB4EC4E36"/>
                </w:placeholder>
                <w:showingPlcHdr/>
                <w:date>
                  <w:dateFormat w:val="MM/DD/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616" w:type="dxa"/>
                    <w:tcBorders>
                      <w:top w:val="single" w:sz="4" w:space="0" w:color="auto"/>
                      <w:bottom w:val="single" w:sz="4" w:space="0" w:color="auto"/>
                    </w:tcBorders>
                    <w:vAlign w:val="bottom"/>
                  </w:tcPr>
                  <w:p w:rsidR="00210FB8" w:rsidRPr="004207C7" w:rsidRDefault="00DF2B67" w:rsidP="00DF2B67">
                    <w:pPr>
                      <w:pStyle w:val="NoSpacing"/>
                      <w:rPr>
                        <w:rFonts w:ascii="Calibri" w:hAnsi="Calibri"/>
                        <w:sz w:val="20"/>
                        <w:szCs w:val="20"/>
                      </w:rPr>
                    </w:pPr>
                    <w:r>
                      <w:rPr>
                        <w:rStyle w:val="PlaceholderText"/>
                      </w:rPr>
                      <w:t xml:space="preserve">         </w:t>
                    </w:r>
                    <w:r w:rsidR="00504574" w:rsidRPr="004207C7">
                      <w:rPr>
                        <w:rStyle w:val="PlaceholderText"/>
                      </w:rPr>
                      <w:t xml:space="preserve"> </w:t>
                    </w:r>
                  </w:p>
                </w:tc>
              </w:sdtContent>
            </w:sdt>
          </w:tr>
          <w:tr w:rsidR="00210FB8" w:rsidTr="004207C7">
            <w:trPr>
              <w:trHeight w:val="503"/>
            </w:trPr>
            <w:tc>
              <w:tcPr>
                <w:tcW w:w="1818" w:type="dxa"/>
              </w:tcPr>
              <w:p w:rsidR="00A65F14" w:rsidRDefault="00210FB8" w:rsidP="00A65F14">
                <w:pPr>
                  <w:pStyle w:val="NoSpacing"/>
                  <w:rPr>
                    <w:rFonts w:ascii="Calibri" w:hAnsi="Calibri"/>
                    <w:sz w:val="18"/>
                    <w:szCs w:val="20"/>
                  </w:rPr>
                </w:pPr>
                <w:r w:rsidRPr="00210FB8">
                  <w:rPr>
                    <w:rFonts w:ascii="Calibri" w:hAnsi="Calibri"/>
                    <w:sz w:val="18"/>
                    <w:szCs w:val="20"/>
                  </w:rPr>
                  <w:t xml:space="preserve">Advisory Committee </w:t>
                </w:r>
              </w:p>
              <w:p w:rsidR="00210FB8" w:rsidRPr="00210FB8" w:rsidRDefault="00210FB8" w:rsidP="00A65F14">
                <w:pPr>
                  <w:pStyle w:val="NoSpacing"/>
                  <w:rPr>
                    <w:rFonts w:ascii="Calibri" w:hAnsi="Calibri"/>
                    <w:b/>
                    <w:sz w:val="18"/>
                    <w:szCs w:val="20"/>
                  </w:rPr>
                </w:pPr>
                <w:r w:rsidRPr="00210FB8">
                  <w:rPr>
                    <w:rFonts w:ascii="Calibri" w:hAnsi="Calibri"/>
                    <w:sz w:val="18"/>
                    <w:szCs w:val="20"/>
                  </w:rPr>
                  <w:t>Member</w:t>
                </w:r>
              </w:p>
            </w:tc>
            <w:tc>
              <w:tcPr>
                <w:tcW w:w="270" w:type="dxa"/>
              </w:tcPr>
              <w:p w:rsidR="00210FB8" w:rsidRDefault="00210FB8" w:rsidP="00A65F14">
                <w:pPr>
                  <w:pStyle w:val="NoSpacing"/>
                  <w:rPr>
                    <w:rFonts w:ascii="Calibri" w:hAnsi="Calibri"/>
                    <w:b/>
                    <w:sz w:val="20"/>
                    <w:szCs w:val="20"/>
                  </w:rPr>
                </w:pPr>
              </w:p>
            </w:tc>
            <w:sdt>
              <w:sdtPr>
                <w:rPr>
                  <w:rFonts w:ascii="Calibri" w:hAnsi="Calibri"/>
                  <w:sz w:val="20"/>
                  <w:szCs w:val="20"/>
                </w:rPr>
                <w:id w:val="-505217998"/>
                <w:placeholder>
                  <w:docPart w:val="23ACBF582B30490E872BDABBAE34AAD5"/>
                </w:placeholder>
                <w:showingPlcHdr/>
              </w:sdtPr>
              <w:sdtEndPr/>
              <w:sdtContent>
                <w:tc>
                  <w:tcPr>
                    <w:tcW w:w="2430" w:type="dxa"/>
                    <w:tcBorders>
                      <w:top w:val="single" w:sz="4" w:space="0" w:color="auto"/>
                      <w:bottom w:val="single" w:sz="4" w:space="0" w:color="auto"/>
                    </w:tcBorders>
                    <w:vAlign w:val="bottom"/>
                  </w:tcPr>
                  <w:p w:rsidR="00210FB8" w:rsidRPr="004207C7" w:rsidRDefault="00DF2B67" w:rsidP="004207C7">
                    <w:pPr>
                      <w:pStyle w:val="NoSpacing"/>
                      <w:rPr>
                        <w:rFonts w:ascii="Calibri" w:hAnsi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 xml:space="preserve">                             </w:t>
                    </w:r>
                    <w:r w:rsidR="00504574" w:rsidRPr="004207C7">
                      <w:rPr>
                        <w:rStyle w:val="PlaceholderText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360" w:type="dxa"/>
              </w:tcPr>
              <w:p w:rsidR="00210FB8" w:rsidRDefault="00210FB8" w:rsidP="00A65F14">
                <w:pPr>
                  <w:pStyle w:val="NoSpacing"/>
                  <w:rPr>
                    <w:rFonts w:ascii="Calibri" w:hAnsi="Calibri"/>
                    <w:b/>
                    <w:sz w:val="20"/>
                    <w:szCs w:val="20"/>
                  </w:rPr>
                </w:pPr>
              </w:p>
            </w:tc>
            <w:tc>
              <w:tcPr>
                <w:tcW w:w="32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10FB8" w:rsidRDefault="00210FB8" w:rsidP="00A65F14">
                <w:pPr>
                  <w:pStyle w:val="NoSpacing"/>
                  <w:rPr>
                    <w:rFonts w:ascii="Calibri" w:hAnsi="Calibri"/>
                    <w:b/>
                    <w:sz w:val="20"/>
                    <w:szCs w:val="20"/>
                  </w:rPr>
                </w:pPr>
              </w:p>
            </w:tc>
            <w:tc>
              <w:tcPr>
                <w:tcW w:w="270" w:type="dxa"/>
              </w:tcPr>
              <w:p w:rsidR="00210FB8" w:rsidRDefault="00210FB8" w:rsidP="00A65F14">
                <w:pPr>
                  <w:pStyle w:val="NoSpacing"/>
                  <w:rPr>
                    <w:rFonts w:ascii="Calibri" w:hAnsi="Calibri"/>
                    <w:b/>
                    <w:sz w:val="20"/>
                    <w:szCs w:val="20"/>
                  </w:rPr>
                </w:pPr>
              </w:p>
            </w:tc>
            <w:sdt>
              <w:sdtPr>
                <w:rPr>
                  <w:rFonts w:ascii="Calibri" w:hAnsi="Calibri"/>
                  <w:sz w:val="20"/>
                  <w:szCs w:val="20"/>
                </w:rPr>
                <w:id w:val="-1541049289"/>
                <w:placeholder>
                  <w:docPart w:val="093659DF596E49CE917AD1B65C9B352D"/>
                </w:placeholder>
                <w:showingPlcHdr/>
                <w:date>
                  <w:dateFormat w:val="MM/DD/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616" w:type="dxa"/>
                    <w:tcBorders>
                      <w:top w:val="single" w:sz="4" w:space="0" w:color="auto"/>
                      <w:bottom w:val="single" w:sz="4" w:space="0" w:color="auto"/>
                    </w:tcBorders>
                    <w:vAlign w:val="bottom"/>
                  </w:tcPr>
                  <w:p w:rsidR="00210FB8" w:rsidRPr="004207C7" w:rsidRDefault="00DF2B67" w:rsidP="00DF2B67">
                    <w:pPr>
                      <w:pStyle w:val="NoSpacing"/>
                      <w:rPr>
                        <w:rFonts w:ascii="Calibri" w:hAnsi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 xml:space="preserve">        </w:t>
                    </w:r>
                    <w:r>
                      <w:rPr>
                        <w:rStyle w:val="PlaceholderText"/>
                      </w:rPr>
                      <w:t xml:space="preserve"> </w:t>
                    </w:r>
                    <w:r w:rsidR="00504574" w:rsidRPr="004207C7">
                      <w:rPr>
                        <w:rStyle w:val="PlaceholderText"/>
                      </w:rPr>
                      <w:t xml:space="preserve"> </w:t>
                    </w:r>
                  </w:p>
                </w:tc>
              </w:sdtContent>
            </w:sdt>
          </w:tr>
          <w:tr w:rsidR="00210FB8" w:rsidTr="004207C7">
            <w:trPr>
              <w:trHeight w:val="503"/>
            </w:trPr>
            <w:tc>
              <w:tcPr>
                <w:tcW w:w="1818" w:type="dxa"/>
              </w:tcPr>
              <w:p w:rsidR="00A65F14" w:rsidRDefault="00210FB8" w:rsidP="00A65F14">
                <w:pPr>
                  <w:pStyle w:val="NoSpacing"/>
                  <w:rPr>
                    <w:rFonts w:ascii="Calibri" w:hAnsi="Calibri"/>
                    <w:sz w:val="18"/>
                    <w:szCs w:val="20"/>
                  </w:rPr>
                </w:pPr>
                <w:r w:rsidRPr="00210FB8">
                  <w:rPr>
                    <w:rFonts w:ascii="Calibri" w:hAnsi="Calibri"/>
                    <w:sz w:val="18"/>
                    <w:szCs w:val="20"/>
                  </w:rPr>
                  <w:t xml:space="preserve">Advisory Committee </w:t>
                </w:r>
              </w:p>
              <w:p w:rsidR="00210FB8" w:rsidRPr="00210FB8" w:rsidRDefault="00210FB8" w:rsidP="00A65F14">
                <w:pPr>
                  <w:pStyle w:val="NoSpacing"/>
                  <w:rPr>
                    <w:rFonts w:ascii="Calibri" w:hAnsi="Calibri"/>
                    <w:b/>
                    <w:sz w:val="18"/>
                    <w:szCs w:val="20"/>
                  </w:rPr>
                </w:pPr>
                <w:r w:rsidRPr="00210FB8">
                  <w:rPr>
                    <w:rFonts w:ascii="Calibri" w:hAnsi="Calibri"/>
                    <w:sz w:val="18"/>
                    <w:szCs w:val="20"/>
                  </w:rPr>
                  <w:t>Member</w:t>
                </w:r>
              </w:p>
            </w:tc>
            <w:tc>
              <w:tcPr>
                <w:tcW w:w="270" w:type="dxa"/>
              </w:tcPr>
              <w:p w:rsidR="00210FB8" w:rsidRDefault="00210FB8" w:rsidP="00A65F14">
                <w:pPr>
                  <w:pStyle w:val="NoSpacing"/>
                  <w:rPr>
                    <w:rFonts w:ascii="Calibri" w:hAnsi="Calibri"/>
                    <w:b/>
                    <w:sz w:val="20"/>
                    <w:szCs w:val="20"/>
                  </w:rPr>
                </w:pPr>
              </w:p>
            </w:tc>
            <w:sdt>
              <w:sdtPr>
                <w:rPr>
                  <w:rFonts w:ascii="Calibri" w:hAnsi="Calibri"/>
                  <w:sz w:val="20"/>
                  <w:szCs w:val="20"/>
                </w:rPr>
                <w:id w:val="1833179292"/>
                <w:placeholder>
                  <w:docPart w:val="85DE1D56D9B54D10B41D3B1E4D994DC3"/>
                </w:placeholder>
                <w:showingPlcHdr/>
              </w:sdtPr>
              <w:sdtEndPr/>
              <w:sdtContent>
                <w:tc>
                  <w:tcPr>
                    <w:tcW w:w="2430" w:type="dxa"/>
                    <w:tcBorders>
                      <w:top w:val="single" w:sz="4" w:space="0" w:color="auto"/>
                      <w:bottom w:val="single" w:sz="4" w:space="0" w:color="auto"/>
                    </w:tcBorders>
                    <w:vAlign w:val="bottom"/>
                  </w:tcPr>
                  <w:p w:rsidR="00210FB8" w:rsidRPr="004207C7" w:rsidRDefault="00504574" w:rsidP="004207C7">
                    <w:pPr>
                      <w:pStyle w:val="NoSpacing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4207C7">
                      <w:rPr>
                        <w:rStyle w:val="PlaceholderText"/>
                      </w:rPr>
                      <w:t xml:space="preserve"> </w:t>
                    </w:r>
                    <w:r w:rsidR="00DF2B67">
                      <w:rPr>
                        <w:rStyle w:val="PlaceholderText"/>
                      </w:rPr>
                      <w:t xml:space="preserve">                           </w:t>
                    </w:r>
                  </w:p>
                </w:tc>
              </w:sdtContent>
            </w:sdt>
            <w:tc>
              <w:tcPr>
                <w:tcW w:w="360" w:type="dxa"/>
              </w:tcPr>
              <w:p w:rsidR="00210FB8" w:rsidRDefault="00210FB8" w:rsidP="00A65F14">
                <w:pPr>
                  <w:pStyle w:val="NoSpacing"/>
                  <w:rPr>
                    <w:rFonts w:ascii="Calibri" w:hAnsi="Calibri"/>
                    <w:b/>
                    <w:sz w:val="20"/>
                    <w:szCs w:val="20"/>
                  </w:rPr>
                </w:pPr>
              </w:p>
            </w:tc>
            <w:tc>
              <w:tcPr>
                <w:tcW w:w="32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10FB8" w:rsidRDefault="00210FB8" w:rsidP="00A65F14">
                <w:pPr>
                  <w:pStyle w:val="NoSpacing"/>
                  <w:rPr>
                    <w:rFonts w:ascii="Calibri" w:hAnsi="Calibri"/>
                    <w:b/>
                    <w:sz w:val="20"/>
                    <w:szCs w:val="20"/>
                  </w:rPr>
                </w:pPr>
              </w:p>
            </w:tc>
            <w:tc>
              <w:tcPr>
                <w:tcW w:w="270" w:type="dxa"/>
              </w:tcPr>
              <w:p w:rsidR="00210FB8" w:rsidRDefault="00210FB8" w:rsidP="00A65F14">
                <w:pPr>
                  <w:pStyle w:val="NoSpacing"/>
                  <w:rPr>
                    <w:rFonts w:ascii="Calibri" w:hAnsi="Calibri"/>
                    <w:b/>
                    <w:sz w:val="20"/>
                    <w:szCs w:val="20"/>
                  </w:rPr>
                </w:pPr>
              </w:p>
            </w:tc>
            <w:sdt>
              <w:sdtPr>
                <w:rPr>
                  <w:rFonts w:ascii="Calibri" w:hAnsi="Calibri"/>
                  <w:sz w:val="20"/>
                  <w:szCs w:val="20"/>
                </w:rPr>
                <w:id w:val="-945683400"/>
                <w:placeholder>
                  <w:docPart w:val="3557DC04590445C5897C60D7340C7A9D"/>
                </w:placeholder>
                <w:showingPlcHdr/>
                <w:date>
                  <w:dateFormat w:val="MM/DD/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616" w:type="dxa"/>
                    <w:tcBorders>
                      <w:top w:val="single" w:sz="4" w:space="0" w:color="auto"/>
                      <w:bottom w:val="single" w:sz="4" w:space="0" w:color="auto"/>
                    </w:tcBorders>
                    <w:vAlign w:val="bottom"/>
                  </w:tcPr>
                  <w:p w:rsidR="00210FB8" w:rsidRPr="004207C7" w:rsidRDefault="00DF2B67" w:rsidP="00DF2B67">
                    <w:pPr>
                      <w:pStyle w:val="NoSpacing"/>
                      <w:rPr>
                        <w:rFonts w:ascii="Calibri" w:hAnsi="Calibri"/>
                        <w:sz w:val="20"/>
                        <w:szCs w:val="20"/>
                      </w:rPr>
                    </w:pPr>
                    <w:r>
                      <w:rPr>
                        <w:rStyle w:val="PlaceholderText"/>
                      </w:rPr>
                      <w:t xml:space="preserve"> </w:t>
                    </w:r>
                    <w:r w:rsidR="00504574" w:rsidRPr="004207C7">
                      <w:rPr>
                        <w:rStyle w:val="PlaceholderText"/>
                      </w:rPr>
                      <w:t xml:space="preserve"> </w:t>
                    </w:r>
                    <w:r>
                      <w:rPr>
                        <w:rStyle w:val="PlaceholderText"/>
                      </w:rPr>
                      <w:t xml:space="preserve">       </w:t>
                    </w:r>
                  </w:p>
                </w:tc>
              </w:sdtContent>
            </w:sdt>
          </w:tr>
        </w:tbl>
        <w:p w:rsidR="00210FB8" w:rsidRDefault="00210FB8" w:rsidP="00A65F14">
          <w:pPr>
            <w:pStyle w:val="NoSpacing"/>
            <w:rPr>
              <w:rFonts w:ascii="Calibri" w:hAnsi="Calibri"/>
              <w:b/>
              <w:sz w:val="20"/>
              <w:szCs w:val="20"/>
            </w:rPr>
          </w:pPr>
        </w:p>
        <w:p w:rsidR="00A65F14" w:rsidRDefault="00A65F14" w:rsidP="00A65F14">
          <w:pPr>
            <w:tabs>
              <w:tab w:val="left" w:pos="2520"/>
              <w:tab w:val="left" w:pos="4320"/>
            </w:tabs>
            <w:spacing w:line="240" w:lineRule="auto"/>
            <w:rPr>
              <w:rFonts w:asciiTheme="majorHAnsi" w:hAnsiTheme="majorHAnsi"/>
              <w:lang w:val="en-CA"/>
            </w:rPr>
          </w:pPr>
          <w:r>
            <w:rPr>
              <w:rFonts w:asciiTheme="majorHAnsi" w:hAnsiTheme="majorHAnsi"/>
              <w:lang w:val="en-CA"/>
            </w:rPr>
            <w:br w:type="page"/>
          </w:r>
        </w:p>
        <w:p w:rsidR="00A65F14" w:rsidRDefault="00A65F14" w:rsidP="00A65F14">
          <w:pPr>
            <w:tabs>
              <w:tab w:val="right" w:pos="10800"/>
            </w:tabs>
            <w:spacing w:line="240" w:lineRule="auto"/>
            <w:rPr>
              <w:rFonts w:ascii="Calibri" w:hAnsi="Calibri"/>
              <w:b/>
              <w:szCs w:val="20"/>
            </w:rPr>
          </w:pPr>
          <w:r w:rsidRPr="002B50E8">
            <w:rPr>
              <w:rFonts w:ascii="Calibri" w:hAnsi="Calibri"/>
              <w:b/>
              <w:szCs w:val="20"/>
            </w:rPr>
            <w:lastRenderedPageBreak/>
            <w:t xml:space="preserve">Student Declaration: The above portions of this form were completed prior to my signing.  </w:t>
          </w:r>
          <w:r>
            <w:rPr>
              <w:rFonts w:ascii="Calibri" w:hAnsi="Calibri"/>
              <w:b/>
              <w:szCs w:val="20"/>
            </w:rPr>
            <w:t xml:space="preserve">I have read and I understand my </w:t>
          </w:r>
          <w:r w:rsidRPr="002B50E8">
            <w:rPr>
              <w:rFonts w:ascii="Calibri" w:hAnsi="Calibri"/>
              <w:b/>
              <w:szCs w:val="20"/>
            </w:rPr>
            <w:t>Progress Report (PR).</w:t>
          </w:r>
        </w:p>
        <w:p w:rsidR="00A65F14" w:rsidRDefault="00A65F14" w:rsidP="00A65F14">
          <w:pPr>
            <w:tabs>
              <w:tab w:val="right" w:pos="10800"/>
            </w:tabs>
            <w:spacing w:line="240" w:lineRule="auto"/>
            <w:rPr>
              <w:rFonts w:ascii="Calibri" w:hAnsi="Calibri"/>
              <w:szCs w:val="20"/>
              <w:u w:val="single"/>
            </w:rPr>
          </w:pPr>
        </w:p>
        <w:tbl>
          <w:tblPr>
            <w:tblStyle w:val="TableGrid"/>
            <w:tblW w:w="981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528"/>
            <w:gridCol w:w="990"/>
            <w:gridCol w:w="5294"/>
          </w:tblGrid>
          <w:tr w:rsidR="00A65F14" w:rsidTr="0089524D">
            <w:trPr>
              <w:trHeight w:val="369"/>
            </w:trPr>
            <w:tc>
              <w:tcPr>
                <w:tcW w:w="3528" w:type="dxa"/>
              </w:tcPr>
              <w:p w:rsidR="00A65F14" w:rsidRDefault="00A65F14" w:rsidP="00A65F14">
                <w:pPr>
                  <w:tabs>
                    <w:tab w:val="right" w:pos="10800"/>
                  </w:tabs>
                  <w:spacing w:line="240" w:lineRule="auto"/>
                  <w:rPr>
                    <w:rFonts w:ascii="Calibri" w:hAnsi="Calibri"/>
                    <w:szCs w:val="20"/>
                    <w:u w:val="single"/>
                  </w:rPr>
                </w:pPr>
                <w:r w:rsidRPr="002B50E8">
                  <w:rPr>
                    <w:rFonts w:ascii="Calibri" w:hAnsi="Calibri"/>
                    <w:szCs w:val="20"/>
                  </w:rPr>
                  <w:t>I would like to add comments to my PR</w:t>
                </w:r>
              </w:p>
            </w:tc>
            <w:tc>
              <w:tcPr>
                <w:tcW w:w="990" w:type="dxa"/>
              </w:tcPr>
              <w:p w:rsidR="00A65F14" w:rsidRDefault="003F62DB" w:rsidP="00A65F14">
                <w:pPr>
                  <w:tabs>
                    <w:tab w:val="right" w:pos="10800"/>
                  </w:tabs>
                  <w:spacing w:line="240" w:lineRule="auto"/>
                  <w:rPr>
                    <w:rFonts w:ascii="Calibri" w:hAnsi="Calibri"/>
                    <w:szCs w:val="20"/>
                    <w:u w:val="single"/>
                  </w:rPr>
                </w:pPr>
                <w:sdt>
                  <w:sdtPr>
                    <w:rPr>
                      <w:rFonts w:ascii="MS Gothic" w:eastAsia="MS Gothic" w:hAnsi="MS Gothic" w:hint="eastAsia"/>
                      <w:szCs w:val="20"/>
                    </w:rPr>
                    <w:id w:val="2649613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04574">
                      <w:rPr>
                        <w:rFonts w:ascii="MS Gothic" w:eastAsia="MS Gothic" w:hAnsi="MS Gothic" w:hint="eastAsia"/>
                        <w:szCs w:val="20"/>
                      </w:rPr>
                      <w:t>☐</w:t>
                    </w:r>
                  </w:sdtContent>
                </w:sdt>
                <w:r w:rsidR="00A65F14" w:rsidRPr="002B50E8">
                  <w:rPr>
                    <w:rFonts w:ascii="Calibri" w:hAnsi="Calibri"/>
                    <w:szCs w:val="20"/>
                  </w:rPr>
                  <w:t xml:space="preserve"> Yes    </w:t>
                </w:r>
              </w:p>
            </w:tc>
            <w:tc>
              <w:tcPr>
                <w:tcW w:w="5294" w:type="dxa"/>
              </w:tcPr>
              <w:p w:rsidR="00A65F14" w:rsidRDefault="003F62DB" w:rsidP="00A65F14">
                <w:pPr>
                  <w:tabs>
                    <w:tab w:val="right" w:pos="10800"/>
                  </w:tabs>
                  <w:spacing w:line="240" w:lineRule="auto"/>
                  <w:rPr>
                    <w:rFonts w:ascii="Calibri" w:hAnsi="Calibri"/>
                    <w:szCs w:val="20"/>
                    <w:u w:val="single"/>
                  </w:rPr>
                </w:pPr>
                <w:sdt>
                  <w:sdtPr>
                    <w:rPr>
                      <w:rFonts w:ascii="MS Gothic" w:eastAsia="MS Gothic" w:hAnsi="MS Gothic" w:hint="eastAsia"/>
                      <w:szCs w:val="20"/>
                    </w:rPr>
                    <w:id w:val="-3417838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04574">
                      <w:rPr>
                        <w:rFonts w:ascii="MS Gothic" w:eastAsia="MS Gothic" w:hAnsi="MS Gothic" w:hint="eastAsia"/>
                        <w:szCs w:val="20"/>
                      </w:rPr>
                      <w:t>☐</w:t>
                    </w:r>
                  </w:sdtContent>
                </w:sdt>
                <w:r w:rsidR="00A65F14" w:rsidRPr="002B50E8">
                  <w:rPr>
                    <w:rFonts w:ascii="Calibri" w:hAnsi="Calibri"/>
                    <w:szCs w:val="20"/>
                  </w:rPr>
                  <w:t xml:space="preserve">  No</w:t>
                </w:r>
              </w:p>
            </w:tc>
          </w:tr>
        </w:tbl>
        <w:p w:rsidR="00504574" w:rsidRPr="00504574" w:rsidRDefault="00504574" w:rsidP="00504574">
          <w:pPr>
            <w:spacing w:line="240" w:lineRule="auto"/>
            <w:rPr>
              <w:sz w:val="16"/>
            </w:rPr>
          </w:pPr>
        </w:p>
        <w:tbl>
          <w:tblPr>
            <w:tblStyle w:val="TableGrid"/>
            <w:tblW w:w="982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9828"/>
          </w:tblGrid>
          <w:tr w:rsidR="00F74A3B" w:rsidTr="00F74A3B">
            <w:trPr>
              <w:trHeight w:val="369"/>
            </w:trPr>
            <w:sdt>
              <w:sdtPr>
                <w:rPr>
                  <w:color w:val="808080"/>
                  <w:u w:val="single"/>
                </w:rPr>
                <w:id w:val="1185488991"/>
                <w:placeholder>
                  <w:docPart w:val="4EE2F134D68549AD95C669D034F2C9A7"/>
                </w:placeholder>
                <w:showingPlcHdr/>
              </w:sdtPr>
              <w:sdtEndPr/>
              <w:sdtContent>
                <w:tc>
                  <w:tcPr>
                    <w:tcW w:w="9828" w:type="dxa"/>
                  </w:tcPr>
                  <w:p w:rsidR="00F74A3B" w:rsidRPr="00F74A3B" w:rsidRDefault="00F74A3B" w:rsidP="00F74A3B">
                    <w:pPr>
                      <w:tabs>
                        <w:tab w:val="left" w:pos="9495"/>
                        <w:tab w:val="right" w:pos="10800"/>
                      </w:tabs>
                      <w:spacing w:line="360" w:lineRule="auto"/>
                      <w:rPr>
                        <w:u w:val="single"/>
                      </w:rPr>
                    </w:pPr>
                    <w:r w:rsidRPr="00F74A3B">
                      <w:rPr>
                        <w:u w:val="single"/>
                      </w:rPr>
                      <w:tab/>
                    </w:r>
                  </w:p>
                  <w:p w:rsidR="00F74A3B" w:rsidRPr="00F74A3B" w:rsidRDefault="00F74A3B" w:rsidP="00F74A3B">
                    <w:pPr>
                      <w:tabs>
                        <w:tab w:val="left" w:pos="9495"/>
                        <w:tab w:val="right" w:pos="10800"/>
                      </w:tabs>
                      <w:spacing w:line="360" w:lineRule="auto"/>
                      <w:rPr>
                        <w:u w:val="single"/>
                      </w:rPr>
                    </w:pPr>
                    <w:r w:rsidRPr="00F74A3B">
                      <w:rPr>
                        <w:u w:val="single"/>
                      </w:rPr>
                      <w:tab/>
                    </w:r>
                  </w:p>
                  <w:p w:rsidR="00F74A3B" w:rsidRPr="00F74A3B" w:rsidRDefault="00F74A3B" w:rsidP="00F74A3B">
                    <w:pPr>
                      <w:tabs>
                        <w:tab w:val="left" w:pos="9495"/>
                        <w:tab w:val="right" w:pos="10800"/>
                      </w:tabs>
                      <w:spacing w:line="360" w:lineRule="auto"/>
                      <w:rPr>
                        <w:u w:val="single"/>
                      </w:rPr>
                    </w:pPr>
                    <w:r w:rsidRPr="00F74A3B">
                      <w:rPr>
                        <w:u w:val="single"/>
                      </w:rPr>
                      <w:tab/>
                    </w:r>
                  </w:p>
                  <w:p w:rsidR="00F74A3B" w:rsidRPr="005640F0" w:rsidRDefault="00F74A3B" w:rsidP="00F74A3B">
                    <w:pPr>
                      <w:tabs>
                        <w:tab w:val="left" w:pos="9495"/>
                        <w:tab w:val="right" w:pos="10800"/>
                      </w:tabs>
                      <w:spacing w:line="360" w:lineRule="auto"/>
                      <w:rPr>
                        <w:color w:val="808080"/>
                        <w:u w:val="single"/>
                      </w:rPr>
                    </w:pPr>
                    <w:r w:rsidRPr="00F74A3B">
                      <w:rPr>
                        <w:u w:val="single"/>
                      </w:rPr>
                      <w:tab/>
                    </w:r>
                  </w:p>
                </w:tc>
              </w:sdtContent>
            </w:sdt>
          </w:tr>
        </w:tbl>
        <w:p w:rsidR="00504574" w:rsidRPr="00504574" w:rsidRDefault="00504574" w:rsidP="00504574">
          <w:pPr>
            <w:spacing w:line="240" w:lineRule="auto"/>
            <w:rPr>
              <w:sz w:val="10"/>
            </w:rPr>
          </w:pPr>
        </w:p>
        <w:tbl>
          <w:tblPr>
            <w:tblStyle w:val="TableGrid"/>
            <w:tblW w:w="9812" w:type="dxa"/>
            <w:tblBorders>
              <w:top w:val="none" w:sz="0" w:space="0" w:color="auto"/>
              <w:left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528"/>
            <w:gridCol w:w="236"/>
            <w:gridCol w:w="1564"/>
            <w:gridCol w:w="360"/>
            <w:gridCol w:w="2208"/>
            <w:gridCol w:w="1916"/>
          </w:tblGrid>
          <w:tr w:rsidR="00A65F14" w:rsidTr="00504574">
            <w:trPr>
              <w:trHeight w:val="620"/>
            </w:trPr>
            <w:tc>
              <w:tcPr>
                <w:tcW w:w="3528" w:type="dxa"/>
                <w:tcBorders>
                  <w:bottom w:val="single" w:sz="4" w:space="0" w:color="auto"/>
                </w:tcBorders>
                <w:vAlign w:val="bottom"/>
              </w:tcPr>
              <w:p w:rsidR="00A65F14" w:rsidRDefault="00A65F14" w:rsidP="00504574">
                <w:pPr>
                  <w:tabs>
                    <w:tab w:val="right" w:pos="10800"/>
                  </w:tabs>
                  <w:spacing w:line="240" w:lineRule="auto"/>
                  <w:rPr>
                    <w:rFonts w:ascii="Calibri" w:hAnsi="Calibri"/>
                    <w:szCs w:val="20"/>
                    <w:u w:val="single"/>
                  </w:rPr>
                </w:pPr>
              </w:p>
            </w:tc>
            <w:tc>
              <w:tcPr>
                <w:tcW w:w="236" w:type="dxa"/>
              </w:tcPr>
              <w:p w:rsidR="00A65F14" w:rsidRDefault="00A65F14" w:rsidP="00A65F14">
                <w:pPr>
                  <w:tabs>
                    <w:tab w:val="right" w:pos="10800"/>
                  </w:tabs>
                  <w:spacing w:line="240" w:lineRule="auto"/>
                  <w:rPr>
                    <w:rFonts w:ascii="Calibri" w:hAnsi="Calibri"/>
                    <w:szCs w:val="20"/>
                    <w:u w:val="single"/>
                  </w:rPr>
                </w:pPr>
              </w:p>
            </w:tc>
            <w:sdt>
              <w:sdtPr>
                <w:rPr>
                  <w:rFonts w:ascii="Calibri" w:hAnsi="Calibri"/>
                  <w:szCs w:val="20"/>
                  <w:u w:val="single"/>
                </w:rPr>
                <w:id w:val="844280335"/>
                <w:placeholder>
                  <w:docPart w:val="D6F483FD55CC4568AC48A3A93216A1DE"/>
                </w:placeholder>
                <w:showingPlcHdr/>
                <w:date>
                  <w:dateFormat w:val="MM/DD/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564" w:type="dxa"/>
                    <w:tcBorders>
                      <w:bottom w:val="single" w:sz="4" w:space="0" w:color="auto"/>
                    </w:tcBorders>
                    <w:vAlign w:val="bottom"/>
                  </w:tcPr>
                  <w:p w:rsidR="00A65F14" w:rsidRDefault="00DF2B67" w:rsidP="00DF2B67">
                    <w:pPr>
                      <w:tabs>
                        <w:tab w:val="right" w:pos="10800"/>
                      </w:tabs>
                      <w:spacing w:line="240" w:lineRule="auto"/>
                      <w:rPr>
                        <w:rFonts w:ascii="Calibri" w:hAnsi="Calibri"/>
                        <w:szCs w:val="20"/>
                        <w:u w:val="single"/>
                      </w:rPr>
                    </w:pPr>
                    <w:r>
                      <w:rPr>
                        <w:rStyle w:val="PlaceholderText"/>
                      </w:rPr>
                      <w:t xml:space="preserve">         </w:t>
                    </w:r>
                    <w:r w:rsidR="002C07E3" w:rsidRPr="009A3EF3">
                      <w:rPr>
                        <w:rStyle w:val="PlaceholderText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360" w:type="dxa"/>
              </w:tcPr>
              <w:p w:rsidR="00A65F14" w:rsidRDefault="00A65F14" w:rsidP="00A65F14">
                <w:pPr>
                  <w:tabs>
                    <w:tab w:val="right" w:pos="10800"/>
                  </w:tabs>
                  <w:spacing w:line="240" w:lineRule="auto"/>
                  <w:rPr>
                    <w:rFonts w:ascii="Calibri" w:hAnsi="Calibri"/>
                    <w:szCs w:val="20"/>
                    <w:u w:val="single"/>
                  </w:rPr>
                </w:pPr>
              </w:p>
            </w:tc>
            <w:sdt>
              <w:sdtPr>
                <w:rPr>
                  <w:rFonts w:ascii="Calibri" w:hAnsi="Calibri"/>
                  <w:szCs w:val="20"/>
                  <w:u w:val="single"/>
                </w:rPr>
                <w:id w:val="-1569109344"/>
                <w:placeholder>
                  <w:docPart w:val="62E58226F6424C478BECF9513951C726"/>
                </w:placeholder>
                <w:showingPlcHdr/>
              </w:sdtPr>
              <w:sdtEndPr/>
              <w:sdtContent>
                <w:tc>
                  <w:tcPr>
                    <w:tcW w:w="4124" w:type="dxa"/>
                    <w:gridSpan w:val="2"/>
                    <w:tcBorders>
                      <w:bottom w:val="single" w:sz="4" w:space="0" w:color="auto"/>
                    </w:tcBorders>
                    <w:vAlign w:val="bottom"/>
                  </w:tcPr>
                  <w:p w:rsidR="00A65F14" w:rsidRDefault="00DF2B67" w:rsidP="00DF2B67">
                    <w:pPr>
                      <w:tabs>
                        <w:tab w:val="right" w:pos="10800"/>
                      </w:tabs>
                      <w:spacing w:line="240" w:lineRule="auto"/>
                      <w:rPr>
                        <w:rFonts w:ascii="Calibri" w:hAnsi="Calibri"/>
                        <w:szCs w:val="20"/>
                        <w:u w:val="single"/>
                      </w:rPr>
                    </w:pPr>
                    <w:r>
                      <w:rPr>
                        <w:rStyle w:val="PlaceholderText"/>
                      </w:rPr>
                      <w:t xml:space="preserve">                                                             </w:t>
                    </w:r>
                  </w:p>
                </w:tc>
              </w:sdtContent>
            </w:sdt>
          </w:tr>
          <w:tr w:rsidR="00A65F14" w:rsidTr="00504574">
            <w:tc>
              <w:tcPr>
                <w:tcW w:w="3528" w:type="dxa"/>
                <w:tcBorders>
                  <w:top w:val="single" w:sz="4" w:space="0" w:color="auto"/>
                </w:tcBorders>
              </w:tcPr>
              <w:p w:rsidR="00A65F14" w:rsidRDefault="00A65F14" w:rsidP="00A65F14">
                <w:pPr>
                  <w:tabs>
                    <w:tab w:val="right" w:pos="10800"/>
                  </w:tabs>
                  <w:spacing w:line="240" w:lineRule="auto"/>
                  <w:rPr>
                    <w:rFonts w:ascii="Calibri" w:hAnsi="Calibri"/>
                    <w:szCs w:val="20"/>
                    <w:u w:val="single"/>
                  </w:rPr>
                </w:pPr>
                <w:r>
                  <w:rPr>
                    <w:rFonts w:ascii="Calibri" w:hAnsi="Calibri"/>
                    <w:b/>
                    <w:szCs w:val="20"/>
                  </w:rPr>
                  <w:t xml:space="preserve">Student’s </w:t>
                </w:r>
                <w:r w:rsidRPr="00C477B4">
                  <w:rPr>
                    <w:rFonts w:ascii="Calibri" w:hAnsi="Calibri"/>
                    <w:b/>
                    <w:szCs w:val="20"/>
                  </w:rPr>
                  <w:t>Signature</w:t>
                </w:r>
              </w:p>
            </w:tc>
            <w:tc>
              <w:tcPr>
                <w:tcW w:w="236" w:type="dxa"/>
              </w:tcPr>
              <w:p w:rsidR="00A65F14" w:rsidRDefault="00A65F14" w:rsidP="00A65F14">
                <w:pPr>
                  <w:tabs>
                    <w:tab w:val="right" w:pos="10800"/>
                  </w:tabs>
                  <w:spacing w:line="240" w:lineRule="auto"/>
                  <w:rPr>
                    <w:rFonts w:ascii="Calibri" w:hAnsi="Calibri"/>
                    <w:szCs w:val="20"/>
                    <w:u w:val="single"/>
                  </w:rPr>
                </w:pPr>
              </w:p>
            </w:tc>
            <w:tc>
              <w:tcPr>
                <w:tcW w:w="1564" w:type="dxa"/>
                <w:tcBorders>
                  <w:top w:val="single" w:sz="4" w:space="0" w:color="auto"/>
                </w:tcBorders>
              </w:tcPr>
              <w:p w:rsidR="00A65F14" w:rsidRDefault="0089524D" w:rsidP="00A65F14">
                <w:pPr>
                  <w:tabs>
                    <w:tab w:val="right" w:pos="10800"/>
                  </w:tabs>
                  <w:spacing w:line="240" w:lineRule="auto"/>
                  <w:rPr>
                    <w:rFonts w:ascii="Calibri" w:hAnsi="Calibri"/>
                    <w:szCs w:val="20"/>
                    <w:u w:val="single"/>
                  </w:rPr>
                </w:pPr>
                <w:r>
                  <w:rPr>
                    <w:rFonts w:ascii="Calibri" w:hAnsi="Calibri"/>
                    <w:b/>
                    <w:szCs w:val="20"/>
                  </w:rPr>
                  <w:t>D</w:t>
                </w:r>
                <w:r w:rsidRPr="00C477B4">
                  <w:rPr>
                    <w:rFonts w:ascii="Calibri" w:hAnsi="Calibri"/>
                    <w:b/>
                    <w:szCs w:val="20"/>
                  </w:rPr>
                  <w:t xml:space="preserve">ate </w:t>
                </w:r>
                <w:r w:rsidRPr="00827A12">
                  <w:rPr>
                    <w:rFonts w:ascii="Calibri" w:hAnsi="Calibri"/>
                    <w:b/>
                    <w:sz w:val="16"/>
                    <w:szCs w:val="20"/>
                  </w:rPr>
                  <w:t>(MM/DD/YY)</w:t>
                </w:r>
              </w:p>
            </w:tc>
            <w:tc>
              <w:tcPr>
                <w:tcW w:w="360" w:type="dxa"/>
              </w:tcPr>
              <w:p w:rsidR="00A65F14" w:rsidRDefault="00A65F14" w:rsidP="00A65F14">
                <w:pPr>
                  <w:tabs>
                    <w:tab w:val="right" w:pos="10800"/>
                  </w:tabs>
                  <w:spacing w:line="240" w:lineRule="auto"/>
                  <w:rPr>
                    <w:rFonts w:ascii="Calibri" w:hAnsi="Calibri"/>
                    <w:szCs w:val="20"/>
                    <w:u w:val="single"/>
                  </w:rPr>
                </w:pPr>
              </w:p>
            </w:tc>
            <w:tc>
              <w:tcPr>
                <w:tcW w:w="4124" w:type="dxa"/>
                <w:gridSpan w:val="2"/>
                <w:tcBorders>
                  <w:top w:val="single" w:sz="4" w:space="0" w:color="auto"/>
                </w:tcBorders>
              </w:tcPr>
              <w:p w:rsidR="00A65F14" w:rsidRDefault="0089524D" w:rsidP="00A65F14">
                <w:pPr>
                  <w:tabs>
                    <w:tab w:val="right" w:pos="10800"/>
                  </w:tabs>
                  <w:spacing w:line="240" w:lineRule="auto"/>
                  <w:rPr>
                    <w:rFonts w:ascii="Calibri" w:hAnsi="Calibri"/>
                    <w:szCs w:val="20"/>
                    <w:u w:val="single"/>
                  </w:rPr>
                </w:pPr>
                <w:r w:rsidRPr="0089524D">
                  <w:rPr>
                    <w:rFonts w:ascii="Calibri" w:hAnsi="Calibri"/>
                    <w:b/>
                    <w:szCs w:val="20"/>
                  </w:rPr>
                  <w:t>Student’s current/preferred email address</w:t>
                </w:r>
              </w:p>
            </w:tc>
          </w:tr>
          <w:tr w:rsidR="00A65F14" w:rsidTr="002C07E3">
            <w:tc>
              <w:tcPr>
                <w:tcW w:w="3528" w:type="dxa"/>
              </w:tcPr>
              <w:p w:rsidR="00A65F14" w:rsidRDefault="00A65F14" w:rsidP="00A65F14">
                <w:pPr>
                  <w:tabs>
                    <w:tab w:val="right" w:pos="10800"/>
                  </w:tabs>
                  <w:spacing w:line="240" w:lineRule="auto"/>
                  <w:rPr>
                    <w:rFonts w:ascii="Calibri" w:hAnsi="Calibri"/>
                    <w:szCs w:val="20"/>
                    <w:u w:val="single"/>
                  </w:rPr>
                </w:pPr>
              </w:p>
            </w:tc>
            <w:tc>
              <w:tcPr>
                <w:tcW w:w="236" w:type="dxa"/>
                <w:tcBorders>
                  <w:bottom w:val="nil"/>
                </w:tcBorders>
              </w:tcPr>
              <w:p w:rsidR="00A65F14" w:rsidRDefault="00A65F14" w:rsidP="00A65F14">
                <w:pPr>
                  <w:tabs>
                    <w:tab w:val="right" w:pos="10800"/>
                  </w:tabs>
                  <w:spacing w:line="240" w:lineRule="auto"/>
                  <w:rPr>
                    <w:rFonts w:ascii="Calibri" w:hAnsi="Calibri"/>
                    <w:szCs w:val="20"/>
                    <w:u w:val="single"/>
                  </w:rPr>
                </w:pPr>
              </w:p>
            </w:tc>
            <w:tc>
              <w:tcPr>
                <w:tcW w:w="1564" w:type="dxa"/>
              </w:tcPr>
              <w:p w:rsidR="00A65F14" w:rsidRDefault="00A65F14" w:rsidP="00A65F14">
                <w:pPr>
                  <w:tabs>
                    <w:tab w:val="right" w:pos="10800"/>
                  </w:tabs>
                  <w:spacing w:line="240" w:lineRule="auto"/>
                  <w:rPr>
                    <w:rFonts w:ascii="Calibri" w:hAnsi="Calibri"/>
                    <w:szCs w:val="20"/>
                    <w:u w:val="single"/>
                  </w:rPr>
                </w:pPr>
              </w:p>
            </w:tc>
            <w:tc>
              <w:tcPr>
                <w:tcW w:w="2568" w:type="dxa"/>
                <w:gridSpan w:val="2"/>
                <w:tcBorders>
                  <w:bottom w:val="nil"/>
                </w:tcBorders>
              </w:tcPr>
              <w:p w:rsidR="00A65F14" w:rsidRDefault="00A65F14" w:rsidP="00A65F14">
                <w:pPr>
                  <w:tabs>
                    <w:tab w:val="right" w:pos="10800"/>
                  </w:tabs>
                  <w:spacing w:line="240" w:lineRule="auto"/>
                  <w:rPr>
                    <w:rFonts w:ascii="Calibri" w:hAnsi="Calibri"/>
                    <w:szCs w:val="20"/>
                    <w:u w:val="single"/>
                  </w:rPr>
                </w:pPr>
              </w:p>
            </w:tc>
            <w:tc>
              <w:tcPr>
                <w:tcW w:w="1916" w:type="dxa"/>
                <w:tcBorders>
                  <w:bottom w:val="nil"/>
                </w:tcBorders>
              </w:tcPr>
              <w:p w:rsidR="00A65F14" w:rsidRDefault="00A65F14" w:rsidP="00A65F14">
                <w:pPr>
                  <w:tabs>
                    <w:tab w:val="right" w:pos="10800"/>
                  </w:tabs>
                  <w:spacing w:line="240" w:lineRule="auto"/>
                  <w:rPr>
                    <w:rFonts w:ascii="Calibri" w:hAnsi="Calibri"/>
                    <w:szCs w:val="20"/>
                    <w:u w:val="single"/>
                  </w:rPr>
                </w:pPr>
              </w:p>
            </w:tc>
          </w:tr>
          <w:tr w:rsidR="00A65F14" w:rsidTr="002C07E3">
            <w:tc>
              <w:tcPr>
                <w:tcW w:w="3528" w:type="dxa"/>
                <w:tcBorders>
                  <w:bottom w:val="single" w:sz="4" w:space="0" w:color="auto"/>
                </w:tcBorders>
              </w:tcPr>
              <w:p w:rsidR="00A65F14" w:rsidRDefault="00A65F14" w:rsidP="00A65F14">
                <w:pPr>
                  <w:tabs>
                    <w:tab w:val="right" w:pos="10800"/>
                  </w:tabs>
                  <w:spacing w:line="240" w:lineRule="auto"/>
                  <w:rPr>
                    <w:rFonts w:ascii="Calibri" w:hAnsi="Calibri"/>
                    <w:szCs w:val="20"/>
                    <w:u w:val="single"/>
                  </w:rPr>
                </w:pPr>
              </w:p>
            </w:tc>
            <w:tc>
              <w:tcPr>
                <w:tcW w:w="236" w:type="dxa"/>
                <w:tcBorders>
                  <w:bottom w:val="nil"/>
                </w:tcBorders>
              </w:tcPr>
              <w:p w:rsidR="00A65F14" w:rsidRDefault="00A65F14" w:rsidP="00A65F14">
                <w:pPr>
                  <w:tabs>
                    <w:tab w:val="right" w:pos="10800"/>
                  </w:tabs>
                  <w:spacing w:line="240" w:lineRule="auto"/>
                  <w:rPr>
                    <w:rFonts w:ascii="Calibri" w:hAnsi="Calibri"/>
                    <w:szCs w:val="20"/>
                    <w:u w:val="single"/>
                  </w:rPr>
                </w:pPr>
              </w:p>
            </w:tc>
            <w:sdt>
              <w:sdtPr>
                <w:rPr>
                  <w:rFonts w:ascii="Calibri" w:hAnsi="Calibri"/>
                  <w:szCs w:val="20"/>
                  <w:u w:val="single"/>
                </w:rPr>
                <w:id w:val="1166052368"/>
                <w:placeholder>
                  <w:docPart w:val="A764D267C9894D11BB980A548BE6C583"/>
                </w:placeholder>
                <w:showingPlcHdr/>
                <w:date>
                  <w:dateFormat w:val="MM/DD/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564" w:type="dxa"/>
                    <w:tcBorders>
                      <w:bottom w:val="single" w:sz="4" w:space="0" w:color="auto"/>
                    </w:tcBorders>
                  </w:tcPr>
                  <w:p w:rsidR="00A65F14" w:rsidRDefault="00DF2B67" w:rsidP="00DF2B67">
                    <w:pPr>
                      <w:tabs>
                        <w:tab w:val="right" w:pos="10800"/>
                      </w:tabs>
                      <w:spacing w:line="240" w:lineRule="auto"/>
                      <w:rPr>
                        <w:rFonts w:ascii="Calibri" w:hAnsi="Calibri"/>
                        <w:szCs w:val="20"/>
                        <w:u w:val="single"/>
                      </w:rPr>
                    </w:pPr>
                    <w:r>
                      <w:rPr>
                        <w:rStyle w:val="PlaceholderText"/>
                      </w:rPr>
                      <w:t xml:space="preserve">        </w:t>
                    </w:r>
                  </w:p>
                </w:tc>
              </w:sdtContent>
            </w:sdt>
            <w:tc>
              <w:tcPr>
                <w:tcW w:w="2568" w:type="dxa"/>
                <w:gridSpan w:val="2"/>
                <w:tcBorders>
                  <w:bottom w:val="nil"/>
                </w:tcBorders>
              </w:tcPr>
              <w:p w:rsidR="00A65F14" w:rsidRDefault="00A65F14" w:rsidP="00A65F14">
                <w:pPr>
                  <w:tabs>
                    <w:tab w:val="right" w:pos="10800"/>
                  </w:tabs>
                  <w:spacing w:line="240" w:lineRule="auto"/>
                  <w:rPr>
                    <w:rFonts w:ascii="Calibri" w:hAnsi="Calibri"/>
                    <w:szCs w:val="20"/>
                    <w:u w:val="single"/>
                  </w:rPr>
                </w:pPr>
              </w:p>
            </w:tc>
            <w:tc>
              <w:tcPr>
                <w:tcW w:w="1916" w:type="dxa"/>
                <w:tcBorders>
                  <w:bottom w:val="nil"/>
                </w:tcBorders>
              </w:tcPr>
              <w:p w:rsidR="00A65F14" w:rsidRDefault="00A65F14" w:rsidP="00A65F14">
                <w:pPr>
                  <w:tabs>
                    <w:tab w:val="right" w:pos="10800"/>
                  </w:tabs>
                  <w:spacing w:line="240" w:lineRule="auto"/>
                  <w:rPr>
                    <w:rFonts w:ascii="Calibri" w:hAnsi="Calibri"/>
                    <w:szCs w:val="20"/>
                    <w:u w:val="single"/>
                  </w:rPr>
                </w:pPr>
              </w:p>
            </w:tc>
          </w:tr>
          <w:tr w:rsidR="00A65F14" w:rsidTr="002C07E3">
            <w:tc>
              <w:tcPr>
                <w:tcW w:w="3528" w:type="dxa"/>
                <w:tcBorders>
                  <w:top w:val="single" w:sz="4" w:space="0" w:color="auto"/>
                  <w:bottom w:val="nil"/>
                </w:tcBorders>
              </w:tcPr>
              <w:p w:rsidR="00A65F14" w:rsidRDefault="0089524D" w:rsidP="00A65F14">
                <w:pPr>
                  <w:tabs>
                    <w:tab w:val="right" w:pos="10800"/>
                  </w:tabs>
                  <w:spacing w:line="240" w:lineRule="auto"/>
                  <w:rPr>
                    <w:rFonts w:ascii="Calibri" w:hAnsi="Calibri"/>
                    <w:szCs w:val="20"/>
                    <w:u w:val="single"/>
                  </w:rPr>
                </w:pPr>
                <w:r w:rsidRPr="00C477B4">
                  <w:rPr>
                    <w:rFonts w:ascii="Calibri" w:hAnsi="Calibri"/>
                    <w:b/>
                    <w:szCs w:val="20"/>
                  </w:rPr>
                  <w:t>MELS Coordinator Signature</w:t>
                </w:r>
              </w:p>
            </w:tc>
            <w:tc>
              <w:tcPr>
                <w:tcW w:w="236" w:type="dxa"/>
                <w:tcBorders>
                  <w:top w:val="nil"/>
                  <w:bottom w:val="nil"/>
                </w:tcBorders>
              </w:tcPr>
              <w:p w:rsidR="00A65F14" w:rsidRDefault="00A65F14" w:rsidP="00A65F14">
                <w:pPr>
                  <w:tabs>
                    <w:tab w:val="right" w:pos="10800"/>
                  </w:tabs>
                  <w:spacing w:line="240" w:lineRule="auto"/>
                  <w:rPr>
                    <w:rFonts w:ascii="Calibri" w:hAnsi="Calibri"/>
                    <w:szCs w:val="20"/>
                    <w:u w:val="single"/>
                  </w:rPr>
                </w:pPr>
              </w:p>
            </w:tc>
            <w:tc>
              <w:tcPr>
                <w:tcW w:w="1564" w:type="dxa"/>
                <w:tcBorders>
                  <w:top w:val="single" w:sz="4" w:space="0" w:color="auto"/>
                  <w:bottom w:val="nil"/>
                </w:tcBorders>
              </w:tcPr>
              <w:p w:rsidR="00A65F14" w:rsidRDefault="0089524D" w:rsidP="00A65F14">
                <w:pPr>
                  <w:tabs>
                    <w:tab w:val="right" w:pos="10800"/>
                  </w:tabs>
                  <w:spacing w:line="240" w:lineRule="auto"/>
                  <w:rPr>
                    <w:rFonts w:ascii="Calibri" w:hAnsi="Calibri"/>
                    <w:szCs w:val="20"/>
                    <w:u w:val="single"/>
                  </w:rPr>
                </w:pPr>
                <w:r>
                  <w:rPr>
                    <w:rFonts w:ascii="Calibri" w:hAnsi="Calibri"/>
                    <w:b/>
                    <w:szCs w:val="20"/>
                  </w:rPr>
                  <w:t>D</w:t>
                </w:r>
                <w:r w:rsidRPr="00C477B4">
                  <w:rPr>
                    <w:rFonts w:ascii="Calibri" w:hAnsi="Calibri"/>
                    <w:b/>
                    <w:szCs w:val="20"/>
                  </w:rPr>
                  <w:t xml:space="preserve">ate </w:t>
                </w:r>
                <w:r w:rsidRPr="00827A12">
                  <w:rPr>
                    <w:rFonts w:ascii="Calibri" w:hAnsi="Calibri"/>
                    <w:b/>
                    <w:sz w:val="16"/>
                    <w:szCs w:val="20"/>
                  </w:rPr>
                  <w:t>(MM/DD/YY)</w:t>
                </w:r>
              </w:p>
            </w:tc>
            <w:tc>
              <w:tcPr>
                <w:tcW w:w="2568" w:type="dxa"/>
                <w:gridSpan w:val="2"/>
                <w:tcBorders>
                  <w:top w:val="nil"/>
                  <w:bottom w:val="nil"/>
                </w:tcBorders>
              </w:tcPr>
              <w:p w:rsidR="00A65F14" w:rsidRDefault="00A65F14" w:rsidP="00A65F14">
                <w:pPr>
                  <w:tabs>
                    <w:tab w:val="right" w:pos="10800"/>
                  </w:tabs>
                  <w:spacing w:line="240" w:lineRule="auto"/>
                  <w:rPr>
                    <w:rFonts w:ascii="Calibri" w:hAnsi="Calibri"/>
                    <w:szCs w:val="20"/>
                    <w:u w:val="single"/>
                  </w:rPr>
                </w:pPr>
              </w:p>
            </w:tc>
            <w:tc>
              <w:tcPr>
                <w:tcW w:w="1916" w:type="dxa"/>
                <w:tcBorders>
                  <w:top w:val="nil"/>
                  <w:bottom w:val="nil"/>
                </w:tcBorders>
              </w:tcPr>
              <w:p w:rsidR="00A65F14" w:rsidRDefault="00A65F14" w:rsidP="00A65F14">
                <w:pPr>
                  <w:tabs>
                    <w:tab w:val="right" w:pos="10800"/>
                  </w:tabs>
                  <w:spacing w:line="240" w:lineRule="auto"/>
                  <w:rPr>
                    <w:rFonts w:ascii="Calibri" w:hAnsi="Calibri"/>
                    <w:szCs w:val="20"/>
                    <w:u w:val="single"/>
                  </w:rPr>
                </w:pPr>
              </w:p>
            </w:tc>
          </w:tr>
        </w:tbl>
        <w:p w:rsidR="00A65F14" w:rsidRDefault="00A65F14" w:rsidP="00A65F14">
          <w:pPr>
            <w:tabs>
              <w:tab w:val="right" w:pos="10800"/>
            </w:tabs>
            <w:spacing w:line="240" w:lineRule="auto"/>
            <w:rPr>
              <w:rFonts w:ascii="Calibri" w:hAnsi="Calibri"/>
              <w:szCs w:val="20"/>
              <w:u w:val="single"/>
            </w:rPr>
          </w:pPr>
        </w:p>
        <w:p w:rsidR="00A65F14" w:rsidRDefault="00A65F14" w:rsidP="00A65F14">
          <w:pPr>
            <w:pStyle w:val="NoSpacing"/>
            <w:keepNext/>
            <w:keepLines/>
            <w:tabs>
              <w:tab w:val="left" w:pos="540"/>
              <w:tab w:val="left" w:pos="810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t>Notes</w:t>
          </w:r>
          <w:r>
            <w:rPr>
              <w:sz w:val="20"/>
              <w:szCs w:val="20"/>
            </w:rPr>
            <w:tab/>
            <w:t>|</w:t>
          </w:r>
          <w:r>
            <w:rPr>
              <w:sz w:val="20"/>
              <w:szCs w:val="20"/>
            </w:rPr>
            <w:tab/>
            <w:t>*If full committee attendance was not possible, please indicate why</w:t>
          </w:r>
        </w:p>
        <w:p w:rsidR="00A65F14" w:rsidRPr="00616512" w:rsidRDefault="00A65F14" w:rsidP="00A65F14">
          <w:pPr>
            <w:pStyle w:val="NoSpacing"/>
            <w:keepNext/>
            <w:keepLines/>
            <w:tabs>
              <w:tab w:val="left" w:pos="540"/>
              <w:tab w:val="left" w:pos="810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tab/>
            <w:t>|</w:t>
          </w:r>
          <w:r>
            <w:rPr>
              <w:sz w:val="20"/>
              <w:szCs w:val="20"/>
            </w:rPr>
            <w:tab/>
            <w:t>*Attach a separate sheet if additional space is required for any section</w:t>
          </w:r>
        </w:p>
        <w:p w:rsidR="00210FB8" w:rsidRPr="00BD5318" w:rsidRDefault="003F62DB" w:rsidP="00A65F14">
          <w:pPr>
            <w:tabs>
              <w:tab w:val="left" w:pos="2520"/>
              <w:tab w:val="left" w:pos="4320"/>
            </w:tabs>
            <w:spacing w:line="240" w:lineRule="auto"/>
            <w:rPr>
              <w:rFonts w:asciiTheme="majorHAnsi" w:hAnsiTheme="majorHAnsi"/>
              <w:lang w:val="en-CA"/>
            </w:rPr>
          </w:pPr>
        </w:p>
      </w:sdtContent>
    </w:sdt>
    <w:sectPr w:rsidR="00210FB8" w:rsidRPr="00BD5318" w:rsidSect="008A77CA">
      <w:headerReference w:type="default" r:id="rId11"/>
      <w:pgSz w:w="12240" w:h="15840"/>
      <w:pgMar w:top="2160" w:right="1440" w:bottom="1440" w:left="1440" w:header="1008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2DB" w:rsidRDefault="003F62DB" w:rsidP="0006202F">
      <w:pPr>
        <w:spacing w:line="240" w:lineRule="auto"/>
      </w:pPr>
      <w:r>
        <w:separator/>
      </w:r>
    </w:p>
  </w:endnote>
  <w:endnote w:type="continuationSeparator" w:id="0">
    <w:p w:rsidR="003F62DB" w:rsidRDefault="003F62DB" w:rsidP="000620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randonText-Regular">
    <w:altName w:val="Brandon Text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9897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3D11" w:rsidRDefault="00223D11" w:rsidP="00E3720F">
        <w:pPr>
          <w:pStyle w:val="Footer"/>
          <w:ind w:hanging="720"/>
          <w:jc w:val="center"/>
        </w:pPr>
        <w:r>
          <w:t xml:space="preserve">Brandon </w:t>
        </w:r>
        <w:proofErr w:type="gramStart"/>
        <w:r>
          <w:t>University  |</w:t>
        </w:r>
        <w:proofErr w:type="gramEnd"/>
        <w:r>
          <w:t xml:space="preserve">  MELS Progress Report</w:t>
        </w:r>
        <w:r>
          <w:tab/>
        </w:r>
        <w:r>
          <w:tab/>
          <w:t xml:space="preserve">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62DB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3</w:t>
        </w:r>
      </w:p>
    </w:sdtContent>
  </w:sdt>
  <w:p w:rsidR="00223D11" w:rsidRDefault="00223D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2DB" w:rsidRDefault="003F62DB" w:rsidP="0006202F">
      <w:pPr>
        <w:spacing w:line="240" w:lineRule="auto"/>
      </w:pPr>
      <w:r>
        <w:separator/>
      </w:r>
    </w:p>
  </w:footnote>
  <w:footnote w:type="continuationSeparator" w:id="0">
    <w:p w:rsidR="003F62DB" w:rsidRDefault="003F62DB" w:rsidP="000620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D11" w:rsidRDefault="00223D11" w:rsidP="008A77CA">
    <w:pPr>
      <w:spacing w:line="276" w:lineRule="auto"/>
      <w:ind w:left="1440"/>
      <w:jc w:val="center"/>
      <w:rPr>
        <w:rFonts w:ascii="Rockwell" w:hAnsi="Rockwell"/>
        <w:b/>
        <w:sz w:val="44"/>
        <w:szCs w:val="44"/>
      </w:rPr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4916356B" wp14:editId="740C353E">
          <wp:simplePos x="0" y="0"/>
          <wp:positionH relativeFrom="column">
            <wp:posOffset>-601345</wp:posOffset>
          </wp:positionH>
          <wp:positionV relativeFrom="paragraph">
            <wp:posOffset>44450</wp:posOffset>
          </wp:positionV>
          <wp:extent cx="1439545" cy="361950"/>
          <wp:effectExtent l="0" t="0" r="8255" b="0"/>
          <wp:wrapThrough wrapText="bothSides">
            <wp:wrapPolygon edited="0">
              <wp:start x="0" y="0"/>
              <wp:lineTo x="0" y="15916"/>
              <wp:lineTo x="858" y="20463"/>
              <wp:lineTo x="3430" y="20463"/>
              <wp:lineTo x="21438" y="20463"/>
              <wp:lineTo x="21438" y="0"/>
              <wp:lineTo x="4859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1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ockwell" w:hAnsi="Rockwell"/>
        <w:b/>
        <w:sz w:val="44"/>
        <w:szCs w:val="44"/>
      </w:rPr>
      <w:t>Interdisciplinary Master of Science</w:t>
    </w:r>
  </w:p>
  <w:p w:rsidR="00223D11" w:rsidRDefault="00223D11" w:rsidP="008A77CA">
    <w:pPr>
      <w:spacing w:line="276" w:lineRule="auto"/>
      <w:ind w:left="1440"/>
      <w:jc w:val="center"/>
      <w:rPr>
        <w:rFonts w:ascii="Rockwell" w:hAnsi="Rockwell"/>
        <w:b/>
        <w:sz w:val="44"/>
        <w:szCs w:val="44"/>
      </w:rPr>
    </w:pPr>
    <w:r>
      <w:rPr>
        <w:rFonts w:ascii="Rockwell" w:hAnsi="Rockwell"/>
        <w:b/>
        <w:sz w:val="44"/>
        <w:szCs w:val="44"/>
      </w:rPr>
      <w:t>Environmental and Life Sciences</w:t>
    </w:r>
  </w:p>
  <w:p w:rsidR="00223D11" w:rsidRDefault="00223D11" w:rsidP="00E21A77">
    <w:pPr>
      <w:ind w:left="1440"/>
      <w:jc w:val="center"/>
      <w:rPr>
        <w:rFonts w:ascii="Calibri" w:hAnsi="Calibri"/>
        <w:b/>
        <w:sz w:val="32"/>
        <w:szCs w:val="32"/>
      </w:rPr>
    </w:pPr>
    <w:r w:rsidRPr="00676B54">
      <w:rPr>
        <w:rFonts w:ascii="Calibri" w:hAnsi="Calibri"/>
        <w:b/>
        <w:sz w:val="32"/>
        <w:szCs w:val="32"/>
      </w:rPr>
      <w:t>Progress Report Form</w:t>
    </w:r>
  </w:p>
  <w:p w:rsidR="00223D11" w:rsidRDefault="00223D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D11" w:rsidRDefault="00223D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0.75pt;height:42.75pt" o:bullet="t">
        <v:imagedata r:id="rId1" o:title="Yellow-Triangle"/>
      </v:shape>
    </w:pict>
  </w:numPicBullet>
  <w:numPicBullet w:numPicBulletId="1">
    <w:pict>
      <v:shape id="_x0000_i1037" type="#_x0000_t75" style="width:35.25pt;height:48.75pt" o:bullet="t">
        <v:imagedata r:id="rId2" o:title="Blue-Triangle"/>
      </v:shape>
    </w:pict>
  </w:numPicBullet>
  <w:abstractNum w:abstractNumId="0">
    <w:nsid w:val="FFFFFF1D"/>
    <w:multiLevelType w:val="multilevel"/>
    <w:tmpl w:val="28D280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F76EA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50AD6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6A6B7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CF07A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20EE0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8AC69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CCEC8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5F41F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660D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4BC61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DCC4711"/>
    <w:multiLevelType w:val="hybridMultilevel"/>
    <w:tmpl w:val="C1FEA2A8"/>
    <w:lvl w:ilvl="0" w:tplc="D94248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4B1E24"/>
    <w:multiLevelType w:val="hybridMultilevel"/>
    <w:tmpl w:val="5BE0153C"/>
    <w:lvl w:ilvl="0" w:tplc="2E18B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3764FA"/>
    <w:multiLevelType w:val="hybridMultilevel"/>
    <w:tmpl w:val="1BE69670"/>
    <w:lvl w:ilvl="0" w:tplc="BC7A3F12">
      <w:start w:val="1"/>
      <w:numFmt w:val="bullet"/>
      <w:pStyle w:val="BUBullets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236A06"/>
    <w:multiLevelType w:val="hybridMultilevel"/>
    <w:tmpl w:val="6896C5DC"/>
    <w:lvl w:ilvl="0" w:tplc="222C516A">
      <w:start w:val="1"/>
      <w:numFmt w:val="bullet"/>
      <w:pStyle w:val="BUBlueBullets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13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2DB"/>
    <w:rsid w:val="0006202F"/>
    <w:rsid w:val="00116470"/>
    <w:rsid w:val="00141107"/>
    <w:rsid w:val="00150F5C"/>
    <w:rsid w:val="00187B51"/>
    <w:rsid w:val="001A2E24"/>
    <w:rsid w:val="00210FB8"/>
    <w:rsid w:val="00223D11"/>
    <w:rsid w:val="00242BDD"/>
    <w:rsid w:val="002908A9"/>
    <w:rsid w:val="002C07E3"/>
    <w:rsid w:val="00340F73"/>
    <w:rsid w:val="003557F7"/>
    <w:rsid w:val="003744E0"/>
    <w:rsid w:val="003F62DB"/>
    <w:rsid w:val="00403CA4"/>
    <w:rsid w:val="00404719"/>
    <w:rsid w:val="004207C7"/>
    <w:rsid w:val="004462C1"/>
    <w:rsid w:val="004756DE"/>
    <w:rsid w:val="004836F4"/>
    <w:rsid w:val="004944CA"/>
    <w:rsid w:val="004F5785"/>
    <w:rsid w:val="00504574"/>
    <w:rsid w:val="00507418"/>
    <w:rsid w:val="005640F0"/>
    <w:rsid w:val="005D3F2C"/>
    <w:rsid w:val="00670436"/>
    <w:rsid w:val="00693D10"/>
    <w:rsid w:val="006B50DB"/>
    <w:rsid w:val="0072171C"/>
    <w:rsid w:val="00827A12"/>
    <w:rsid w:val="00860CC6"/>
    <w:rsid w:val="0089524D"/>
    <w:rsid w:val="008A77CA"/>
    <w:rsid w:val="00921FFB"/>
    <w:rsid w:val="00926AB7"/>
    <w:rsid w:val="009B3447"/>
    <w:rsid w:val="009D03AB"/>
    <w:rsid w:val="00A65F14"/>
    <w:rsid w:val="00A94CD9"/>
    <w:rsid w:val="00AB7A37"/>
    <w:rsid w:val="00B1763E"/>
    <w:rsid w:val="00B321EF"/>
    <w:rsid w:val="00B91726"/>
    <w:rsid w:val="00BD0B43"/>
    <w:rsid w:val="00BD5318"/>
    <w:rsid w:val="00C06127"/>
    <w:rsid w:val="00C177F5"/>
    <w:rsid w:val="00C67398"/>
    <w:rsid w:val="00D460BB"/>
    <w:rsid w:val="00DF2B67"/>
    <w:rsid w:val="00E00FC1"/>
    <w:rsid w:val="00E07B36"/>
    <w:rsid w:val="00E21A77"/>
    <w:rsid w:val="00E3720F"/>
    <w:rsid w:val="00E86A49"/>
    <w:rsid w:val="00E95AE9"/>
    <w:rsid w:val="00F637EE"/>
    <w:rsid w:val="00F74A3B"/>
    <w:rsid w:val="00FD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U Body Copy"/>
    <w:qFormat/>
    <w:rsid w:val="003744E0"/>
    <w:pPr>
      <w:spacing w:line="320" w:lineRule="exact"/>
    </w:pPr>
    <w:rPr>
      <w:rFonts w:ascii="Georgia" w:hAnsi="Georgia"/>
      <w:sz w:val="20"/>
    </w:rPr>
  </w:style>
  <w:style w:type="paragraph" w:styleId="Heading1">
    <w:name w:val="heading 1"/>
    <w:link w:val="Heading1Char"/>
    <w:uiPriority w:val="9"/>
    <w:rsid w:val="00116470"/>
    <w:pPr>
      <w:keepNext/>
      <w:keepLines/>
      <w:spacing w:line="720" w:lineRule="exact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D460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647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FD7B2A"/>
    <w:pPr>
      <w:spacing w:before="100" w:beforeAutospacing="1" w:after="100" w:afterAutospacing="1" w:line="240" w:lineRule="auto"/>
    </w:pPr>
    <w:rPr>
      <w:rFonts w:ascii="Times" w:hAnsi="Times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D7B2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71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71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rsid w:val="00404719"/>
    <w:pPr>
      <w:ind w:left="720"/>
      <w:contextualSpacing/>
    </w:pPr>
  </w:style>
  <w:style w:type="paragraph" w:customStyle="1" w:styleId="BUBlueBullets">
    <w:name w:val="BU Blue Bullets"/>
    <w:qFormat/>
    <w:rsid w:val="00E95AE9"/>
    <w:pPr>
      <w:numPr>
        <w:numId w:val="3"/>
      </w:numPr>
      <w:spacing w:line="480" w:lineRule="auto"/>
    </w:pPr>
    <w:rPr>
      <w:rFonts w:ascii="Georgia" w:hAnsi="Georgia"/>
      <w:b/>
      <w:color w:val="003057"/>
      <w:sz w:val="28"/>
      <w:szCs w:val="28"/>
    </w:rPr>
  </w:style>
  <w:style w:type="paragraph" w:customStyle="1" w:styleId="BUMediumHeadlineBUGold">
    <w:name w:val="BU Medium Headline BU Gold"/>
    <w:next w:val="Normal"/>
    <w:qFormat/>
    <w:rsid w:val="00E95AE9"/>
    <w:pPr>
      <w:spacing w:line="480" w:lineRule="exact"/>
    </w:pPr>
    <w:rPr>
      <w:rFonts w:asciiTheme="majorHAnsi" w:eastAsiaTheme="majorEastAsia" w:hAnsiTheme="majorHAnsi" w:cstheme="majorBidi"/>
      <w:b/>
      <w:bCs/>
      <w:color w:val="EAAA00"/>
      <w:sz w:val="48"/>
      <w:szCs w:val="48"/>
    </w:rPr>
  </w:style>
  <w:style w:type="paragraph" w:customStyle="1" w:styleId="BUSmallHeadlineBUGold">
    <w:name w:val="BU Small Headline BU Gold"/>
    <w:next w:val="Normal"/>
    <w:qFormat/>
    <w:rsid w:val="00D460BB"/>
    <w:rPr>
      <w:rFonts w:asciiTheme="majorHAnsi" w:eastAsiaTheme="majorEastAsia" w:hAnsiTheme="majorHAnsi" w:cstheme="majorBidi"/>
      <w:bCs/>
      <w:color w:val="EAAA00"/>
      <w:sz w:val="32"/>
      <w:szCs w:val="32"/>
    </w:rPr>
  </w:style>
  <w:style w:type="paragraph" w:customStyle="1" w:styleId="BUBullets">
    <w:name w:val="BU Bullets"/>
    <w:autoRedefine/>
    <w:qFormat/>
    <w:rsid w:val="00926AB7"/>
    <w:pPr>
      <w:numPr>
        <w:numId w:val="4"/>
      </w:numPr>
    </w:pPr>
    <w:rPr>
      <w:rFonts w:ascii="Georgia" w:hAnsi="Georgia"/>
      <w:sz w:val="20"/>
    </w:rPr>
  </w:style>
  <w:style w:type="paragraph" w:customStyle="1" w:styleId="BULargeHeadline">
    <w:name w:val="BU Large Headline"/>
    <w:qFormat/>
    <w:rsid w:val="00BD0B43"/>
    <w:rPr>
      <w:rFonts w:asciiTheme="majorHAnsi" w:eastAsiaTheme="majorEastAsia" w:hAnsiTheme="majorHAnsi" w:cstheme="majorBidi"/>
      <w:color w:val="EAAA00"/>
      <w:spacing w:val="-10"/>
      <w:sz w:val="96"/>
      <w:szCs w:val="96"/>
    </w:rPr>
  </w:style>
  <w:style w:type="paragraph" w:customStyle="1" w:styleId="BULeadBodyCopy">
    <w:name w:val="BU Lead Body Copy"/>
    <w:qFormat/>
    <w:rsid w:val="00E95AE9"/>
    <w:pPr>
      <w:spacing w:line="440" w:lineRule="exact"/>
    </w:pPr>
    <w:rPr>
      <w:rFonts w:ascii="Georgia" w:hAnsi="Georgia"/>
      <w:sz w:val="36"/>
    </w:rPr>
  </w:style>
  <w:style w:type="paragraph" w:customStyle="1" w:styleId="BULargeHeadlineNavyBlue">
    <w:name w:val="BU Large Headline – Navy Blue"/>
    <w:qFormat/>
    <w:rsid w:val="00BD0B43"/>
    <w:rPr>
      <w:rFonts w:asciiTheme="majorHAnsi" w:eastAsiaTheme="majorEastAsia" w:hAnsiTheme="majorHAnsi" w:cstheme="majorBidi"/>
      <w:color w:val="003057"/>
      <w:spacing w:val="-10"/>
      <w:sz w:val="96"/>
      <w:szCs w:val="96"/>
    </w:rPr>
  </w:style>
  <w:style w:type="paragraph" w:customStyle="1" w:styleId="BUMediumHeadlineBUNavyBlue">
    <w:name w:val="BU Medium Headline – BU Navy Blue"/>
    <w:qFormat/>
    <w:rsid w:val="00507418"/>
    <w:rPr>
      <w:rFonts w:asciiTheme="majorHAnsi" w:eastAsiaTheme="majorEastAsia" w:hAnsiTheme="majorHAnsi" w:cstheme="majorBidi"/>
      <w:b/>
      <w:bCs/>
      <w:color w:val="003057"/>
      <w:sz w:val="48"/>
      <w:szCs w:val="48"/>
    </w:rPr>
  </w:style>
  <w:style w:type="paragraph" w:customStyle="1" w:styleId="BUSmallHeadlineBUNavyBlue">
    <w:name w:val="BU Small Headline – BU Navy Blue"/>
    <w:qFormat/>
    <w:rsid w:val="00507418"/>
    <w:rPr>
      <w:rFonts w:asciiTheme="majorHAnsi" w:eastAsiaTheme="majorEastAsia" w:hAnsiTheme="majorHAnsi" w:cstheme="majorBidi"/>
      <w:b/>
      <w:bCs/>
      <w:color w:val="003057"/>
      <w:sz w:val="32"/>
      <w:szCs w:val="32"/>
    </w:rPr>
  </w:style>
  <w:style w:type="paragraph" w:customStyle="1" w:styleId="BULargeHeadline-Black">
    <w:name w:val="BU Large Headline - Black"/>
    <w:qFormat/>
    <w:rsid w:val="00507418"/>
    <w:rPr>
      <w:rFonts w:asciiTheme="majorHAnsi" w:eastAsiaTheme="majorEastAsia" w:hAnsiTheme="majorHAnsi" w:cstheme="majorBidi"/>
      <w:spacing w:val="-10"/>
      <w:sz w:val="96"/>
      <w:szCs w:val="96"/>
    </w:rPr>
  </w:style>
  <w:style w:type="paragraph" w:customStyle="1" w:styleId="BUMediumHeadlineBlack">
    <w:name w:val="BU Medium Headline – Black"/>
    <w:qFormat/>
    <w:rsid w:val="00507418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BUSmallHeadlineBlack">
    <w:name w:val="BU Small Headline – Black"/>
    <w:basedOn w:val="BUSmallHeadlineBUNavyBlue"/>
    <w:qFormat/>
    <w:rsid w:val="00507418"/>
    <w:rPr>
      <w:color w:val="auto"/>
    </w:rPr>
  </w:style>
  <w:style w:type="paragraph" w:customStyle="1" w:styleId="BUPullQuote">
    <w:name w:val="BU Pull Quote"/>
    <w:qFormat/>
    <w:rsid w:val="00D460BB"/>
    <w:pPr>
      <w:pBdr>
        <w:left w:val="single" w:sz="36" w:space="13" w:color="EAAA00"/>
      </w:pBdr>
      <w:spacing w:before="240" w:after="240"/>
      <w:ind w:left="720"/>
    </w:pPr>
    <w:rPr>
      <w:rFonts w:asciiTheme="majorHAnsi" w:eastAsiaTheme="majorEastAsia" w:hAnsiTheme="majorHAnsi" w:cstheme="majorBidi"/>
      <w:bCs/>
      <w:color w:val="EAAA00"/>
      <w:sz w:val="32"/>
      <w:szCs w:val="32"/>
    </w:rPr>
  </w:style>
  <w:style w:type="paragraph" w:customStyle="1" w:styleId="BUAlternatepullquote">
    <w:name w:val="BU Alternate pull quote"/>
    <w:qFormat/>
    <w:rsid w:val="00D460BB"/>
    <w:rPr>
      <w:rFonts w:asciiTheme="majorHAnsi" w:eastAsiaTheme="majorEastAsia" w:hAnsiTheme="majorHAnsi" w:cstheme="majorBidi"/>
      <w:b/>
      <w:bCs/>
      <w:i/>
      <w:color w:val="EAAA00"/>
      <w:sz w:val="32"/>
      <w:szCs w:val="32"/>
    </w:rPr>
  </w:style>
  <w:style w:type="paragraph" w:customStyle="1" w:styleId="BUDetails">
    <w:name w:val="BU Details"/>
    <w:qFormat/>
    <w:rsid w:val="00D460BB"/>
    <w:rPr>
      <w:rFonts w:ascii="Georgia" w:hAnsi="Georgia"/>
      <w:color w:val="7F7F7F" w:themeColor="text1" w:themeTint="80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60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6202F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02F"/>
    <w:rPr>
      <w:rFonts w:ascii="Georgia" w:hAnsi="Georgia"/>
      <w:sz w:val="20"/>
    </w:rPr>
  </w:style>
  <w:style w:type="paragraph" w:styleId="Footer">
    <w:name w:val="footer"/>
    <w:basedOn w:val="Normal"/>
    <w:link w:val="FooterChar"/>
    <w:uiPriority w:val="99"/>
    <w:unhideWhenUsed/>
    <w:rsid w:val="0006202F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02F"/>
    <w:rPr>
      <w:rFonts w:ascii="Georgia" w:hAnsi="Georgia"/>
      <w:sz w:val="20"/>
    </w:rPr>
  </w:style>
  <w:style w:type="paragraph" w:customStyle="1" w:styleId="BUSmallHeadlineBlue">
    <w:name w:val="BU – Small Headline – Blue"/>
    <w:basedOn w:val="Normal"/>
    <w:uiPriority w:val="99"/>
    <w:rsid w:val="0006202F"/>
    <w:pPr>
      <w:widowControl w:val="0"/>
      <w:suppressAutoHyphens/>
      <w:autoSpaceDE w:val="0"/>
      <w:autoSpaceDN w:val="0"/>
      <w:adjustRightInd w:val="0"/>
      <w:spacing w:after="43" w:line="440" w:lineRule="atLeast"/>
      <w:textAlignment w:val="center"/>
    </w:pPr>
    <w:rPr>
      <w:rFonts w:ascii="BrandonText-Regular" w:hAnsi="BrandonText-Regular" w:cs="BrandonText-Regular"/>
      <w:color w:val="0A3356"/>
      <w:spacing w:val="-2"/>
      <w:sz w:val="36"/>
      <w:szCs w:val="36"/>
    </w:rPr>
  </w:style>
  <w:style w:type="paragraph" w:styleId="NoSpacing">
    <w:name w:val="No Spacing"/>
    <w:uiPriority w:val="1"/>
    <w:qFormat/>
    <w:rsid w:val="00E21A77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E21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23D1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U Body Copy"/>
    <w:qFormat/>
    <w:rsid w:val="003744E0"/>
    <w:pPr>
      <w:spacing w:line="320" w:lineRule="exact"/>
    </w:pPr>
    <w:rPr>
      <w:rFonts w:ascii="Georgia" w:hAnsi="Georgia"/>
      <w:sz w:val="20"/>
    </w:rPr>
  </w:style>
  <w:style w:type="paragraph" w:styleId="Heading1">
    <w:name w:val="heading 1"/>
    <w:link w:val="Heading1Char"/>
    <w:uiPriority w:val="9"/>
    <w:rsid w:val="00116470"/>
    <w:pPr>
      <w:keepNext/>
      <w:keepLines/>
      <w:spacing w:line="720" w:lineRule="exact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D460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647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FD7B2A"/>
    <w:pPr>
      <w:spacing w:before="100" w:beforeAutospacing="1" w:after="100" w:afterAutospacing="1" w:line="240" w:lineRule="auto"/>
    </w:pPr>
    <w:rPr>
      <w:rFonts w:ascii="Times" w:hAnsi="Times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D7B2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71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71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rsid w:val="00404719"/>
    <w:pPr>
      <w:ind w:left="720"/>
      <w:contextualSpacing/>
    </w:pPr>
  </w:style>
  <w:style w:type="paragraph" w:customStyle="1" w:styleId="BUBlueBullets">
    <w:name w:val="BU Blue Bullets"/>
    <w:qFormat/>
    <w:rsid w:val="00E95AE9"/>
    <w:pPr>
      <w:numPr>
        <w:numId w:val="3"/>
      </w:numPr>
      <w:spacing w:line="480" w:lineRule="auto"/>
    </w:pPr>
    <w:rPr>
      <w:rFonts w:ascii="Georgia" w:hAnsi="Georgia"/>
      <w:b/>
      <w:color w:val="003057"/>
      <w:sz w:val="28"/>
      <w:szCs w:val="28"/>
    </w:rPr>
  </w:style>
  <w:style w:type="paragraph" w:customStyle="1" w:styleId="BUMediumHeadlineBUGold">
    <w:name w:val="BU Medium Headline BU Gold"/>
    <w:next w:val="Normal"/>
    <w:qFormat/>
    <w:rsid w:val="00E95AE9"/>
    <w:pPr>
      <w:spacing w:line="480" w:lineRule="exact"/>
    </w:pPr>
    <w:rPr>
      <w:rFonts w:asciiTheme="majorHAnsi" w:eastAsiaTheme="majorEastAsia" w:hAnsiTheme="majorHAnsi" w:cstheme="majorBidi"/>
      <w:b/>
      <w:bCs/>
      <w:color w:val="EAAA00"/>
      <w:sz w:val="48"/>
      <w:szCs w:val="48"/>
    </w:rPr>
  </w:style>
  <w:style w:type="paragraph" w:customStyle="1" w:styleId="BUSmallHeadlineBUGold">
    <w:name w:val="BU Small Headline BU Gold"/>
    <w:next w:val="Normal"/>
    <w:qFormat/>
    <w:rsid w:val="00D460BB"/>
    <w:rPr>
      <w:rFonts w:asciiTheme="majorHAnsi" w:eastAsiaTheme="majorEastAsia" w:hAnsiTheme="majorHAnsi" w:cstheme="majorBidi"/>
      <w:bCs/>
      <w:color w:val="EAAA00"/>
      <w:sz w:val="32"/>
      <w:szCs w:val="32"/>
    </w:rPr>
  </w:style>
  <w:style w:type="paragraph" w:customStyle="1" w:styleId="BUBullets">
    <w:name w:val="BU Bullets"/>
    <w:autoRedefine/>
    <w:qFormat/>
    <w:rsid w:val="00926AB7"/>
    <w:pPr>
      <w:numPr>
        <w:numId w:val="4"/>
      </w:numPr>
    </w:pPr>
    <w:rPr>
      <w:rFonts w:ascii="Georgia" w:hAnsi="Georgia"/>
      <w:sz w:val="20"/>
    </w:rPr>
  </w:style>
  <w:style w:type="paragraph" w:customStyle="1" w:styleId="BULargeHeadline">
    <w:name w:val="BU Large Headline"/>
    <w:qFormat/>
    <w:rsid w:val="00BD0B43"/>
    <w:rPr>
      <w:rFonts w:asciiTheme="majorHAnsi" w:eastAsiaTheme="majorEastAsia" w:hAnsiTheme="majorHAnsi" w:cstheme="majorBidi"/>
      <w:color w:val="EAAA00"/>
      <w:spacing w:val="-10"/>
      <w:sz w:val="96"/>
      <w:szCs w:val="96"/>
    </w:rPr>
  </w:style>
  <w:style w:type="paragraph" w:customStyle="1" w:styleId="BULeadBodyCopy">
    <w:name w:val="BU Lead Body Copy"/>
    <w:qFormat/>
    <w:rsid w:val="00E95AE9"/>
    <w:pPr>
      <w:spacing w:line="440" w:lineRule="exact"/>
    </w:pPr>
    <w:rPr>
      <w:rFonts w:ascii="Georgia" w:hAnsi="Georgia"/>
      <w:sz w:val="36"/>
    </w:rPr>
  </w:style>
  <w:style w:type="paragraph" w:customStyle="1" w:styleId="BULargeHeadlineNavyBlue">
    <w:name w:val="BU Large Headline – Navy Blue"/>
    <w:qFormat/>
    <w:rsid w:val="00BD0B43"/>
    <w:rPr>
      <w:rFonts w:asciiTheme="majorHAnsi" w:eastAsiaTheme="majorEastAsia" w:hAnsiTheme="majorHAnsi" w:cstheme="majorBidi"/>
      <w:color w:val="003057"/>
      <w:spacing w:val="-10"/>
      <w:sz w:val="96"/>
      <w:szCs w:val="96"/>
    </w:rPr>
  </w:style>
  <w:style w:type="paragraph" w:customStyle="1" w:styleId="BUMediumHeadlineBUNavyBlue">
    <w:name w:val="BU Medium Headline – BU Navy Blue"/>
    <w:qFormat/>
    <w:rsid w:val="00507418"/>
    <w:rPr>
      <w:rFonts w:asciiTheme="majorHAnsi" w:eastAsiaTheme="majorEastAsia" w:hAnsiTheme="majorHAnsi" w:cstheme="majorBidi"/>
      <w:b/>
      <w:bCs/>
      <w:color w:val="003057"/>
      <w:sz w:val="48"/>
      <w:szCs w:val="48"/>
    </w:rPr>
  </w:style>
  <w:style w:type="paragraph" w:customStyle="1" w:styleId="BUSmallHeadlineBUNavyBlue">
    <w:name w:val="BU Small Headline – BU Navy Blue"/>
    <w:qFormat/>
    <w:rsid w:val="00507418"/>
    <w:rPr>
      <w:rFonts w:asciiTheme="majorHAnsi" w:eastAsiaTheme="majorEastAsia" w:hAnsiTheme="majorHAnsi" w:cstheme="majorBidi"/>
      <w:b/>
      <w:bCs/>
      <w:color w:val="003057"/>
      <w:sz w:val="32"/>
      <w:szCs w:val="32"/>
    </w:rPr>
  </w:style>
  <w:style w:type="paragraph" w:customStyle="1" w:styleId="BULargeHeadline-Black">
    <w:name w:val="BU Large Headline - Black"/>
    <w:qFormat/>
    <w:rsid w:val="00507418"/>
    <w:rPr>
      <w:rFonts w:asciiTheme="majorHAnsi" w:eastAsiaTheme="majorEastAsia" w:hAnsiTheme="majorHAnsi" w:cstheme="majorBidi"/>
      <w:spacing w:val="-10"/>
      <w:sz w:val="96"/>
      <w:szCs w:val="96"/>
    </w:rPr>
  </w:style>
  <w:style w:type="paragraph" w:customStyle="1" w:styleId="BUMediumHeadlineBlack">
    <w:name w:val="BU Medium Headline – Black"/>
    <w:qFormat/>
    <w:rsid w:val="00507418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BUSmallHeadlineBlack">
    <w:name w:val="BU Small Headline – Black"/>
    <w:basedOn w:val="BUSmallHeadlineBUNavyBlue"/>
    <w:qFormat/>
    <w:rsid w:val="00507418"/>
    <w:rPr>
      <w:color w:val="auto"/>
    </w:rPr>
  </w:style>
  <w:style w:type="paragraph" w:customStyle="1" w:styleId="BUPullQuote">
    <w:name w:val="BU Pull Quote"/>
    <w:qFormat/>
    <w:rsid w:val="00D460BB"/>
    <w:pPr>
      <w:pBdr>
        <w:left w:val="single" w:sz="36" w:space="13" w:color="EAAA00"/>
      </w:pBdr>
      <w:spacing w:before="240" w:after="240"/>
      <w:ind w:left="720"/>
    </w:pPr>
    <w:rPr>
      <w:rFonts w:asciiTheme="majorHAnsi" w:eastAsiaTheme="majorEastAsia" w:hAnsiTheme="majorHAnsi" w:cstheme="majorBidi"/>
      <w:bCs/>
      <w:color w:val="EAAA00"/>
      <w:sz w:val="32"/>
      <w:szCs w:val="32"/>
    </w:rPr>
  </w:style>
  <w:style w:type="paragraph" w:customStyle="1" w:styleId="BUAlternatepullquote">
    <w:name w:val="BU Alternate pull quote"/>
    <w:qFormat/>
    <w:rsid w:val="00D460BB"/>
    <w:rPr>
      <w:rFonts w:asciiTheme="majorHAnsi" w:eastAsiaTheme="majorEastAsia" w:hAnsiTheme="majorHAnsi" w:cstheme="majorBidi"/>
      <w:b/>
      <w:bCs/>
      <w:i/>
      <w:color w:val="EAAA00"/>
      <w:sz w:val="32"/>
      <w:szCs w:val="32"/>
    </w:rPr>
  </w:style>
  <w:style w:type="paragraph" w:customStyle="1" w:styleId="BUDetails">
    <w:name w:val="BU Details"/>
    <w:qFormat/>
    <w:rsid w:val="00D460BB"/>
    <w:rPr>
      <w:rFonts w:ascii="Georgia" w:hAnsi="Georgia"/>
      <w:color w:val="7F7F7F" w:themeColor="text1" w:themeTint="80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60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6202F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02F"/>
    <w:rPr>
      <w:rFonts w:ascii="Georgia" w:hAnsi="Georgia"/>
      <w:sz w:val="20"/>
    </w:rPr>
  </w:style>
  <w:style w:type="paragraph" w:styleId="Footer">
    <w:name w:val="footer"/>
    <w:basedOn w:val="Normal"/>
    <w:link w:val="FooterChar"/>
    <w:uiPriority w:val="99"/>
    <w:unhideWhenUsed/>
    <w:rsid w:val="0006202F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02F"/>
    <w:rPr>
      <w:rFonts w:ascii="Georgia" w:hAnsi="Georgia"/>
      <w:sz w:val="20"/>
    </w:rPr>
  </w:style>
  <w:style w:type="paragraph" w:customStyle="1" w:styleId="BUSmallHeadlineBlue">
    <w:name w:val="BU – Small Headline – Blue"/>
    <w:basedOn w:val="Normal"/>
    <w:uiPriority w:val="99"/>
    <w:rsid w:val="0006202F"/>
    <w:pPr>
      <w:widowControl w:val="0"/>
      <w:suppressAutoHyphens/>
      <w:autoSpaceDE w:val="0"/>
      <w:autoSpaceDN w:val="0"/>
      <w:adjustRightInd w:val="0"/>
      <w:spacing w:after="43" w:line="440" w:lineRule="atLeast"/>
      <w:textAlignment w:val="center"/>
    </w:pPr>
    <w:rPr>
      <w:rFonts w:ascii="BrandonText-Regular" w:hAnsi="BrandonText-Regular" w:cs="BrandonText-Regular"/>
      <w:color w:val="0A3356"/>
      <w:spacing w:val="-2"/>
      <w:sz w:val="36"/>
      <w:szCs w:val="36"/>
    </w:rPr>
  </w:style>
  <w:style w:type="paragraph" w:styleId="NoSpacing">
    <w:name w:val="No Spacing"/>
    <w:uiPriority w:val="1"/>
    <w:qFormat/>
    <w:rsid w:val="00E21A77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E21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23D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cience\Shared.P\MELS\MELS%20Office%20Assistant\Form%20Letters%20&amp;%20Templates\MELS%20Progress%20Report%20Form%20Nov%2020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5FDF1C82B62459D87534C4E2E634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6D64A-30FC-4D06-8AC4-1A42AFB7E566}"/>
      </w:docPartPr>
      <w:docPartBody>
        <w:p w:rsidR="00000000" w:rsidRDefault="00176451">
          <w:pPr>
            <w:pStyle w:val="75FDF1C82B62459D87534C4E2E63402C"/>
          </w:pPr>
          <w:r w:rsidRPr="009A3EF3">
            <w:rPr>
              <w:rStyle w:val="PlaceholderText"/>
            </w:rPr>
            <w:t>Click here to enter text.</w:t>
          </w:r>
        </w:p>
      </w:docPartBody>
    </w:docPart>
    <w:docPart>
      <w:docPartPr>
        <w:name w:val="A3AD26AE3A394641B7AC035BF4081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A5AB1-153C-4C00-A254-A46FCC88CAC1}"/>
      </w:docPartPr>
      <w:docPartBody>
        <w:p w:rsidR="00000000" w:rsidRDefault="00176451" w:rsidP="00176451">
          <w:pPr>
            <w:pStyle w:val="A3AD26AE3A394641B7AC035BF40810C71"/>
          </w:pPr>
          <w:r>
            <w:rPr>
              <w:rStyle w:val="PlaceholderText"/>
              <w:u w:val="single"/>
            </w:rPr>
            <w:t xml:space="preserve"> </w:t>
          </w:r>
          <w:r>
            <w:rPr>
              <w:rStyle w:val="PlaceholderText"/>
              <w:u w:val="single"/>
            </w:rPr>
            <w:tab/>
          </w:r>
          <w:r w:rsidRPr="00C177F5">
            <w:rPr>
              <w:rStyle w:val="PlaceholderText"/>
              <w:u w:val="single"/>
            </w:rPr>
            <w:t xml:space="preserve">  </w:t>
          </w:r>
        </w:p>
      </w:docPartBody>
    </w:docPart>
    <w:docPart>
      <w:docPartPr>
        <w:name w:val="747D8F45675F494ABA00AEAC9B468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70F51-C904-4250-99C9-A408999C4756}"/>
      </w:docPartPr>
      <w:docPartBody>
        <w:p w:rsidR="00000000" w:rsidRDefault="00176451" w:rsidP="00176451">
          <w:pPr>
            <w:pStyle w:val="747D8F45675F494ABA00AEAC9B4685291"/>
          </w:pPr>
          <w:r>
            <w:rPr>
              <w:rStyle w:val="PlaceholderText"/>
              <w:u w:val="single"/>
            </w:rPr>
            <w:tab/>
          </w:r>
          <w:r w:rsidRPr="00C177F5">
            <w:rPr>
              <w:rStyle w:val="PlaceholderText"/>
              <w:u w:val="single"/>
            </w:rPr>
            <w:t xml:space="preserve">  </w:t>
          </w:r>
        </w:p>
      </w:docPartBody>
    </w:docPart>
    <w:docPart>
      <w:docPartPr>
        <w:name w:val="8AA51519740848179D39E48BA492A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FE74B-50B2-4EEC-B803-D9D993A7B0B4}"/>
      </w:docPartPr>
      <w:docPartBody>
        <w:p w:rsidR="00000000" w:rsidRDefault="00176451" w:rsidP="00176451">
          <w:pPr>
            <w:pStyle w:val="8AA51519740848179D39E48BA492AD981"/>
          </w:pPr>
          <w:r>
            <w:rPr>
              <w:rStyle w:val="PlaceholderText"/>
              <w:u w:val="single"/>
            </w:rPr>
            <w:tab/>
          </w:r>
          <w:r w:rsidRPr="00C177F5">
            <w:rPr>
              <w:rStyle w:val="PlaceholderText"/>
              <w:u w:val="single"/>
            </w:rPr>
            <w:tab/>
            <w:t>.</w:t>
          </w:r>
        </w:p>
      </w:docPartBody>
    </w:docPart>
    <w:docPart>
      <w:docPartPr>
        <w:name w:val="0C8E741F8B7E466B9D7EE3748FAB3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29E44-7925-4168-B8A3-E0C0BCAF0672}"/>
      </w:docPartPr>
      <w:docPartBody>
        <w:p w:rsidR="00000000" w:rsidRDefault="00176451" w:rsidP="00176451">
          <w:pPr>
            <w:pStyle w:val="0C8E741F8B7E466B9D7EE3748FAB3C3D1"/>
          </w:pP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</w:p>
      </w:docPartBody>
    </w:docPart>
    <w:docPart>
      <w:docPartPr>
        <w:name w:val="18FDD1353F404CAB97738415A3DCB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A39AC-674B-4109-9900-185AEDC11D95}"/>
      </w:docPartPr>
      <w:docPartBody>
        <w:p w:rsidR="00000000" w:rsidRDefault="00176451" w:rsidP="00176451">
          <w:pPr>
            <w:pStyle w:val="18FDD1353F404CAB97738415A3DCBF431"/>
          </w:pPr>
          <w:r>
            <w:rPr>
              <w:rStyle w:val="PlaceholderText"/>
              <w:u w:val="single"/>
            </w:rPr>
            <w:tab/>
          </w:r>
          <w:r w:rsidRPr="00C177F5">
            <w:rPr>
              <w:rStyle w:val="PlaceholderText"/>
              <w:u w:val="single"/>
            </w:rPr>
            <w:tab/>
          </w:r>
        </w:p>
      </w:docPartBody>
    </w:docPart>
    <w:docPart>
      <w:docPartPr>
        <w:name w:val="E467BAC7F4594427B4F6FB8B2BDDD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6ACC2-3361-4042-8E41-44B3D3F2E124}"/>
      </w:docPartPr>
      <w:docPartBody>
        <w:p w:rsidR="00000000" w:rsidRDefault="00176451">
          <w:pPr>
            <w:pStyle w:val="E467BAC7F4594427B4F6FB8B2BDDDF41"/>
          </w:pPr>
          <w:r w:rsidRPr="009A3EF3">
            <w:rPr>
              <w:rStyle w:val="PlaceholderText"/>
            </w:rPr>
            <w:t>Click here to enter a date.</w:t>
          </w:r>
        </w:p>
      </w:docPartBody>
    </w:docPart>
    <w:docPart>
      <w:docPartPr>
        <w:name w:val="502FEF4CF3CA4354A488B517859CE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BDCA2-0419-48AA-AD5A-1947FE668E76}"/>
      </w:docPartPr>
      <w:docPartBody>
        <w:p w:rsidR="00000000" w:rsidRDefault="00176451" w:rsidP="00176451">
          <w:pPr>
            <w:pStyle w:val="502FEF4CF3CA4354A488B517859CE5321"/>
          </w:pPr>
          <w:r>
            <w:rPr>
              <w:rFonts w:asciiTheme="majorHAnsi" w:hAnsiTheme="majorHAnsi"/>
            </w:rPr>
            <w:t xml:space="preserve">  </w:t>
          </w:r>
        </w:p>
      </w:docPartBody>
    </w:docPart>
    <w:docPart>
      <w:docPartPr>
        <w:name w:val="D101CFB0D998439EB693618E584F1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65F0A-1816-4417-9D4E-12F796DD89B8}"/>
      </w:docPartPr>
      <w:docPartBody>
        <w:p w:rsidR="00000000" w:rsidRDefault="00176451" w:rsidP="00176451">
          <w:pPr>
            <w:pStyle w:val="D101CFB0D998439EB693618E584F1B721"/>
          </w:pPr>
          <w:r>
            <w:rPr>
              <w:rFonts w:asciiTheme="majorHAnsi" w:hAnsiTheme="majorHAnsi"/>
            </w:rPr>
            <w:t xml:space="preserve">               </w:t>
          </w:r>
        </w:p>
      </w:docPartBody>
    </w:docPart>
    <w:docPart>
      <w:docPartPr>
        <w:name w:val="66E6CE505AAD483287E98F4715684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AFB73-A72F-4D00-BA3A-C52B5C3268A9}"/>
      </w:docPartPr>
      <w:docPartBody>
        <w:p w:rsidR="00000000" w:rsidRDefault="00176451" w:rsidP="00176451">
          <w:pPr>
            <w:pStyle w:val="66E6CE505AAD483287E98F471568428D1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57A43DA1DEBC4986B12851176B49E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B5220-D282-4DF4-861D-84115C50E296}"/>
      </w:docPartPr>
      <w:docPartBody>
        <w:p w:rsidR="00000000" w:rsidRDefault="00176451" w:rsidP="00176451">
          <w:pPr>
            <w:pStyle w:val="57A43DA1DEBC4986B12851176B49E7901"/>
          </w:pPr>
          <w:r>
            <w:rPr>
              <w:rFonts w:asciiTheme="majorHAnsi" w:hAnsiTheme="majorHAnsi"/>
            </w:rPr>
            <w:t xml:space="preserve">              </w:t>
          </w:r>
        </w:p>
      </w:docPartBody>
    </w:docPart>
    <w:docPart>
      <w:docPartPr>
        <w:name w:val="506CF28E89B94B9CAED51D58F2AB8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48E83-F9D1-4D83-85B6-D556134EFEE0}"/>
      </w:docPartPr>
      <w:docPartBody>
        <w:p w:rsidR="00000000" w:rsidRDefault="00176451" w:rsidP="00176451">
          <w:pPr>
            <w:pStyle w:val="506CF28E89B94B9CAED51D58F2AB80531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2F7EFBFD16B74D3CBDD364735262D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6173C-A130-4521-ADF5-63FFEC1EC3D1}"/>
      </w:docPartPr>
      <w:docPartBody>
        <w:p w:rsidR="00000000" w:rsidRDefault="00176451" w:rsidP="00176451">
          <w:pPr>
            <w:pStyle w:val="2F7EFBFD16B74D3CBDD364735262DD8F1"/>
          </w:pPr>
          <w:r>
            <w:rPr>
              <w:rFonts w:asciiTheme="majorHAnsi" w:hAnsiTheme="majorHAnsi"/>
            </w:rPr>
            <w:t xml:space="preserve">             </w:t>
          </w:r>
        </w:p>
      </w:docPartBody>
    </w:docPart>
    <w:docPart>
      <w:docPartPr>
        <w:name w:val="D08E47808A404B59A82533E184365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B5F90-2E0A-460F-8219-F648961AA6D5}"/>
      </w:docPartPr>
      <w:docPartBody>
        <w:p w:rsidR="00000000" w:rsidRDefault="00176451" w:rsidP="00176451">
          <w:pPr>
            <w:pStyle w:val="D08E47808A404B59A82533E184365EE31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9AF3C5EAB070406286FACDE8B0E85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CD8FE-B51D-4D21-89C2-CFFBC235B3F9}"/>
      </w:docPartPr>
      <w:docPartBody>
        <w:p w:rsidR="00000000" w:rsidRDefault="00176451" w:rsidP="00176451">
          <w:pPr>
            <w:pStyle w:val="9AF3C5EAB070406286FACDE8B0E8539E1"/>
          </w:pPr>
          <w:r>
            <w:rPr>
              <w:rFonts w:asciiTheme="majorHAnsi" w:hAnsiTheme="majorHAnsi"/>
            </w:rPr>
            <w:t xml:space="preserve">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7AAB340AF9048BC977BF773F64D4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4D091-F22C-43C1-8337-D34BFDF164D7}"/>
      </w:docPartPr>
      <w:docPartBody>
        <w:p w:rsidR="00000000" w:rsidRDefault="00176451" w:rsidP="00176451">
          <w:pPr>
            <w:pStyle w:val="57AAB340AF9048BC977BF773F64D49E61"/>
          </w:pPr>
          <w:r>
            <w:rPr>
              <w:rFonts w:asciiTheme="majorHAnsi" w:hAnsiTheme="majorHAnsi"/>
            </w:rPr>
            <w:t xml:space="preserve">             </w:t>
          </w:r>
        </w:p>
      </w:docPartBody>
    </w:docPart>
    <w:docPart>
      <w:docPartPr>
        <w:name w:val="24FD2385BF1942E0AA6196F852920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2E4AB-476E-4D96-8F73-7A5300BD7406}"/>
      </w:docPartPr>
      <w:docPartBody>
        <w:p w:rsidR="00000000" w:rsidRDefault="00176451" w:rsidP="00176451">
          <w:pPr>
            <w:pStyle w:val="24FD2385BF1942E0AA6196F852920CC91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EA465763C7F34D2B8D574D51E4E9E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67AE0-6977-445E-91A8-0BC360017E11}"/>
      </w:docPartPr>
      <w:docPartBody>
        <w:p w:rsidR="00000000" w:rsidRDefault="00176451" w:rsidP="00176451">
          <w:pPr>
            <w:pStyle w:val="EA465763C7F34D2B8D574D51E4E9E0FC1"/>
          </w:pPr>
          <w:r>
            <w:rPr>
              <w:rFonts w:asciiTheme="majorHAnsi" w:hAnsiTheme="majorHAnsi"/>
            </w:rPr>
            <w:t xml:space="preserve">            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2E947-E3CC-4290-ADC8-53E041815AD3}"/>
      </w:docPartPr>
      <w:docPartBody>
        <w:p w:rsidR="00000000" w:rsidRDefault="00176451">
          <w:r w:rsidRPr="005227C1">
            <w:rPr>
              <w:rStyle w:val="PlaceholderText"/>
            </w:rPr>
            <w:t>Click here to enter text.</w:t>
          </w:r>
        </w:p>
      </w:docPartBody>
    </w:docPart>
    <w:docPart>
      <w:docPartPr>
        <w:name w:val="0362ED8A1E68432D9C367D55E134B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B7D81-8595-44D9-98DE-44704311B6AD}"/>
      </w:docPartPr>
      <w:docPartBody>
        <w:p w:rsidR="00000000" w:rsidRDefault="00176451" w:rsidP="00176451">
          <w:pPr>
            <w:pStyle w:val="0362ED8A1E68432D9C367D55E134B7CB"/>
          </w:pPr>
          <w:r>
            <w:rPr>
              <w:rStyle w:val="PlaceholderText"/>
              <w:u w:val="single"/>
            </w:rPr>
            <w:tab/>
          </w:r>
        </w:p>
      </w:docPartBody>
    </w:docPart>
    <w:docPart>
      <w:docPartPr>
        <w:name w:val="08FBFF0F605E48338AF5741B80BCC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2F256-63B0-4171-BDFC-A155ECCB4D05}"/>
      </w:docPartPr>
      <w:docPartBody>
        <w:p w:rsidR="00000000" w:rsidRDefault="00176451" w:rsidP="00176451">
          <w:pPr>
            <w:pStyle w:val="08FBFF0F605E48338AF5741B80BCC5EF"/>
          </w:pPr>
          <w:r w:rsidRPr="00C177F5">
            <w:rPr>
              <w:rStyle w:val="PlaceholderText"/>
              <w:u w:val="single"/>
            </w:rPr>
            <w:tab/>
          </w:r>
          <w:r w:rsidRPr="00C177F5">
            <w:rPr>
              <w:rStyle w:val="PlaceholderText"/>
              <w:u w:val="single"/>
            </w:rPr>
            <w:tab/>
          </w:r>
          <w:r w:rsidRPr="00C177F5">
            <w:rPr>
              <w:rStyle w:val="PlaceholderText"/>
              <w:u w:val="single"/>
            </w:rPr>
            <w:tab/>
          </w:r>
          <w:r w:rsidRPr="00C177F5">
            <w:rPr>
              <w:rStyle w:val="PlaceholderText"/>
              <w:u w:val="single"/>
            </w:rPr>
            <w:tab/>
          </w:r>
          <w:r w:rsidRPr="00C177F5">
            <w:rPr>
              <w:rStyle w:val="PlaceholderText"/>
              <w:u w:val="single"/>
            </w:rPr>
            <w:tab/>
          </w:r>
          <w:r w:rsidRPr="00C177F5">
            <w:rPr>
              <w:rStyle w:val="PlaceholderText"/>
              <w:u w:val="single"/>
            </w:rPr>
            <w:tab/>
          </w:r>
          <w:r w:rsidRPr="00C177F5">
            <w:rPr>
              <w:rStyle w:val="PlaceholderText"/>
              <w:u w:val="single"/>
            </w:rPr>
            <w:tab/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randonText-Regular">
    <w:altName w:val="Brandon Text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451"/>
    <w:rsid w:val="0017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6451"/>
    <w:rPr>
      <w:color w:val="808080"/>
    </w:rPr>
  </w:style>
  <w:style w:type="paragraph" w:customStyle="1" w:styleId="75FDF1C82B62459D87534C4E2E63402C">
    <w:name w:val="75FDF1C82B62459D87534C4E2E63402C"/>
  </w:style>
  <w:style w:type="paragraph" w:customStyle="1" w:styleId="A3AD26AE3A394641B7AC035BF40810C7">
    <w:name w:val="A3AD26AE3A394641B7AC035BF40810C7"/>
  </w:style>
  <w:style w:type="paragraph" w:customStyle="1" w:styleId="747D8F45675F494ABA00AEAC9B468529">
    <w:name w:val="747D8F45675F494ABA00AEAC9B468529"/>
  </w:style>
  <w:style w:type="paragraph" w:customStyle="1" w:styleId="8AA51519740848179D39E48BA492AD98">
    <w:name w:val="8AA51519740848179D39E48BA492AD98"/>
  </w:style>
  <w:style w:type="paragraph" w:customStyle="1" w:styleId="0C8E741F8B7E466B9D7EE3748FAB3C3D">
    <w:name w:val="0C8E741F8B7E466B9D7EE3748FAB3C3D"/>
  </w:style>
  <w:style w:type="paragraph" w:customStyle="1" w:styleId="18FDD1353F404CAB97738415A3DCBF43">
    <w:name w:val="18FDD1353F404CAB97738415A3DCBF43"/>
  </w:style>
  <w:style w:type="paragraph" w:customStyle="1" w:styleId="E467BAC7F4594427B4F6FB8B2BDDDF41">
    <w:name w:val="E467BAC7F4594427B4F6FB8B2BDDDF41"/>
  </w:style>
  <w:style w:type="paragraph" w:customStyle="1" w:styleId="502FEF4CF3CA4354A488B517859CE532">
    <w:name w:val="502FEF4CF3CA4354A488B517859CE532"/>
  </w:style>
  <w:style w:type="paragraph" w:customStyle="1" w:styleId="D101CFB0D998439EB693618E584F1B72">
    <w:name w:val="D101CFB0D998439EB693618E584F1B72"/>
  </w:style>
  <w:style w:type="paragraph" w:customStyle="1" w:styleId="66E6CE505AAD483287E98F471568428D">
    <w:name w:val="66E6CE505AAD483287E98F471568428D"/>
  </w:style>
  <w:style w:type="paragraph" w:customStyle="1" w:styleId="57A43DA1DEBC4986B12851176B49E790">
    <w:name w:val="57A43DA1DEBC4986B12851176B49E790"/>
  </w:style>
  <w:style w:type="paragraph" w:customStyle="1" w:styleId="506CF28E89B94B9CAED51D58F2AB8053">
    <w:name w:val="506CF28E89B94B9CAED51D58F2AB8053"/>
  </w:style>
  <w:style w:type="paragraph" w:customStyle="1" w:styleId="2F7EFBFD16B74D3CBDD364735262DD8F">
    <w:name w:val="2F7EFBFD16B74D3CBDD364735262DD8F"/>
  </w:style>
  <w:style w:type="paragraph" w:customStyle="1" w:styleId="D08E47808A404B59A82533E184365EE3">
    <w:name w:val="D08E47808A404B59A82533E184365EE3"/>
  </w:style>
  <w:style w:type="paragraph" w:customStyle="1" w:styleId="9AF3C5EAB070406286FACDE8B0E8539E">
    <w:name w:val="9AF3C5EAB070406286FACDE8B0E8539E"/>
  </w:style>
  <w:style w:type="paragraph" w:customStyle="1" w:styleId="57AAB340AF9048BC977BF773F64D49E6">
    <w:name w:val="57AAB340AF9048BC977BF773F64D49E6"/>
  </w:style>
  <w:style w:type="paragraph" w:customStyle="1" w:styleId="24FD2385BF1942E0AA6196F852920CC9">
    <w:name w:val="24FD2385BF1942E0AA6196F852920CC9"/>
  </w:style>
  <w:style w:type="paragraph" w:customStyle="1" w:styleId="EA465763C7F34D2B8D574D51E4E9E0FC">
    <w:name w:val="EA465763C7F34D2B8D574D51E4E9E0FC"/>
  </w:style>
  <w:style w:type="paragraph" w:customStyle="1" w:styleId="A3AD26AE3A394641B7AC035BF40810C71">
    <w:name w:val="A3AD26AE3A394641B7AC035BF40810C71"/>
    <w:rsid w:val="00176451"/>
    <w:pPr>
      <w:spacing w:after="0" w:line="320" w:lineRule="exact"/>
    </w:pPr>
    <w:rPr>
      <w:rFonts w:ascii="Georgia" w:hAnsi="Georgia"/>
      <w:sz w:val="20"/>
      <w:szCs w:val="24"/>
      <w:lang w:val="en-US" w:eastAsia="en-US"/>
    </w:rPr>
  </w:style>
  <w:style w:type="paragraph" w:customStyle="1" w:styleId="747D8F45675F494ABA00AEAC9B4685291">
    <w:name w:val="747D8F45675F494ABA00AEAC9B4685291"/>
    <w:rsid w:val="00176451"/>
    <w:pPr>
      <w:spacing w:after="0" w:line="320" w:lineRule="exact"/>
    </w:pPr>
    <w:rPr>
      <w:rFonts w:ascii="Georgia" w:hAnsi="Georgia"/>
      <w:sz w:val="20"/>
      <w:szCs w:val="24"/>
      <w:lang w:val="en-US" w:eastAsia="en-US"/>
    </w:rPr>
  </w:style>
  <w:style w:type="paragraph" w:customStyle="1" w:styleId="8AA51519740848179D39E48BA492AD981">
    <w:name w:val="8AA51519740848179D39E48BA492AD981"/>
    <w:rsid w:val="00176451"/>
    <w:pPr>
      <w:spacing w:after="0" w:line="320" w:lineRule="exact"/>
    </w:pPr>
    <w:rPr>
      <w:rFonts w:ascii="Georgia" w:hAnsi="Georgia"/>
      <w:sz w:val="20"/>
      <w:szCs w:val="24"/>
      <w:lang w:val="en-US" w:eastAsia="en-US"/>
    </w:rPr>
  </w:style>
  <w:style w:type="paragraph" w:customStyle="1" w:styleId="0C8E741F8B7E466B9D7EE3748FAB3C3D1">
    <w:name w:val="0C8E741F8B7E466B9D7EE3748FAB3C3D1"/>
    <w:rsid w:val="00176451"/>
    <w:pPr>
      <w:spacing w:after="0" w:line="320" w:lineRule="exact"/>
    </w:pPr>
    <w:rPr>
      <w:rFonts w:ascii="Georgia" w:hAnsi="Georgia"/>
      <w:sz w:val="20"/>
      <w:szCs w:val="24"/>
      <w:lang w:val="en-US" w:eastAsia="en-US"/>
    </w:rPr>
  </w:style>
  <w:style w:type="paragraph" w:customStyle="1" w:styleId="18FDD1353F404CAB97738415A3DCBF431">
    <w:name w:val="18FDD1353F404CAB97738415A3DCBF431"/>
    <w:rsid w:val="00176451"/>
    <w:pPr>
      <w:spacing w:after="0" w:line="320" w:lineRule="exact"/>
    </w:pPr>
    <w:rPr>
      <w:rFonts w:ascii="Georgia" w:hAnsi="Georgia"/>
      <w:sz w:val="20"/>
      <w:szCs w:val="24"/>
      <w:lang w:val="en-US" w:eastAsia="en-US"/>
    </w:rPr>
  </w:style>
  <w:style w:type="paragraph" w:customStyle="1" w:styleId="502FEF4CF3CA4354A488B517859CE5321">
    <w:name w:val="502FEF4CF3CA4354A488B517859CE5321"/>
    <w:rsid w:val="00176451"/>
    <w:pPr>
      <w:spacing w:after="0" w:line="320" w:lineRule="exact"/>
    </w:pPr>
    <w:rPr>
      <w:rFonts w:ascii="Georgia" w:hAnsi="Georgia"/>
      <w:sz w:val="20"/>
      <w:szCs w:val="24"/>
      <w:lang w:val="en-US" w:eastAsia="en-US"/>
    </w:rPr>
  </w:style>
  <w:style w:type="paragraph" w:customStyle="1" w:styleId="D101CFB0D998439EB693618E584F1B721">
    <w:name w:val="D101CFB0D998439EB693618E584F1B721"/>
    <w:rsid w:val="00176451"/>
    <w:pPr>
      <w:spacing w:after="0" w:line="320" w:lineRule="exact"/>
    </w:pPr>
    <w:rPr>
      <w:rFonts w:ascii="Georgia" w:hAnsi="Georgia"/>
      <w:sz w:val="20"/>
      <w:szCs w:val="24"/>
      <w:lang w:val="en-US" w:eastAsia="en-US"/>
    </w:rPr>
  </w:style>
  <w:style w:type="paragraph" w:customStyle="1" w:styleId="66E6CE505AAD483287E98F471568428D1">
    <w:name w:val="66E6CE505AAD483287E98F471568428D1"/>
    <w:rsid w:val="00176451"/>
    <w:pPr>
      <w:spacing w:after="0" w:line="320" w:lineRule="exact"/>
    </w:pPr>
    <w:rPr>
      <w:rFonts w:ascii="Georgia" w:hAnsi="Georgia"/>
      <w:sz w:val="20"/>
      <w:szCs w:val="24"/>
      <w:lang w:val="en-US" w:eastAsia="en-US"/>
    </w:rPr>
  </w:style>
  <w:style w:type="paragraph" w:customStyle="1" w:styleId="57A43DA1DEBC4986B12851176B49E7901">
    <w:name w:val="57A43DA1DEBC4986B12851176B49E7901"/>
    <w:rsid w:val="00176451"/>
    <w:pPr>
      <w:spacing w:after="0" w:line="320" w:lineRule="exact"/>
    </w:pPr>
    <w:rPr>
      <w:rFonts w:ascii="Georgia" w:hAnsi="Georgia"/>
      <w:sz w:val="20"/>
      <w:szCs w:val="24"/>
      <w:lang w:val="en-US" w:eastAsia="en-US"/>
    </w:rPr>
  </w:style>
  <w:style w:type="paragraph" w:customStyle="1" w:styleId="506CF28E89B94B9CAED51D58F2AB80531">
    <w:name w:val="506CF28E89B94B9CAED51D58F2AB80531"/>
    <w:rsid w:val="00176451"/>
    <w:pPr>
      <w:spacing w:after="0" w:line="320" w:lineRule="exact"/>
    </w:pPr>
    <w:rPr>
      <w:rFonts w:ascii="Georgia" w:hAnsi="Georgia"/>
      <w:sz w:val="20"/>
      <w:szCs w:val="24"/>
      <w:lang w:val="en-US" w:eastAsia="en-US"/>
    </w:rPr>
  </w:style>
  <w:style w:type="paragraph" w:customStyle="1" w:styleId="2F7EFBFD16B74D3CBDD364735262DD8F1">
    <w:name w:val="2F7EFBFD16B74D3CBDD364735262DD8F1"/>
    <w:rsid w:val="00176451"/>
    <w:pPr>
      <w:spacing w:after="0" w:line="320" w:lineRule="exact"/>
    </w:pPr>
    <w:rPr>
      <w:rFonts w:ascii="Georgia" w:hAnsi="Georgia"/>
      <w:sz w:val="20"/>
      <w:szCs w:val="24"/>
      <w:lang w:val="en-US" w:eastAsia="en-US"/>
    </w:rPr>
  </w:style>
  <w:style w:type="paragraph" w:customStyle="1" w:styleId="D08E47808A404B59A82533E184365EE31">
    <w:name w:val="D08E47808A404B59A82533E184365EE31"/>
    <w:rsid w:val="00176451"/>
    <w:pPr>
      <w:spacing w:after="0" w:line="320" w:lineRule="exact"/>
    </w:pPr>
    <w:rPr>
      <w:rFonts w:ascii="Georgia" w:hAnsi="Georgia"/>
      <w:sz w:val="20"/>
      <w:szCs w:val="24"/>
      <w:lang w:val="en-US" w:eastAsia="en-US"/>
    </w:rPr>
  </w:style>
  <w:style w:type="paragraph" w:customStyle="1" w:styleId="9AF3C5EAB070406286FACDE8B0E8539E1">
    <w:name w:val="9AF3C5EAB070406286FACDE8B0E8539E1"/>
    <w:rsid w:val="00176451"/>
    <w:pPr>
      <w:spacing w:after="0" w:line="320" w:lineRule="exact"/>
    </w:pPr>
    <w:rPr>
      <w:rFonts w:ascii="Georgia" w:hAnsi="Georgia"/>
      <w:sz w:val="20"/>
      <w:szCs w:val="24"/>
      <w:lang w:val="en-US" w:eastAsia="en-US"/>
    </w:rPr>
  </w:style>
  <w:style w:type="paragraph" w:customStyle="1" w:styleId="57AAB340AF9048BC977BF773F64D49E61">
    <w:name w:val="57AAB340AF9048BC977BF773F64D49E61"/>
    <w:rsid w:val="00176451"/>
    <w:pPr>
      <w:spacing w:after="0" w:line="320" w:lineRule="exact"/>
    </w:pPr>
    <w:rPr>
      <w:rFonts w:ascii="Georgia" w:hAnsi="Georgia"/>
      <w:sz w:val="20"/>
      <w:szCs w:val="24"/>
      <w:lang w:val="en-US" w:eastAsia="en-US"/>
    </w:rPr>
  </w:style>
  <w:style w:type="paragraph" w:customStyle="1" w:styleId="24FD2385BF1942E0AA6196F852920CC91">
    <w:name w:val="24FD2385BF1942E0AA6196F852920CC91"/>
    <w:rsid w:val="00176451"/>
    <w:pPr>
      <w:spacing w:after="0" w:line="320" w:lineRule="exact"/>
    </w:pPr>
    <w:rPr>
      <w:rFonts w:ascii="Georgia" w:hAnsi="Georgia"/>
      <w:sz w:val="20"/>
      <w:szCs w:val="24"/>
      <w:lang w:val="en-US" w:eastAsia="en-US"/>
    </w:rPr>
  </w:style>
  <w:style w:type="paragraph" w:customStyle="1" w:styleId="EA465763C7F34D2B8D574D51E4E9E0FC1">
    <w:name w:val="EA465763C7F34D2B8D574D51E4E9E0FC1"/>
    <w:rsid w:val="00176451"/>
    <w:pPr>
      <w:spacing w:after="0" w:line="320" w:lineRule="exact"/>
    </w:pPr>
    <w:rPr>
      <w:rFonts w:ascii="Georgia" w:hAnsi="Georgia"/>
      <w:sz w:val="20"/>
      <w:szCs w:val="24"/>
      <w:lang w:val="en-US" w:eastAsia="en-US"/>
    </w:rPr>
  </w:style>
  <w:style w:type="paragraph" w:customStyle="1" w:styleId="0362ED8A1E68432D9C367D55E134B7CB">
    <w:name w:val="0362ED8A1E68432D9C367D55E134B7CB"/>
    <w:rsid w:val="00176451"/>
    <w:pPr>
      <w:spacing w:after="0" w:line="320" w:lineRule="exact"/>
    </w:pPr>
    <w:rPr>
      <w:rFonts w:ascii="Georgia" w:hAnsi="Georgia"/>
      <w:sz w:val="20"/>
      <w:szCs w:val="24"/>
      <w:lang w:val="en-US" w:eastAsia="en-US"/>
    </w:rPr>
  </w:style>
  <w:style w:type="paragraph" w:customStyle="1" w:styleId="08FBFF0F605E48338AF5741B80BCC5EF">
    <w:name w:val="08FBFF0F605E48338AF5741B80BCC5EF"/>
    <w:rsid w:val="00176451"/>
    <w:pPr>
      <w:spacing w:after="0" w:line="320" w:lineRule="exact"/>
    </w:pPr>
    <w:rPr>
      <w:rFonts w:ascii="Georgia" w:hAnsi="Georgia"/>
      <w:sz w:val="20"/>
      <w:szCs w:val="24"/>
      <w:lang w:val="en-US" w:eastAsia="en-US"/>
    </w:rPr>
  </w:style>
  <w:style w:type="paragraph" w:customStyle="1" w:styleId="49F777B9AA374B7C860F9E674AF2AC6A">
    <w:name w:val="49F777B9AA374B7C860F9E674AF2AC6A"/>
    <w:rsid w:val="0017645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5C23469A4D148D196255DE63907B257">
    <w:name w:val="85C23469A4D148D196255DE63907B257"/>
    <w:rsid w:val="0017645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0CBC462ADA84A37AED311D3E058BB46">
    <w:name w:val="60CBC462ADA84A37AED311D3E058BB46"/>
    <w:rsid w:val="0017645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9D1A27895BF490F994E8EBBB4EC4E36">
    <w:name w:val="39D1A27895BF490F994E8EBBB4EC4E36"/>
    <w:rsid w:val="0017645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3ACBF582B30490E872BDABBAE34AAD5">
    <w:name w:val="23ACBF582B30490E872BDABBAE34AAD5"/>
    <w:rsid w:val="0017645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93659DF596E49CE917AD1B65C9B352D">
    <w:name w:val="093659DF596E49CE917AD1B65C9B352D"/>
    <w:rsid w:val="0017645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5DE1D56D9B54D10B41D3B1E4D994DC3">
    <w:name w:val="85DE1D56D9B54D10B41D3B1E4D994DC3"/>
    <w:rsid w:val="0017645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7DC04590445C5897C60D7340C7A9D">
    <w:name w:val="3557DC04590445C5897C60D7340C7A9D"/>
    <w:rsid w:val="0017645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EE2F134D68549AD95C669D034F2C9A7">
    <w:name w:val="4EE2F134D68549AD95C669D034F2C9A7"/>
    <w:rsid w:val="00176451"/>
    <w:pPr>
      <w:spacing w:after="0" w:line="320" w:lineRule="exact"/>
    </w:pPr>
    <w:rPr>
      <w:rFonts w:ascii="Georgia" w:hAnsi="Georgia"/>
      <w:sz w:val="20"/>
      <w:szCs w:val="24"/>
      <w:lang w:val="en-US" w:eastAsia="en-US"/>
    </w:rPr>
  </w:style>
  <w:style w:type="paragraph" w:customStyle="1" w:styleId="D6F483FD55CC4568AC48A3A93216A1DE">
    <w:name w:val="D6F483FD55CC4568AC48A3A93216A1DE"/>
    <w:rsid w:val="00176451"/>
    <w:pPr>
      <w:spacing w:after="0" w:line="320" w:lineRule="exact"/>
    </w:pPr>
    <w:rPr>
      <w:rFonts w:ascii="Georgia" w:hAnsi="Georgia"/>
      <w:sz w:val="20"/>
      <w:szCs w:val="24"/>
      <w:lang w:val="en-US" w:eastAsia="en-US"/>
    </w:rPr>
  </w:style>
  <w:style w:type="paragraph" w:customStyle="1" w:styleId="62E58226F6424C478BECF9513951C726">
    <w:name w:val="62E58226F6424C478BECF9513951C726"/>
    <w:rsid w:val="00176451"/>
    <w:pPr>
      <w:spacing w:after="0" w:line="320" w:lineRule="exact"/>
    </w:pPr>
    <w:rPr>
      <w:rFonts w:ascii="Georgia" w:hAnsi="Georgia"/>
      <w:sz w:val="20"/>
      <w:szCs w:val="24"/>
      <w:lang w:val="en-US" w:eastAsia="en-US"/>
    </w:rPr>
  </w:style>
  <w:style w:type="paragraph" w:customStyle="1" w:styleId="A764D267C9894D11BB980A548BE6C583">
    <w:name w:val="A764D267C9894D11BB980A548BE6C583"/>
    <w:rsid w:val="00176451"/>
    <w:pPr>
      <w:spacing w:after="0" w:line="320" w:lineRule="exact"/>
    </w:pPr>
    <w:rPr>
      <w:rFonts w:ascii="Georgia" w:hAnsi="Georgia"/>
      <w:sz w:val="20"/>
      <w:szCs w:val="24"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6451"/>
    <w:rPr>
      <w:color w:val="808080"/>
    </w:rPr>
  </w:style>
  <w:style w:type="paragraph" w:customStyle="1" w:styleId="75FDF1C82B62459D87534C4E2E63402C">
    <w:name w:val="75FDF1C82B62459D87534C4E2E63402C"/>
  </w:style>
  <w:style w:type="paragraph" w:customStyle="1" w:styleId="A3AD26AE3A394641B7AC035BF40810C7">
    <w:name w:val="A3AD26AE3A394641B7AC035BF40810C7"/>
  </w:style>
  <w:style w:type="paragraph" w:customStyle="1" w:styleId="747D8F45675F494ABA00AEAC9B468529">
    <w:name w:val="747D8F45675F494ABA00AEAC9B468529"/>
  </w:style>
  <w:style w:type="paragraph" w:customStyle="1" w:styleId="8AA51519740848179D39E48BA492AD98">
    <w:name w:val="8AA51519740848179D39E48BA492AD98"/>
  </w:style>
  <w:style w:type="paragraph" w:customStyle="1" w:styleId="0C8E741F8B7E466B9D7EE3748FAB3C3D">
    <w:name w:val="0C8E741F8B7E466B9D7EE3748FAB3C3D"/>
  </w:style>
  <w:style w:type="paragraph" w:customStyle="1" w:styleId="18FDD1353F404CAB97738415A3DCBF43">
    <w:name w:val="18FDD1353F404CAB97738415A3DCBF43"/>
  </w:style>
  <w:style w:type="paragraph" w:customStyle="1" w:styleId="E467BAC7F4594427B4F6FB8B2BDDDF41">
    <w:name w:val="E467BAC7F4594427B4F6FB8B2BDDDF41"/>
  </w:style>
  <w:style w:type="paragraph" w:customStyle="1" w:styleId="502FEF4CF3CA4354A488B517859CE532">
    <w:name w:val="502FEF4CF3CA4354A488B517859CE532"/>
  </w:style>
  <w:style w:type="paragraph" w:customStyle="1" w:styleId="D101CFB0D998439EB693618E584F1B72">
    <w:name w:val="D101CFB0D998439EB693618E584F1B72"/>
  </w:style>
  <w:style w:type="paragraph" w:customStyle="1" w:styleId="66E6CE505AAD483287E98F471568428D">
    <w:name w:val="66E6CE505AAD483287E98F471568428D"/>
  </w:style>
  <w:style w:type="paragraph" w:customStyle="1" w:styleId="57A43DA1DEBC4986B12851176B49E790">
    <w:name w:val="57A43DA1DEBC4986B12851176B49E790"/>
  </w:style>
  <w:style w:type="paragraph" w:customStyle="1" w:styleId="506CF28E89B94B9CAED51D58F2AB8053">
    <w:name w:val="506CF28E89B94B9CAED51D58F2AB8053"/>
  </w:style>
  <w:style w:type="paragraph" w:customStyle="1" w:styleId="2F7EFBFD16B74D3CBDD364735262DD8F">
    <w:name w:val="2F7EFBFD16B74D3CBDD364735262DD8F"/>
  </w:style>
  <w:style w:type="paragraph" w:customStyle="1" w:styleId="D08E47808A404B59A82533E184365EE3">
    <w:name w:val="D08E47808A404B59A82533E184365EE3"/>
  </w:style>
  <w:style w:type="paragraph" w:customStyle="1" w:styleId="9AF3C5EAB070406286FACDE8B0E8539E">
    <w:name w:val="9AF3C5EAB070406286FACDE8B0E8539E"/>
  </w:style>
  <w:style w:type="paragraph" w:customStyle="1" w:styleId="57AAB340AF9048BC977BF773F64D49E6">
    <w:name w:val="57AAB340AF9048BC977BF773F64D49E6"/>
  </w:style>
  <w:style w:type="paragraph" w:customStyle="1" w:styleId="24FD2385BF1942E0AA6196F852920CC9">
    <w:name w:val="24FD2385BF1942E0AA6196F852920CC9"/>
  </w:style>
  <w:style w:type="paragraph" w:customStyle="1" w:styleId="EA465763C7F34D2B8D574D51E4E9E0FC">
    <w:name w:val="EA465763C7F34D2B8D574D51E4E9E0FC"/>
  </w:style>
  <w:style w:type="paragraph" w:customStyle="1" w:styleId="A3AD26AE3A394641B7AC035BF40810C71">
    <w:name w:val="A3AD26AE3A394641B7AC035BF40810C71"/>
    <w:rsid w:val="00176451"/>
    <w:pPr>
      <w:spacing w:after="0" w:line="320" w:lineRule="exact"/>
    </w:pPr>
    <w:rPr>
      <w:rFonts w:ascii="Georgia" w:hAnsi="Georgia"/>
      <w:sz w:val="20"/>
      <w:szCs w:val="24"/>
      <w:lang w:val="en-US" w:eastAsia="en-US"/>
    </w:rPr>
  </w:style>
  <w:style w:type="paragraph" w:customStyle="1" w:styleId="747D8F45675F494ABA00AEAC9B4685291">
    <w:name w:val="747D8F45675F494ABA00AEAC9B4685291"/>
    <w:rsid w:val="00176451"/>
    <w:pPr>
      <w:spacing w:after="0" w:line="320" w:lineRule="exact"/>
    </w:pPr>
    <w:rPr>
      <w:rFonts w:ascii="Georgia" w:hAnsi="Georgia"/>
      <w:sz w:val="20"/>
      <w:szCs w:val="24"/>
      <w:lang w:val="en-US" w:eastAsia="en-US"/>
    </w:rPr>
  </w:style>
  <w:style w:type="paragraph" w:customStyle="1" w:styleId="8AA51519740848179D39E48BA492AD981">
    <w:name w:val="8AA51519740848179D39E48BA492AD981"/>
    <w:rsid w:val="00176451"/>
    <w:pPr>
      <w:spacing w:after="0" w:line="320" w:lineRule="exact"/>
    </w:pPr>
    <w:rPr>
      <w:rFonts w:ascii="Georgia" w:hAnsi="Georgia"/>
      <w:sz w:val="20"/>
      <w:szCs w:val="24"/>
      <w:lang w:val="en-US" w:eastAsia="en-US"/>
    </w:rPr>
  </w:style>
  <w:style w:type="paragraph" w:customStyle="1" w:styleId="0C8E741F8B7E466B9D7EE3748FAB3C3D1">
    <w:name w:val="0C8E741F8B7E466B9D7EE3748FAB3C3D1"/>
    <w:rsid w:val="00176451"/>
    <w:pPr>
      <w:spacing w:after="0" w:line="320" w:lineRule="exact"/>
    </w:pPr>
    <w:rPr>
      <w:rFonts w:ascii="Georgia" w:hAnsi="Georgia"/>
      <w:sz w:val="20"/>
      <w:szCs w:val="24"/>
      <w:lang w:val="en-US" w:eastAsia="en-US"/>
    </w:rPr>
  </w:style>
  <w:style w:type="paragraph" w:customStyle="1" w:styleId="18FDD1353F404CAB97738415A3DCBF431">
    <w:name w:val="18FDD1353F404CAB97738415A3DCBF431"/>
    <w:rsid w:val="00176451"/>
    <w:pPr>
      <w:spacing w:after="0" w:line="320" w:lineRule="exact"/>
    </w:pPr>
    <w:rPr>
      <w:rFonts w:ascii="Georgia" w:hAnsi="Georgia"/>
      <w:sz w:val="20"/>
      <w:szCs w:val="24"/>
      <w:lang w:val="en-US" w:eastAsia="en-US"/>
    </w:rPr>
  </w:style>
  <w:style w:type="paragraph" w:customStyle="1" w:styleId="502FEF4CF3CA4354A488B517859CE5321">
    <w:name w:val="502FEF4CF3CA4354A488B517859CE5321"/>
    <w:rsid w:val="00176451"/>
    <w:pPr>
      <w:spacing w:after="0" w:line="320" w:lineRule="exact"/>
    </w:pPr>
    <w:rPr>
      <w:rFonts w:ascii="Georgia" w:hAnsi="Georgia"/>
      <w:sz w:val="20"/>
      <w:szCs w:val="24"/>
      <w:lang w:val="en-US" w:eastAsia="en-US"/>
    </w:rPr>
  </w:style>
  <w:style w:type="paragraph" w:customStyle="1" w:styleId="D101CFB0D998439EB693618E584F1B721">
    <w:name w:val="D101CFB0D998439EB693618E584F1B721"/>
    <w:rsid w:val="00176451"/>
    <w:pPr>
      <w:spacing w:after="0" w:line="320" w:lineRule="exact"/>
    </w:pPr>
    <w:rPr>
      <w:rFonts w:ascii="Georgia" w:hAnsi="Georgia"/>
      <w:sz w:val="20"/>
      <w:szCs w:val="24"/>
      <w:lang w:val="en-US" w:eastAsia="en-US"/>
    </w:rPr>
  </w:style>
  <w:style w:type="paragraph" w:customStyle="1" w:styleId="66E6CE505AAD483287E98F471568428D1">
    <w:name w:val="66E6CE505AAD483287E98F471568428D1"/>
    <w:rsid w:val="00176451"/>
    <w:pPr>
      <w:spacing w:after="0" w:line="320" w:lineRule="exact"/>
    </w:pPr>
    <w:rPr>
      <w:rFonts w:ascii="Georgia" w:hAnsi="Georgia"/>
      <w:sz w:val="20"/>
      <w:szCs w:val="24"/>
      <w:lang w:val="en-US" w:eastAsia="en-US"/>
    </w:rPr>
  </w:style>
  <w:style w:type="paragraph" w:customStyle="1" w:styleId="57A43DA1DEBC4986B12851176B49E7901">
    <w:name w:val="57A43DA1DEBC4986B12851176B49E7901"/>
    <w:rsid w:val="00176451"/>
    <w:pPr>
      <w:spacing w:after="0" w:line="320" w:lineRule="exact"/>
    </w:pPr>
    <w:rPr>
      <w:rFonts w:ascii="Georgia" w:hAnsi="Georgia"/>
      <w:sz w:val="20"/>
      <w:szCs w:val="24"/>
      <w:lang w:val="en-US" w:eastAsia="en-US"/>
    </w:rPr>
  </w:style>
  <w:style w:type="paragraph" w:customStyle="1" w:styleId="506CF28E89B94B9CAED51D58F2AB80531">
    <w:name w:val="506CF28E89B94B9CAED51D58F2AB80531"/>
    <w:rsid w:val="00176451"/>
    <w:pPr>
      <w:spacing w:after="0" w:line="320" w:lineRule="exact"/>
    </w:pPr>
    <w:rPr>
      <w:rFonts w:ascii="Georgia" w:hAnsi="Georgia"/>
      <w:sz w:val="20"/>
      <w:szCs w:val="24"/>
      <w:lang w:val="en-US" w:eastAsia="en-US"/>
    </w:rPr>
  </w:style>
  <w:style w:type="paragraph" w:customStyle="1" w:styleId="2F7EFBFD16B74D3CBDD364735262DD8F1">
    <w:name w:val="2F7EFBFD16B74D3CBDD364735262DD8F1"/>
    <w:rsid w:val="00176451"/>
    <w:pPr>
      <w:spacing w:after="0" w:line="320" w:lineRule="exact"/>
    </w:pPr>
    <w:rPr>
      <w:rFonts w:ascii="Georgia" w:hAnsi="Georgia"/>
      <w:sz w:val="20"/>
      <w:szCs w:val="24"/>
      <w:lang w:val="en-US" w:eastAsia="en-US"/>
    </w:rPr>
  </w:style>
  <w:style w:type="paragraph" w:customStyle="1" w:styleId="D08E47808A404B59A82533E184365EE31">
    <w:name w:val="D08E47808A404B59A82533E184365EE31"/>
    <w:rsid w:val="00176451"/>
    <w:pPr>
      <w:spacing w:after="0" w:line="320" w:lineRule="exact"/>
    </w:pPr>
    <w:rPr>
      <w:rFonts w:ascii="Georgia" w:hAnsi="Georgia"/>
      <w:sz w:val="20"/>
      <w:szCs w:val="24"/>
      <w:lang w:val="en-US" w:eastAsia="en-US"/>
    </w:rPr>
  </w:style>
  <w:style w:type="paragraph" w:customStyle="1" w:styleId="9AF3C5EAB070406286FACDE8B0E8539E1">
    <w:name w:val="9AF3C5EAB070406286FACDE8B0E8539E1"/>
    <w:rsid w:val="00176451"/>
    <w:pPr>
      <w:spacing w:after="0" w:line="320" w:lineRule="exact"/>
    </w:pPr>
    <w:rPr>
      <w:rFonts w:ascii="Georgia" w:hAnsi="Georgia"/>
      <w:sz w:val="20"/>
      <w:szCs w:val="24"/>
      <w:lang w:val="en-US" w:eastAsia="en-US"/>
    </w:rPr>
  </w:style>
  <w:style w:type="paragraph" w:customStyle="1" w:styleId="57AAB340AF9048BC977BF773F64D49E61">
    <w:name w:val="57AAB340AF9048BC977BF773F64D49E61"/>
    <w:rsid w:val="00176451"/>
    <w:pPr>
      <w:spacing w:after="0" w:line="320" w:lineRule="exact"/>
    </w:pPr>
    <w:rPr>
      <w:rFonts w:ascii="Georgia" w:hAnsi="Georgia"/>
      <w:sz w:val="20"/>
      <w:szCs w:val="24"/>
      <w:lang w:val="en-US" w:eastAsia="en-US"/>
    </w:rPr>
  </w:style>
  <w:style w:type="paragraph" w:customStyle="1" w:styleId="24FD2385BF1942E0AA6196F852920CC91">
    <w:name w:val="24FD2385BF1942E0AA6196F852920CC91"/>
    <w:rsid w:val="00176451"/>
    <w:pPr>
      <w:spacing w:after="0" w:line="320" w:lineRule="exact"/>
    </w:pPr>
    <w:rPr>
      <w:rFonts w:ascii="Georgia" w:hAnsi="Georgia"/>
      <w:sz w:val="20"/>
      <w:szCs w:val="24"/>
      <w:lang w:val="en-US" w:eastAsia="en-US"/>
    </w:rPr>
  </w:style>
  <w:style w:type="paragraph" w:customStyle="1" w:styleId="EA465763C7F34D2B8D574D51E4E9E0FC1">
    <w:name w:val="EA465763C7F34D2B8D574D51E4E9E0FC1"/>
    <w:rsid w:val="00176451"/>
    <w:pPr>
      <w:spacing w:after="0" w:line="320" w:lineRule="exact"/>
    </w:pPr>
    <w:rPr>
      <w:rFonts w:ascii="Georgia" w:hAnsi="Georgia"/>
      <w:sz w:val="20"/>
      <w:szCs w:val="24"/>
      <w:lang w:val="en-US" w:eastAsia="en-US"/>
    </w:rPr>
  </w:style>
  <w:style w:type="paragraph" w:customStyle="1" w:styleId="0362ED8A1E68432D9C367D55E134B7CB">
    <w:name w:val="0362ED8A1E68432D9C367D55E134B7CB"/>
    <w:rsid w:val="00176451"/>
    <w:pPr>
      <w:spacing w:after="0" w:line="320" w:lineRule="exact"/>
    </w:pPr>
    <w:rPr>
      <w:rFonts w:ascii="Georgia" w:hAnsi="Georgia"/>
      <w:sz w:val="20"/>
      <w:szCs w:val="24"/>
      <w:lang w:val="en-US" w:eastAsia="en-US"/>
    </w:rPr>
  </w:style>
  <w:style w:type="paragraph" w:customStyle="1" w:styleId="08FBFF0F605E48338AF5741B80BCC5EF">
    <w:name w:val="08FBFF0F605E48338AF5741B80BCC5EF"/>
    <w:rsid w:val="00176451"/>
    <w:pPr>
      <w:spacing w:after="0" w:line="320" w:lineRule="exact"/>
    </w:pPr>
    <w:rPr>
      <w:rFonts w:ascii="Georgia" w:hAnsi="Georgia"/>
      <w:sz w:val="20"/>
      <w:szCs w:val="24"/>
      <w:lang w:val="en-US" w:eastAsia="en-US"/>
    </w:rPr>
  </w:style>
  <w:style w:type="paragraph" w:customStyle="1" w:styleId="49F777B9AA374B7C860F9E674AF2AC6A">
    <w:name w:val="49F777B9AA374B7C860F9E674AF2AC6A"/>
    <w:rsid w:val="0017645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5C23469A4D148D196255DE63907B257">
    <w:name w:val="85C23469A4D148D196255DE63907B257"/>
    <w:rsid w:val="0017645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0CBC462ADA84A37AED311D3E058BB46">
    <w:name w:val="60CBC462ADA84A37AED311D3E058BB46"/>
    <w:rsid w:val="0017645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9D1A27895BF490F994E8EBBB4EC4E36">
    <w:name w:val="39D1A27895BF490F994E8EBBB4EC4E36"/>
    <w:rsid w:val="0017645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3ACBF582B30490E872BDABBAE34AAD5">
    <w:name w:val="23ACBF582B30490E872BDABBAE34AAD5"/>
    <w:rsid w:val="0017645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93659DF596E49CE917AD1B65C9B352D">
    <w:name w:val="093659DF596E49CE917AD1B65C9B352D"/>
    <w:rsid w:val="0017645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5DE1D56D9B54D10B41D3B1E4D994DC3">
    <w:name w:val="85DE1D56D9B54D10B41D3B1E4D994DC3"/>
    <w:rsid w:val="0017645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7DC04590445C5897C60D7340C7A9D">
    <w:name w:val="3557DC04590445C5897C60D7340C7A9D"/>
    <w:rsid w:val="0017645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EE2F134D68549AD95C669D034F2C9A7">
    <w:name w:val="4EE2F134D68549AD95C669D034F2C9A7"/>
    <w:rsid w:val="00176451"/>
    <w:pPr>
      <w:spacing w:after="0" w:line="320" w:lineRule="exact"/>
    </w:pPr>
    <w:rPr>
      <w:rFonts w:ascii="Georgia" w:hAnsi="Georgia"/>
      <w:sz w:val="20"/>
      <w:szCs w:val="24"/>
      <w:lang w:val="en-US" w:eastAsia="en-US"/>
    </w:rPr>
  </w:style>
  <w:style w:type="paragraph" w:customStyle="1" w:styleId="D6F483FD55CC4568AC48A3A93216A1DE">
    <w:name w:val="D6F483FD55CC4568AC48A3A93216A1DE"/>
    <w:rsid w:val="00176451"/>
    <w:pPr>
      <w:spacing w:after="0" w:line="320" w:lineRule="exact"/>
    </w:pPr>
    <w:rPr>
      <w:rFonts w:ascii="Georgia" w:hAnsi="Georgia"/>
      <w:sz w:val="20"/>
      <w:szCs w:val="24"/>
      <w:lang w:val="en-US" w:eastAsia="en-US"/>
    </w:rPr>
  </w:style>
  <w:style w:type="paragraph" w:customStyle="1" w:styleId="62E58226F6424C478BECF9513951C726">
    <w:name w:val="62E58226F6424C478BECF9513951C726"/>
    <w:rsid w:val="00176451"/>
    <w:pPr>
      <w:spacing w:after="0" w:line="320" w:lineRule="exact"/>
    </w:pPr>
    <w:rPr>
      <w:rFonts w:ascii="Georgia" w:hAnsi="Georgia"/>
      <w:sz w:val="20"/>
      <w:szCs w:val="24"/>
      <w:lang w:val="en-US" w:eastAsia="en-US"/>
    </w:rPr>
  </w:style>
  <w:style w:type="paragraph" w:customStyle="1" w:styleId="A764D267C9894D11BB980A548BE6C583">
    <w:name w:val="A764D267C9894D11BB980A548BE6C583"/>
    <w:rsid w:val="00176451"/>
    <w:pPr>
      <w:spacing w:after="0" w:line="320" w:lineRule="exact"/>
    </w:pPr>
    <w:rPr>
      <w:rFonts w:ascii="Georgia" w:hAnsi="Georgia"/>
      <w:sz w:val="20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E05FCA-1D5C-47D7-BF6D-53F47F132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MELS Progress Report Form Nov 2017</Template>
  <TotalTime>3</TotalTime>
  <Pages>3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Teeple</dc:creator>
  <cp:lastModifiedBy>Heather Teeple</cp:lastModifiedBy>
  <cp:revision>1</cp:revision>
  <cp:lastPrinted>2017-11-16T20:33:00Z</cp:lastPrinted>
  <dcterms:created xsi:type="dcterms:W3CDTF">2017-12-08T14:17:00Z</dcterms:created>
  <dcterms:modified xsi:type="dcterms:W3CDTF">2017-12-08T14:20:00Z</dcterms:modified>
</cp:coreProperties>
</file>